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8F5886" w14:textId="77777777" w:rsidR="00146850" w:rsidRDefault="00146850">
      <w:bookmarkStart w:id="0" w:name="_GoBack"/>
      <w:bookmarkEnd w:id="0"/>
    </w:p>
    <w:p w14:paraId="591074A4" w14:textId="77777777" w:rsidR="00421E27" w:rsidRDefault="00421E27"/>
    <w:p w14:paraId="1DF55494" w14:textId="77777777" w:rsidR="00421E27" w:rsidRDefault="00421E27" w:rsidP="00421E27">
      <w:pPr>
        <w:spacing w:line="276" w:lineRule="auto"/>
        <w:jc w:val="center"/>
        <w:rPr>
          <w:b/>
        </w:rPr>
      </w:pPr>
      <w:r w:rsidRPr="00066C54">
        <w:rPr>
          <w:b/>
        </w:rPr>
        <w:t>COMPETITION ORGANISER</w:t>
      </w:r>
    </w:p>
    <w:p w14:paraId="67BA7307" w14:textId="77777777" w:rsidR="00421E27" w:rsidRDefault="00421E27" w:rsidP="00421E27">
      <w:pPr>
        <w:spacing w:line="276" w:lineRule="auto"/>
        <w:jc w:val="center"/>
        <w:rPr>
          <w:b/>
        </w:rPr>
      </w:pPr>
      <w:r>
        <w:rPr>
          <w:b/>
        </w:rPr>
        <w:t>CUE CARD 1: SMILES</w:t>
      </w:r>
    </w:p>
    <w:p w14:paraId="76DBB565" w14:textId="77777777" w:rsidR="00421E27" w:rsidRDefault="00421E27" w:rsidP="00421E27">
      <w:pPr>
        <w:spacing w:line="276" w:lineRule="auto"/>
        <w:jc w:val="center"/>
        <w:rPr>
          <w:b/>
        </w:rPr>
      </w:pPr>
    </w:p>
    <w:p w14:paraId="65CAEC6F" w14:textId="77777777" w:rsidR="00421E27" w:rsidRDefault="00421E27" w:rsidP="00421E27">
      <w:pPr>
        <w:spacing w:line="276" w:lineRule="auto"/>
      </w:pPr>
      <w:r>
        <w:t xml:space="preserve">A successful intra-school competition should create SMILES for </w:t>
      </w:r>
      <w:r w:rsidRPr="00963C8E">
        <w:rPr>
          <w:u w:val="single"/>
        </w:rPr>
        <w:t>all</w:t>
      </w:r>
      <w:r>
        <w:t>. Use this to check for success.</w:t>
      </w:r>
    </w:p>
    <w:p w14:paraId="34DD4B32" w14:textId="77777777" w:rsidR="00421E27" w:rsidRPr="003355B0" w:rsidRDefault="00421E27" w:rsidP="00421E27"/>
    <w:p w14:paraId="60B272F4" w14:textId="2EF4D402" w:rsidR="00421E27" w:rsidRPr="00421E27" w:rsidRDefault="00421E27" w:rsidP="00421E27">
      <w:pPr>
        <w:pStyle w:val="ListParagraph"/>
        <w:numPr>
          <w:ilvl w:val="0"/>
          <w:numId w:val="1"/>
        </w:numPr>
        <w:rPr>
          <w:sz w:val="144"/>
        </w:rPr>
      </w:pPr>
      <w:r w:rsidRPr="003355B0">
        <w:rPr>
          <w:b/>
          <w:szCs w:val="22"/>
        </w:rPr>
        <w:t>S</w:t>
      </w:r>
      <w:r w:rsidRPr="003355B0">
        <w:rPr>
          <w:szCs w:val="22"/>
        </w:rPr>
        <w:t>AFE – participants feel physically and emotionally safe</w:t>
      </w:r>
    </w:p>
    <w:p w14:paraId="01760AA6" w14:textId="77777777" w:rsidR="00421E27" w:rsidRPr="00421E27" w:rsidRDefault="00421E27" w:rsidP="00421E27">
      <w:pPr>
        <w:pStyle w:val="ListParagraph"/>
        <w:ind w:left="360"/>
        <w:rPr>
          <w:sz w:val="24"/>
          <w:szCs w:val="24"/>
        </w:rPr>
      </w:pPr>
    </w:p>
    <w:p w14:paraId="4D2FB814" w14:textId="77777777" w:rsidR="00421E27" w:rsidRDefault="00421E27" w:rsidP="00421E27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szCs w:val="22"/>
        </w:rPr>
      </w:pPr>
      <w:r w:rsidRPr="003355B0">
        <w:rPr>
          <w:b/>
          <w:szCs w:val="22"/>
        </w:rPr>
        <w:t>M</w:t>
      </w:r>
      <w:r w:rsidRPr="003355B0">
        <w:rPr>
          <w:szCs w:val="22"/>
        </w:rPr>
        <w:t>AXIMUM PARTICIPATION – participants are fully   involved</w:t>
      </w:r>
      <w:r>
        <w:rPr>
          <w:szCs w:val="22"/>
        </w:rPr>
        <w:t xml:space="preserve"> all of the time</w:t>
      </w:r>
      <w:r w:rsidRPr="003355B0">
        <w:rPr>
          <w:szCs w:val="22"/>
        </w:rPr>
        <w:t xml:space="preserve">  </w:t>
      </w:r>
    </w:p>
    <w:p w14:paraId="5198D677" w14:textId="77777777" w:rsidR="00421E27" w:rsidRPr="00421E27" w:rsidRDefault="00421E27" w:rsidP="00421E27">
      <w:pPr>
        <w:pStyle w:val="ListParagraph"/>
        <w:rPr>
          <w:sz w:val="24"/>
          <w:szCs w:val="24"/>
        </w:rPr>
      </w:pPr>
    </w:p>
    <w:p w14:paraId="3AB5B7EC" w14:textId="77777777" w:rsidR="00421E27" w:rsidRDefault="00421E27" w:rsidP="00421E27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szCs w:val="22"/>
        </w:rPr>
      </w:pPr>
      <w:r w:rsidRPr="003355B0">
        <w:rPr>
          <w:b/>
          <w:szCs w:val="22"/>
        </w:rPr>
        <w:t>I</w:t>
      </w:r>
      <w:r w:rsidRPr="003355B0">
        <w:rPr>
          <w:szCs w:val="22"/>
        </w:rPr>
        <w:t xml:space="preserve">NCLUSIVE – activities are designed to suit </w:t>
      </w:r>
      <w:r>
        <w:rPr>
          <w:szCs w:val="22"/>
        </w:rPr>
        <w:t>all participants’</w:t>
      </w:r>
      <w:r w:rsidRPr="003355B0">
        <w:rPr>
          <w:szCs w:val="22"/>
        </w:rPr>
        <w:t xml:space="preserve"> needs and abilities</w:t>
      </w:r>
    </w:p>
    <w:p w14:paraId="58CC66FD" w14:textId="77777777" w:rsidR="00421E27" w:rsidRPr="00421E27" w:rsidRDefault="00421E27" w:rsidP="00421E27">
      <w:pPr>
        <w:widowControl/>
        <w:autoSpaceDE/>
        <w:autoSpaceDN/>
        <w:adjustRightInd/>
        <w:rPr>
          <w:sz w:val="24"/>
          <w:szCs w:val="24"/>
        </w:rPr>
      </w:pPr>
    </w:p>
    <w:p w14:paraId="685DBEB6" w14:textId="77777777" w:rsidR="00421E27" w:rsidRDefault="00421E27" w:rsidP="00421E27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szCs w:val="22"/>
        </w:rPr>
      </w:pPr>
      <w:r w:rsidRPr="003355B0">
        <w:rPr>
          <w:b/>
          <w:szCs w:val="22"/>
        </w:rPr>
        <w:t>L</w:t>
      </w:r>
      <w:r w:rsidRPr="003355B0">
        <w:rPr>
          <w:szCs w:val="22"/>
        </w:rPr>
        <w:t xml:space="preserve">EARNING – participants develop new skills or knowledge </w:t>
      </w:r>
    </w:p>
    <w:p w14:paraId="03AF4094" w14:textId="77777777" w:rsidR="00421E27" w:rsidRPr="00421E27" w:rsidRDefault="00421E27" w:rsidP="00421E27">
      <w:pPr>
        <w:widowControl/>
        <w:autoSpaceDE/>
        <w:autoSpaceDN/>
        <w:adjustRightInd/>
        <w:rPr>
          <w:sz w:val="24"/>
          <w:szCs w:val="24"/>
        </w:rPr>
      </w:pPr>
    </w:p>
    <w:p w14:paraId="6F6A2E1F" w14:textId="77777777" w:rsidR="00421E27" w:rsidRDefault="00421E27" w:rsidP="00421E27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szCs w:val="22"/>
        </w:rPr>
      </w:pPr>
      <w:r w:rsidRPr="003355B0">
        <w:rPr>
          <w:b/>
          <w:szCs w:val="22"/>
        </w:rPr>
        <w:t>E</w:t>
      </w:r>
      <w:r w:rsidRPr="003355B0">
        <w:rPr>
          <w:szCs w:val="22"/>
        </w:rPr>
        <w:t>NJOYMENT – participants’ interests</w:t>
      </w:r>
      <w:r>
        <w:rPr>
          <w:szCs w:val="22"/>
        </w:rPr>
        <w:t xml:space="preserve"> and motivations</w:t>
      </w:r>
      <w:r w:rsidRPr="003355B0">
        <w:rPr>
          <w:szCs w:val="22"/>
        </w:rPr>
        <w:t xml:space="preserve"> are catered for</w:t>
      </w:r>
    </w:p>
    <w:p w14:paraId="0AD00424" w14:textId="77777777" w:rsidR="00421E27" w:rsidRPr="00421E27" w:rsidRDefault="00421E27" w:rsidP="00421E27">
      <w:pPr>
        <w:pStyle w:val="ListParagraph"/>
        <w:rPr>
          <w:sz w:val="24"/>
          <w:szCs w:val="24"/>
        </w:rPr>
      </w:pPr>
    </w:p>
    <w:p w14:paraId="41B9AA88" w14:textId="3630F33E" w:rsidR="00421E27" w:rsidRDefault="00421E27" w:rsidP="00421E27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szCs w:val="22"/>
        </w:rPr>
      </w:pPr>
      <w:r w:rsidRPr="00421E27">
        <w:rPr>
          <w:b/>
          <w:szCs w:val="22"/>
        </w:rPr>
        <w:t>S</w:t>
      </w:r>
      <w:r>
        <w:rPr>
          <w:szCs w:val="22"/>
        </w:rPr>
        <w:t>UCCESS – all participants feel a sense of achievement</w:t>
      </w:r>
    </w:p>
    <w:p w14:paraId="3F4D0C02" w14:textId="77777777" w:rsidR="00421E27" w:rsidRPr="00421E27" w:rsidRDefault="00421E27" w:rsidP="00421E27">
      <w:pPr>
        <w:pStyle w:val="ListParagraph"/>
        <w:rPr>
          <w:szCs w:val="22"/>
        </w:rPr>
      </w:pPr>
    </w:p>
    <w:p w14:paraId="1E0BB208" w14:textId="77777777" w:rsidR="00421E27" w:rsidRDefault="00421E27" w:rsidP="00421E27">
      <w:pPr>
        <w:rPr>
          <w:b/>
          <w:szCs w:val="22"/>
        </w:rPr>
      </w:pPr>
    </w:p>
    <w:p w14:paraId="3CF85165" w14:textId="77777777" w:rsidR="00421E27" w:rsidRDefault="00421E27" w:rsidP="00421E27">
      <w:pPr>
        <w:rPr>
          <w:szCs w:val="22"/>
        </w:rPr>
      </w:pPr>
    </w:p>
    <w:p w14:paraId="03107365" w14:textId="77777777" w:rsidR="00421E27" w:rsidRDefault="00421E27" w:rsidP="00421E27">
      <w:pPr>
        <w:rPr>
          <w:szCs w:val="22"/>
        </w:rPr>
      </w:pPr>
    </w:p>
    <w:p w14:paraId="2927A6C2" w14:textId="77777777" w:rsidR="00421E27" w:rsidRDefault="00421E27" w:rsidP="00421E27">
      <w:pPr>
        <w:rPr>
          <w:szCs w:val="22"/>
        </w:rPr>
      </w:pPr>
    </w:p>
    <w:p w14:paraId="71353BBD" w14:textId="77777777" w:rsidR="00421E27" w:rsidRDefault="00421E27" w:rsidP="00421E27">
      <w:pPr>
        <w:rPr>
          <w:szCs w:val="22"/>
        </w:rPr>
      </w:pPr>
    </w:p>
    <w:p w14:paraId="2241BBA5" w14:textId="77777777" w:rsidR="00421E27" w:rsidRDefault="00421E27" w:rsidP="00421E27">
      <w:pPr>
        <w:rPr>
          <w:szCs w:val="22"/>
        </w:rPr>
      </w:pPr>
    </w:p>
    <w:p w14:paraId="4EC877B1" w14:textId="77777777" w:rsidR="00421E27" w:rsidRDefault="00421E27" w:rsidP="00421E27">
      <w:pPr>
        <w:rPr>
          <w:szCs w:val="22"/>
        </w:rPr>
      </w:pPr>
    </w:p>
    <w:p w14:paraId="7BA49777" w14:textId="77777777" w:rsidR="00421E27" w:rsidRDefault="00421E27" w:rsidP="00421E27">
      <w:pPr>
        <w:rPr>
          <w:szCs w:val="22"/>
        </w:rPr>
      </w:pPr>
    </w:p>
    <w:p w14:paraId="7453AC16" w14:textId="77777777" w:rsidR="00421E27" w:rsidRDefault="00421E27" w:rsidP="00421E27">
      <w:pPr>
        <w:rPr>
          <w:szCs w:val="22"/>
        </w:rPr>
      </w:pPr>
    </w:p>
    <w:p w14:paraId="48FDAB92" w14:textId="77777777" w:rsidR="00421E27" w:rsidRDefault="00421E27" w:rsidP="00421E27">
      <w:pPr>
        <w:rPr>
          <w:szCs w:val="22"/>
        </w:rPr>
      </w:pPr>
    </w:p>
    <w:p w14:paraId="46ABE950" w14:textId="77777777" w:rsidR="00421E27" w:rsidRDefault="00421E27" w:rsidP="00421E27">
      <w:pPr>
        <w:rPr>
          <w:szCs w:val="22"/>
        </w:rPr>
      </w:pPr>
    </w:p>
    <w:p w14:paraId="4C2283C5" w14:textId="77777777" w:rsidR="00421E27" w:rsidRDefault="00421E27" w:rsidP="00421E27">
      <w:pPr>
        <w:rPr>
          <w:szCs w:val="22"/>
        </w:rPr>
      </w:pPr>
    </w:p>
    <w:p w14:paraId="6325F102" w14:textId="77777777" w:rsidR="00421E27" w:rsidRDefault="00421E27" w:rsidP="00421E27">
      <w:pPr>
        <w:rPr>
          <w:szCs w:val="22"/>
        </w:rPr>
      </w:pPr>
    </w:p>
    <w:p w14:paraId="419BCEC4" w14:textId="77777777" w:rsidR="00421E27" w:rsidRDefault="00421E27" w:rsidP="00421E27">
      <w:pPr>
        <w:rPr>
          <w:szCs w:val="22"/>
        </w:rPr>
      </w:pPr>
    </w:p>
    <w:p w14:paraId="11580468" w14:textId="77777777" w:rsidR="00421E27" w:rsidRDefault="00421E27" w:rsidP="00421E27">
      <w:pPr>
        <w:rPr>
          <w:szCs w:val="22"/>
        </w:rPr>
      </w:pPr>
    </w:p>
    <w:p w14:paraId="78ADBD07" w14:textId="77777777" w:rsidR="00421E27" w:rsidRDefault="00421E27" w:rsidP="00421E27">
      <w:pPr>
        <w:rPr>
          <w:szCs w:val="22"/>
        </w:rPr>
      </w:pPr>
    </w:p>
    <w:p w14:paraId="3C39BF09" w14:textId="77777777" w:rsidR="00421E27" w:rsidRDefault="00421E27" w:rsidP="00421E27">
      <w:pPr>
        <w:rPr>
          <w:szCs w:val="22"/>
        </w:rPr>
      </w:pPr>
    </w:p>
    <w:p w14:paraId="0E62A21A" w14:textId="77777777" w:rsidR="00421E27" w:rsidRDefault="00421E27" w:rsidP="00421E27">
      <w:pPr>
        <w:rPr>
          <w:szCs w:val="22"/>
        </w:rPr>
      </w:pPr>
    </w:p>
    <w:p w14:paraId="78F16D26" w14:textId="77777777" w:rsidR="00421E27" w:rsidRDefault="00421E27" w:rsidP="00421E27">
      <w:pPr>
        <w:rPr>
          <w:szCs w:val="22"/>
        </w:rPr>
      </w:pPr>
    </w:p>
    <w:p w14:paraId="60F5435D" w14:textId="77777777" w:rsidR="00421E27" w:rsidRDefault="00421E27" w:rsidP="00421E27">
      <w:pPr>
        <w:rPr>
          <w:szCs w:val="22"/>
        </w:rPr>
      </w:pPr>
    </w:p>
    <w:p w14:paraId="3C262AAA" w14:textId="77777777" w:rsidR="00421E27" w:rsidRDefault="00421E27" w:rsidP="00421E27">
      <w:pPr>
        <w:rPr>
          <w:szCs w:val="22"/>
        </w:rPr>
      </w:pPr>
    </w:p>
    <w:p w14:paraId="1F3F9A78" w14:textId="77777777" w:rsidR="00421E27" w:rsidRDefault="00421E27" w:rsidP="00421E27">
      <w:pPr>
        <w:rPr>
          <w:szCs w:val="22"/>
        </w:rPr>
      </w:pPr>
    </w:p>
    <w:p w14:paraId="6615B7D8" w14:textId="77777777" w:rsidR="00421E27" w:rsidRDefault="00421E27" w:rsidP="00421E27">
      <w:pPr>
        <w:rPr>
          <w:szCs w:val="22"/>
        </w:rPr>
      </w:pPr>
    </w:p>
    <w:p w14:paraId="6A3AD9E5" w14:textId="77777777" w:rsidR="00421E27" w:rsidRDefault="00421E27" w:rsidP="00421E27">
      <w:pPr>
        <w:rPr>
          <w:szCs w:val="22"/>
        </w:rPr>
      </w:pPr>
    </w:p>
    <w:p w14:paraId="6EC60CC4" w14:textId="77777777" w:rsidR="00421E27" w:rsidRDefault="00421E27" w:rsidP="00421E27">
      <w:pPr>
        <w:rPr>
          <w:szCs w:val="22"/>
        </w:rPr>
      </w:pPr>
    </w:p>
    <w:p w14:paraId="3EE4AE98" w14:textId="77777777" w:rsidR="00421E27" w:rsidRDefault="00421E27" w:rsidP="00421E27">
      <w:pPr>
        <w:rPr>
          <w:szCs w:val="22"/>
        </w:rPr>
      </w:pPr>
    </w:p>
    <w:p w14:paraId="660ACC91" w14:textId="77777777" w:rsidR="00421E27" w:rsidRDefault="00421E27" w:rsidP="00421E27">
      <w:pPr>
        <w:rPr>
          <w:szCs w:val="22"/>
        </w:rPr>
      </w:pPr>
    </w:p>
    <w:p w14:paraId="4756BE3A" w14:textId="77777777" w:rsidR="00421E27" w:rsidRDefault="00421E27" w:rsidP="00421E27">
      <w:pPr>
        <w:rPr>
          <w:szCs w:val="22"/>
        </w:rPr>
      </w:pPr>
    </w:p>
    <w:p w14:paraId="65CC91F5" w14:textId="77777777" w:rsidR="00421E27" w:rsidRDefault="00421E27" w:rsidP="00421E27">
      <w:pPr>
        <w:rPr>
          <w:szCs w:val="22"/>
        </w:rPr>
      </w:pPr>
    </w:p>
    <w:p w14:paraId="74084A81" w14:textId="77777777" w:rsidR="00421E27" w:rsidRDefault="00421E27" w:rsidP="00421E27">
      <w:pPr>
        <w:rPr>
          <w:szCs w:val="22"/>
        </w:rPr>
      </w:pPr>
    </w:p>
    <w:p w14:paraId="7D1F2348" w14:textId="77777777" w:rsidR="00421E27" w:rsidRDefault="00421E27" w:rsidP="00421E27">
      <w:pPr>
        <w:rPr>
          <w:szCs w:val="22"/>
        </w:rPr>
      </w:pPr>
    </w:p>
    <w:p w14:paraId="2E997B11" w14:textId="77777777" w:rsidR="00421E27" w:rsidRDefault="00421E27" w:rsidP="00421E27">
      <w:pPr>
        <w:rPr>
          <w:szCs w:val="22"/>
        </w:rPr>
      </w:pPr>
    </w:p>
    <w:p w14:paraId="51130308" w14:textId="77777777" w:rsidR="00421E27" w:rsidRDefault="00421E27" w:rsidP="00421E27">
      <w:pPr>
        <w:rPr>
          <w:szCs w:val="22"/>
        </w:rPr>
      </w:pPr>
    </w:p>
    <w:p w14:paraId="61682B29" w14:textId="77777777" w:rsidR="00421E27" w:rsidRDefault="00421E27" w:rsidP="00421E27">
      <w:pPr>
        <w:rPr>
          <w:szCs w:val="22"/>
        </w:rPr>
      </w:pPr>
    </w:p>
    <w:p w14:paraId="744CBB41" w14:textId="77777777" w:rsidR="00421E27" w:rsidRDefault="00421E27" w:rsidP="00421E27">
      <w:pPr>
        <w:rPr>
          <w:szCs w:val="22"/>
        </w:rPr>
      </w:pPr>
    </w:p>
    <w:p w14:paraId="3EB89404" w14:textId="77777777" w:rsidR="00421E27" w:rsidRDefault="00421E27" w:rsidP="00421E27">
      <w:pPr>
        <w:rPr>
          <w:szCs w:val="22"/>
        </w:rPr>
      </w:pPr>
    </w:p>
    <w:p w14:paraId="4A132A67" w14:textId="77777777" w:rsidR="00421E27" w:rsidRDefault="00421E27" w:rsidP="00421E27">
      <w:pPr>
        <w:rPr>
          <w:szCs w:val="22"/>
        </w:rPr>
      </w:pPr>
    </w:p>
    <w:p w14:paraId="5C4EA029" w14:textId="77777777" w:rsidR="00421E27" w:rsidRDefault="00421E27" w:rsidP="00421E27">
      <w:pPr>
        <w:rPr>
          <w:szCs w:val="22"/>
        </w:rPr>
      </w:pPr>
    </w:p>
    <w:p w14:paraId="4F633091" w14:textId="77777777" w:rsidR="00421E27" w:rsidRDefault="00421E27" w:rsidP="00421E27">
      <w:pPr>
        <w:rPr>
          <w:szCs w:val="22"/>
        </w:rPr>
      </w:pPr>
    </w:p>
    <w:p w14:paraId="36207A87" w14:textId="77777777" w:rsidR="00421E27" w:rsidRDefault="00421E27" w:rsidP="00421E27">
      <w:pPr>
        <w:spacing w:line="276" w:lineRule="auto"/>
        <w:jc w:val="center"/>
        <w:rPr>
          <w:b/>
        </w:rPr>
      </w:pPr>
      <w:r w:rsidRPr="00066C54">
        <w:rPr>
          <w:b/>
        </w:rPr>
        <w:t>COMPETITION ORGANISER</w:t>
      </w:r>
    </w:p>
    <w:p w14:paraId="17095C8B" w14:textId="77777777" w:rsidR="00421E27" w:rsidRDefault="00421E27" w:rsidP="00421E27">
      <w:pPr>
        <w:spacing w:line="276" w:lineRule="auto"/>
        <w:jc w:val="center"/>
        <w:rPr>
          <w:b/>
        </w:rPr>
      </w:pPr>
      <w:r>
        <w:rPr>
          <w:b/>
        </w:rPr>
        <w:t>CUE CARD 2: STEP</w:t>
      </w:r>
    </w:p>
    <w:p w14:paraId="5D300F9E" w14:textId="77777777" w:rsidR="00421E27" w:rsidRDefault="00421E27" w:rsidP="00421E27">
      <w:pPr>
        <w:spacing w:line="276" w:lineRule="auto"/>
        <w:jc w:val="center"/>
        <w:rPr>
          <w:b/>
        </w:rPr>
      </w:pPr>
    </w:p>
    <w:p w14:paraId="17D41969" w14:textId="77777777" w:rsidR="00421E27" w:rsidRDefault="00421E27" w:rsidP="00421E27">
      <w:pPr>
        <w:spacing w:line="276" w:lineRule="auto"/>
      </w:pPr>
      <w:r>
        <w:t>If your intra-school competition does not create SMILES for all, you need to STEP in. You may STEP in before, during or after the competition to make it a success.</w:t>
      </w:r>
    </w:p>
    <w:p w14:paraId="3EDF9208" w14:textId="77777777" w:rsidR="00421E27" w:rsidRDefault="00421E27" w:rsidP="00421E27">
      <w:pPr>
        <w:spacing w:line="276" w:lineRule="auto"/>
      </w:pPr>
    </w:p>
    <w:p w14:paraId="21F22249" w14:textId="17ACDFAA" w:rsidR="00421E27" w:rsidRDefault="00421E27" w:rsidP="00421E27">
      <w:pPr>
        <w:pStyle w:val="ListParagraph"/>
        <w:numPr>
          <w:ilvl w:val="0"/>
          <w:numId w:val="2"/>
        </w:numPr>
        <w:spacing w:line="276" w:lineRule="auto"/>
      </w:pPr>
      <w:r w:rsidRPr="003355B0">
        <w:rPr>
          <w:b/>
        </w:rPr>
        <w:t>S</w:t>
      </w:r>
      <w:r>
        <w:t>PACE - where it is taking place, e.g.</w:t>
      </w:r>
    </w:p>
    <w:p w14:paraId="611A1B24" w14:textId="77777777" w:rsidR="00421E27" w:rsidRDefault="00421E27" w:rsidP="00421E27">
      <w:pPr>
        <w:pStyle w:val="ListParagraph"/>
        <w:numPr>
          <w:ilvl w:val="1"/>
          <w:numId w:val="2"/>
        </w:numPr>
        <w:spacing w:line="276" w:lineRule="auto"/>
      </w:pPr>
      <w:r w:rsidRPr="00720B33">
        <w:t>Size</w:t>
      </w:r>
      <w:r>
        <w:t xml:space="preserve"> and shape</w:t>
      </w:r>
      <w:r w:rsidRPr="00720B33">
        <w:t xml:space="preserve"> of </w:t>
      </w:r>
      <w:r>
        <w:t xml:space="preserve">playing </w:t>
      </w:r>
      <w:r w:rsidRPr="00720B33">
        <w:t>area</w:t>
      </w:r>
    </w:p>
    <w:p w14:paraId="41901F00" w14:textId="77777777" w:rsidR="00421E27" w:rsidRDefault="00421E27" w:rsidP="00421E27">
      <w:pPr>
        <w:pStyle w:val="ListParagraph"/>
        <w:numPr>
          <w:ilvl w:val="1"/>
          <w:numId w:val="2"/>
        </w:numPr>
        <w:spacing w:line="276" w:lineRule="auto"/>
      </w:pPr>
      <w:r>
        <w:t>Height of targets or nets</w:t>
      </w:r>
    </w:p>
    <w:p w14:paraId="5102248E" w14:textId="77777777" w:rsidR="00421E27" w:rsidRDefault="00421E27" w:rsidP="00421E27">
      <w:pPr>
        <w:pStyle w:val="ListParagraph"/>
        <w:numPr>
          <w:ilvl w:val="1"/>
          <w:numId w:val="2"/>
        </w:numPr>
        <w:spacing w:line="276" w:lineRule="auto"/>
      </w:pPr>
      <w:r>
        <w:t>Location</w:t>
      </w:r>
    </w:p>
    <w:p w14:paraId="3537B99E" w14:textId="77777777" w:rsidR="00421E27" w:rsidRPr="00421E27" w:rsidRDefault="00421E27" w:rsidP="00421E27">
      <w:pPr>
        <w:pStyle w:val="ListParagraph"/>
        <w:spacing w:line="276" w:lineRule="auto"/>
        <w:ind w:left="1080"/>
        <w:rPr>
          <w:sz w:val="24"/>
          <w:szCs w:val="24"/>
        </w:rPr>
      </w:pPr>
    </w:p>
    <w:p w14:paraId="5A414875" w14:textId="3DAF408F" w:rsidR="00421E27" w:rsidRDefault="00421E27" w:rsidP="00421E27">
      <w:pPr>
        <w:pStyle w:val="ListParagraph"/>
        <w:numPr>
          <w:ilvl w:val="0"/>
          <w:numId w:val="2"/>
        </w:numPr>
        <w:spacing w:line="276" w:lineRule="auto"/>
      </w:pPr>
      <w:r w:rsidRPr="003355B0">
        <w:rPr>
          <w:b/>
        </w:rPr>
        <w:t>T</w:t>
      </w:r>
      <w:r>
        <w:t>ASK - what is happening or how it is happening, e.g.</w:t>
      </w:r>
    </w:p>
    <w:p w14:paraId="1585876C" w14:textId="77777777" w:rsidR="00421E27" w:rsidRDefault="00421E27" w:rsidP="00421E27">
      <w:pPr>
        <w:pStyle w:val="ListParagraph"/>
        <w:numPr>
          <w:ilvl w:val="1"/>
          <w:numId w:val="2"/>
        </w:numPr>
        <w:spacing w:line="276" w:lineRule="auto"/>
      </w:pPr>
      <w:r>
        <w:t>Choice of activity</w:t>
      </w:r>
    </w:p>
    <w:p w14:paraId="3EA908AF" w14:textId="77777777" w:rsidR="00421E27" w:rsidRDefault="00421E27" w:rsidP="00421E27">
      <w:pPr>
        <w:pStyle w:val="ListParagraph"/>
        <w:numPr>
          <w:ilvl w:val="1"/>
          <w:numId w:val="2"/>
        </w:numPr>
        <w:spacing w:line="276" w:lineRule="auto"/>
      </w:pPr>
      <w:r>
        <w:t>Competition format</w:t>
      </w:r>
    </w:p>
    <w:p w14:paraId="75BF023B" w14:textId="77777777" w:rsidR="00421E27" w:rsidRDefault="00421E27" w:rsidP="00421E27">
      <w:pPr>
        <w:pStyle w:val="ListParagraph"/>
        <w:numPr>
          <w:ilvl w:val="1"/>
          <w:numId w:val="2"/>
        </w:numPr>
        <w:spacing w:line="276" w:lineRule="auto"/>
      </w:pPr>
      <w:r>
        <w:t>Rules and techniques</w:t>
      </w:r>
    </w:p>
    <w:p w14:paraId="24FC1BF5" w14:textId="77777777" w:rsidR="00421E27" w:rsidRPr="00421E27" w:rsidRDefault="00421E27" w:rsidP="00421E27">
      <w:pPr>
        <w:pStyle w:val="ListParagraph"/>
        <w:spacing w:line="276" w:lineRule="auto"/>
        <w:ind w:left="1080"/>
        <w:rPr>
          <w:sz w:val="24"/>
          <w:szCs w:val="24"/>
        </w:rPr>
      </w:pPr>
    </w:p>
    <w:p w14:paraId="3BC57769" w14:textId="1FD0ED3C" w:rsidR="00421E27" w:rsidRDefault="00421E27" w:rsidP="00421E27">
      <w:pPr>
        <w:pStyle w:val="ListParagraph"/>
        <w:numPr>
          <w:ilvl w:val="0"/>
          <w:numId w:val="2"/>
        </w:numPr>
        <w:spacing w:line="276" w:lineRule="auto"/>
      </w:pPr>
      <w:r w:rsidRPr="003355B0">
        <w:rPr>
          <w:b/>
        </w:rPr>
        <w:t>E</w:t>
      </w:r>
      <w:r>
        <w:t>QUIPMENT - which equipment you are using, e.g.</w:t>
      </w:r>
    </w:p>
    <w:p w14:paraId="2182D93A" w14:textId="77777777" w:rsidR="00421E27" w:rsidRDefault="00421E27" w:rsidP="00421E27">
      <w:pPr>
        <w:pStyle w:val="ListParagraph"/>
        <w:numPr>
          <w:ilvl w:val="1"/>
          <w:numId w:val="2"/>
        </w:numPr>
        <w:spacing w:line="276" w:lineRule="auto"/>
      </w:pPr>
      <w:r>
        <w:t>Type of equipment used by participants</w:t>
      </w:r>
    </w:p>
    <w:p w14:paraId="33D456FE" w14:textId="77777777" w:rsidR="00421E27" w:rsidRDefault="00421E27" w:rsidP="00421E27">
      <w:pPr>
        <w:pStyle w:val="ListParagraph"/>
        <w:numPr>
          <w:ilvl w:val="1"/>
          <w:numId w:val="2"/>
        </w:numPr>
        <w:spacing w:line="276" w:lineRule="auto"/>
      </w:pPr>
      <w:r>
        <w:t>Signs and signals used by officials</w:t>
      </w:r>
    </w:p>
    <w:p w14:paraId="741A2EB4" w14:textId="77777777" w:rsidR="00421E27" w:rsidRDefault="00421E27" w:rsidP="00421E27">
      <w:pPr>
        <w:pStyle w:val="ListParagraph"/>
        <w:numPr>
          <w:ilvl w:val="1"/>
          <w:numId w:val="2"/>
        </w:numPr>
        <w:spacing w:line="276" w:lineRule="auto"/>
      </w:pPr>
      <w:r>
        <w:t>Publicity materials</w:t>
      </w:r>
    </w:p>
    <w:p w14:paraId="1B5B58D7" w14:textId="77777777" w:rsidR="00421E27" w:rsidRPr="00421E27" w:rsidRDefault="00421E27" w:rsidP="00421E27">
      <w:pPr>
        <w:pStyle w:val="ListParagraph"/>
        <w:spacing w:line="276" w:lineRule="auto"/>
        <w:ind w:left="1080"/>
        <w:rPr>
          <w:sz w:val="24"/>
          <w:szCs w:val="24"/>
        </w:rPr>
      </w:pPr>
    </w:p>
    <w:p w14:paraId="2B7EA6D4" w14:textId="3B3E2331" w:rsidR="00421E27" w:rsidRDefault="00421E27" w:rsidP="00421E27">
      <w:pPr>
        <w:pStyle w:val="ListParagraph"/>
        <w:numPr>
          <w:ilvl w:val="0"/>
          <w:numId w:val="2"/>
        </w:numPr>
        <w:spacing w:line="276" w:lineRule="auto"/>
      </w:pPr>
      <w:r w:rsidRPr="003355B0">
        <w:rPr>
          <w:b/>
        </w:rPr>
        <w:t>P</w:t>
      </w:r>
      <w:r>
        <w:t>EOPLE - who is participating with whom, e.g.</w:t>
      </w:r>
    </w:p>
    <w:p w14:paraId="34D2DB06" w14:textId="77777777" w:rsidR="00421E27" w:rsidRDefault="00421E27" w:rsidP="00421E27">
      <w:pPr>
        <w:pStyle w:val="ListParagraph"/>
        <w:numPr>
          <w:ilvl w:val="1"/>
          <w:numId w:val="2"/>
        </w:numPr>
        <w:spacing w:line="276" w:lineRule="auto"/>
      </w:pPr>
      <w:r>
        <w:t>Individual, pair or team activities</w:t>
      </w:r>
    </w:p>
    <w:p w14:paraId="18293E03" w14:textId="77777777" w:rsidR="00421E27" w:rsidRDefault="00421E27" w:rsidP="00421E27">
      <w:pPr>
        <w:pStyle w:val="ListParagraph"/>
        <w:numPr>
          <w:ilvl w:val="1"/>
          <w:numId w:val="2"/>
        </w:numPr>
        <w:spacing w:line="276" w:lineRule="auto"/>
      </w:pPr>
      <w:r>
        <w:t>Home or away teams</w:t>
      </w:r>
    </w:p>
    <w:p w14:paraId="013CC1D9" w14:textId="77777777" w:rsidR="00421E27" w:rsidRDefault="00421E27" w:rsidP="00421E27">
      <w:pPr>
        <w:pStyle w:val="ListParagraph"/>
        <w:numPr>
          <w:ilvl w:val="1"/>
          <w:numId w:val="2"/>
        </w:numPr>
        <w:spacing w:line="276" w:lineRule="auto"/>
      </w:pPr>
      <w:r>
        <w:t>Seeded or grouped by ability/needs</w:t>
      </w:r>
    </w:p>
    <w:p w14:paraId="096714E9" w14:textId="77777777" w:rsidR="00421E27" w:rsidRDefault="00421E27" w:rsidP="00421E27">
      <w:pPr>
        <w:spacing w:line="276" w:lineRule="auto"/>
      </w:pPr>
    </w:p>
    <w:p w14:paraId="2D110C64" w14:textId="77777777" w:rsidR="00421E27" w:rsidRDefault="00421E27" w:rsidP="00421E27">
      <w:pPr>
        <w:spacing w:line="276" w:lineRule="auto"/>
      </w:pPr>
    </w:p>
    <w:p w14:paraId="021524E9" w14:textId="77777777" w:rsidR="00421E27" w:rsidRDefault="00421E27" w:rsidP="00421E27">
      <w:pPr>
        <w:spacing w:line="276" w:lineRule="auto"/>
      </w:pPr>
    </w:p>
    <w:p w14:paraId="0035A430" w14:textId="77777777" w:rsidR="00421E27" w:rsidRDefault="00421E27" w:rsidP="00421E27">
      <w:pPr>
        <w:spacing w:line="276" w:lineRule="auto"/>
      </w:pPr>
    </w:p>
    <w:p w14:paraId="24E878FE" w14:textId="77777777" w:rsidR="00421E27" w:rsidRDefault="00421E27" w:rsidP="00421E27">
      <w:pPr>
        <w:spacing w:line="276" w:lineRule="auto"/>
      </w:pPr>
    </w:p>
    <w:p w14:paraId="0576718D" w14:textId="77777777" w:rsidR="00421E27" w:rsidRDefault="00421E27" w:rsidP="00421E27">
      <w:pPr>
        <w:spacing w:line="276" w:lineRule="auto"/>
      </w:pPr>
    </w:p>
    <w:p w14:paraId="2BEEEA2B" w14:textId="77777777" w:rsidR="00421E27" w:rsidRDefault="00421E27" w:rsidP="00421E27">
      <w:pPr>
        <w:spacing w:line="276" w:lineRule="auto"/>
      </w:pPr>
    </w:p>
    <w:p w14:paraId="079A3317" w14:textId="77777777" w:rsidR="00421E27" w:rsidRDefault="00421E27" w:rsidP="00421E27">
      <w:pPr>
        <w:spacing w:line="276" w:lineRule="auto"/>
      </w:pPr>
    </w:p>
    <w:p w14:paraId="41A6A710" w14:textId="77777777" w:rsidR="00421E27" w:rsidRDefault="00421E27" w:rsidP="00421E27">
      <w:pPr>
        <w:spacing w:line="276" w:lineRule="auto"/>
      </w:pPr>
    </w:p>
    <w:p w14:paraId="3163E303" w14:textId="77777777" w:rsidR="00421E27" w:rsidRDefault="00421E27" w:rsidP="00421E27">
      <w:pPr>
        <w:spacing w:line="276" w:lineRule="auto"/>
      </w:pPr>
    </w:p>
    <w:p w14:paraId="6008A788" w14:textId="77777777" w:rsidR="00421E27" w:rsidRDefault="00421E27" w:rsidP="00421E27">
      <w:pPr>
        <w:spacing w:line="276" w:lineRule="auto"/>
      </w:pPr>
    </w:p>
    <w:p w14:paraId="470FE426" w14:textId="77777777" w:rsidR="00421E27" w:rsidRDefault="00421E27" w:rsidP="00421E27">
      <w:pPr>
        <w:spacing w:line="276" w:lineRule="auto"/>
      </w:pPr>
    </w:p>
    <w:p w14:paraId="47B0542E" w14:textId="77777777" w:rsidR="00421E27" w:rsidRDefault="00421E27" w:rsidP="00421E27">
      <w:pPr>
        <w:spacing w:line="276" w:lineRule="auto"/>
      </w:pPr>
    </w:p>
    <w:p w14:paraId="529A4266" w14:textId="77777777" w:rsidR="00421E27" w:rsidRDefault="00421E27" w:rsidP="00421E27">
      <w:pPr>
        <w:spacing w:line="276" w:lineRule="auto"/>
      </w:pPr>
    </w:p>
    <w:p w14:paraId="02F22D28" w14:textId="77777777" w:rsidR="00421E27" w:rsidRDefault="00421E27" w:rsidP="00421E27">
      <w:pPr>
        <w:spacing w:line="276" w:lineRule="auto"/>
      </w:pPr>
    </w:p>
    <w:p w14:paraId="1FBB12CD" w14:textId="77777777" w:rsidR="00421E27" w:rsidRDefault="00421E27" w:rsidP="00421E27">
      <w:pPr>
        <w:spacing w:line="276" w:lineRule="auto"/>
      </w:pPr>
    </w:p>
    <w:p w14:paraId="66CD0FF3" w14:textId="77777777" w:rsidR="00421E27" w:rsidRDefault="00421E27" w:rsidP="00421E27">
      <w:pPr>
        <w:spacing w:line="276" w:lineRule="auto"/>
      </w:pPr>
    </w:p>
    <w:p w14:paraId="63E9C713" w14:textId="77777777" w:rsidR="00421E27" w:rsidRDefault="00421E27" w:rsidP="00421E27">
      <w:pPr>
        <w:spacing w:line="276" w:lineRule="auto"/>
      </w:pPr>
    </w:p>
    <w:p w14:paraId="1A871007" w14:textId="77777777" w:rsidR="00421E27" w:rsidRDefault="00421E27" w:rsidP="00421E27">
      <w:pPr>
        <w:spacing w:line="276" w:lineRule="auto"/>
      </w:pPr>
    </w:p>
    <w:p w14:paraId="4A7E9424" w14:textId="77777777" w:rsidR="00421E27" w:rsidRDefault="00421E27" w:rsidP="00421E27">
      <w:pPr>
        <w:spacing w:line="276" w:lineRule="auto"/>
      </w:pPr>
    </w:p>
    <w:p w14:paraId="7505FA5F" w14:textId="77777777" w:rsidR="00421E27" w:rsidRDefault="00421E27" w:rsidP="00421E27">
      <w:pPr>
        <w:spacing w:line="276" w:lineRule="auto"/>
      </w:pPr>
    </w:p>
    <w:p w14:paraId="016311CA" w14:textId="77777777" w:rsidR="00421E27" w:rsidRDefault="00421E27" w:rsidP="00421E27">
      <w:pPr>
        <w:spacing w:line="276" w:lineRule="auto"/>
      </w:pPr>
    </w:p>
    <w:p w14:paraId="50AE2ED9" w14:textId="77777777" w:rsidR="00421E27" w:rsidRDefault="00421E27" w:rsidP="00421E27">
      <w:pPr>
        <w:spacing w:line="276" w:lineRule="auto"/>
      </w:pPr>
    </w:p>
    <w:p w14:paraId="45482B13" w14:textId="77777777" w:rsidR="00421E27" w:rsidRDefault="00421E27" w:rsidP="00421E27">
      <w:pPr>
        <w:spacing w:line="276" w:lineRule="auto"/>
      </w:pPr>
    </w:p>
    <w:p w14:paraId="57AB8830" w14:textId="77777777" w:rsidR="00421E27" w:rsidRDefault="00421E27" w:rsidP="00421E27">
      <w:pPr>
        <w:spacing w:line="276" w:lineRule="auto"/>
        <w:jc w:val="center"/>
        <w:rPr>
          <w:b/>
        </w:rPr>
      </w:pPr>
      <w:r w:rsidRPr="00066C54">
        <w:rPr>
          <w:b/>
        </w:rPr>
        <w:t>COMPETITION ORGANISER</w:t>
      </w:r>
    </w:p>
    <w:p w14:paraId="6A947A64" w14:textId="77777777" w:rsidR="00421E27" w:rsidRDefault="00421E27" w:rsidP="00421E27">
      <w:pPr>
        <w:spacing w:line="276" w:lineRule="auto"/>
        <w:jc w:val="center"/>
        <w:rPr>
          <w:b/>
        </w:rPr>
      </w:pPr>
      <w:r>
        <w:rPr>
          <w:b/>
        </w:rPr>
        <w:t>CUE CARD 3: FORMAT</w:t>
      </w:r>
    </w:p>
    <w:p w14:paraId="5D28502D" w14:textId="77777777" w:rsidR="00421E27" w:rsidRDefault="00421E27" w:rsidP="00421E27">
      <w:pPr>
        <w:spacing w:line="276" w:lineRule="auto"/>
        <w:jc w:val="center"/>
        <w:rPr>
          <w:b/>
        </w:rPr>
      </w:pPr>
    </w:p>
    <w:p w14:paraId="6E98C63B" w14:textId="77777777" w:rsidR="00421E27" w:rsidRDefault="00421E27" w:rsidP="00421E27">
      <w:pPr>
        <w:spacing w:line="276" w:lineRule="auto"/>
      </w:pPr>
      <w:r>
        <w:t>Choose the competition format that suits your targeted participants best. Use standard sports formats or adapt and/or mix them to suit your competition aims, activities, resources and time.</w:t>
      </w:r>
    </w:p>
    <w:p w14:paraId="75F9B73F" w14:textId="77777777" w:rsidR="00421E27" w:rsidRDefault="00421E27" w:rsidP="00421E27">
      <w:pPr>
        <w:spacing w:line="276" w:lineRule="auto"/>
      </w:pPr>
    </w:p>
    <w:p w14:paraId="07F7E8CC" w14:textId="708A16F2" w:rsidR="00421E27" w:rsidRDefault="00421E27" w:rsidP="00421E27">
      <w:pPr>
        <w:pStyle w:val="ListParagraph"/>
        <w:numPr>
          <w:ilvl w:val="0"/>
          <w:numId w:val="3"/>
        </w:numPr>
        <w:spacing w:line="276" w:lineRule="auto"/>
      </w:pPr>
      <w:r w:rsidRPr="00573F73">
        <w:rPr>
          <w:b/>
        </w:rPr>
        <w:t>KNOCKOUT</w:t>
      </w:r>
      <w:r>
        <w:t xml:space="preserve"> - competitors are knocked out if they lose; winners progress to the next round</w:t>
      </w:r>
    </w:p>
    <w:p w14:paraId="142CF81A" w14:textId="77777777" w:rsidR="00421E27" w:rsidRPr="003677D7" w:rsidRDefault="00421E27" w:rsidP="00421E27">
      <w:pPr>
        <w:pStyle w:val="ListParagraph"/>
        <w:spacing w:line="276" w:lineRule="auto"/>
        <w:ind w:left="360"/>
        <w:rPr>
          <w:sz w:val="24"/>
          <w:szCs w:val="24"/>
        </w:rPr>
      </w:pPr>
    </w:p>
    <w:p w14:paraId="4CAA85CB" w14:textId="04FA679A" w:rsidR="00421E27" w:rsidRDefault="00421E27" w:rsidP="00421E27">
      <w:pPr>
        <w:pStyle w:val="ListParagraph"/>
        <w:numPr>
          <w:ilvl w:val="0"/>
          <w:numId w:val="3"/>
        </w:numPr>
        <w:spacing w:line="276" w:lineRule="auto"/>
      </w:pPr>
      <w:r w:rsidRPr="00573F73">
        <w:rPr>
          <w:b/>
        </w:rPr>
        <w:t>ROUND ROBIN</w:t>
      </w:r>
      <w:r>
        <w:t xml:space="preserve"> - all competitors play each other; the winner has the best score at the end</w:t>
      </w:r>
    </w:p>
    <w:p w14:paraId="48E59676" w14:textId="77777777" w:rsidR="003677D7" w:rsidRPr="003677D7" w:rsidRDefault="003677D7" w:rsidP="003677D7">
      <w:pPr>
        <w:spacing w:line="276" w:lineRule="auto"/>
        <w:rPr>
          <w:sz w:val="24"/>
          <w:szCs w:val="24"/>
        </w:rPr>
      </w:pPr>
    </w:p>
    <w:p w14:paraId="44DB929D" w14:textId="63890AB8" w:rsidR="00421E27" w:rsidRDefault="00421E27" w:rsidP="00421E27">
      <w:pPr>
        <w:pStyle w:val="ListParagraph"/>
        <w:numPr>
          <w:ilvl w:val="0"/>
          <w:numId w:val="3"/>
        </w:numPr>
        <w:spacing w:line="276" w:lineRule="auto"/>
      </w:pPr>
      <w:r w:rsidRPr="00573F73">
        <w:rPr>
          <w:b/>
        </w:rPr>
        <w:t>PERSONAL SCORE</w:t>
      </w:r>
      <w:r>
        <w:t xml:space="preserve"> - competitors participate as individuals; they aim to improve their own score</w:t>
      </w:r>
    </w:p>
    <w:p w14:paraId="70230C0A" w14:textId="77777777" w:rsidR="003677D7" w:rsidRPr="003677D7" w:rsidRDefault="003677D7" w:rsidP="003677D7">
      <w:pPr>
        <w:spacing w:line="276" w:lineRule="auto"/>
        <w:rPr>
          <w:sz w:val="24"/>
          <w:szCs w:val="24"/>
        </w:rPr>
      </w:pPr>
    </w:p>
    <w:p w14:paraId="36947105" w14:textId="443A85D4" w:rsidR="00421E27" w:rsidRPr="00380C0A" w:rsidRDefault="00421E27" w:rsidP="00421E27">
      <w:pPr>
        <w:pStyle w:val="ListParagraph"/>
        <w:numPr>
          <w:ilvl w:val="0"/>
          <w:numId w:val="3"/>
        </w:numPr>
        <w:spacing w:line="276" w:lineRule="auto"/>
      </w:pPr>
      <w:r w:rsidRPr="00573F73">
        <w:rPr>
          <w:b/>
        </w:rPr>
        <w:t>LADDER or PYRAMID</w:t>
      </w:r>
      <w:r>
        <w:t xml:space="preserve"> - competitors are ranked and play others above or at the same level</w:t>
      </w:r>
    </w:p>
    <w:p w14:paraId="77C09A70" w14:textId="77777777" w:rsidR="00421E27" w:rsidRDefault="00421E27" w:rsidP="00421E27"/>
    <w:p w14:paraId="32F1C1C9" w14:textId="77777777" w:rsidR="00421E27" w:rsidRDefault="00421E27" w:rsidP="00421E27">
      <w:pPr>
        <w:spacing w:line="276" w:lineRule="auto"/>
      </w:pPr>
      <w:r>
        <w:t>Does your chosen format create SMILES for all?</w:t>
      </w:r>
    </w:p>
    <w:p w14:paraId="7FA402AC" w14:textId="77777777" w:rsidR="00421E27" w:rsidRDefault="00421E27" w:rsidP="00421E27">
      <w:pPr>
        <w:spacing w:line="276" w:lineRule="auto"/>
      </w:pPr>
      <w:r>
        <w:t>If not, how will you STEP in to improve it?</w:t>
      </w:r>
    </w:p>
    <w:p w14:paraId="76A32F7E" w14:textId="77777777" w:rsidR="00421E27" w:rsidRDefault="00421E27" w:rsidP="00421E27">
      <w:pPr>
        <w:spacing w:line="276" w:lineRule="auto"/>
      </w:pPr>
    </w:p>
    <w:p w14:paraId="6D61D8F3" w14:textId="77777777" w:rsidR="00421E27" w:rsidRDefault="00421E27" w:rsidP="00421E27">
      <w:pPr>
        <w:spacing w:line="276" w:lineRule="auto"/>
      </w:pPr>
    </w:p>
    <w:p w14:paraId="5DCCDCEF" w14:textId="77777777" w:rsidR="00421E27" w:rsidRDefault="00421E27" w:rsidP="00421E27">
      <w:pPr>
        <w:spacing w:line="276" w:lineRule="auto"/>
      </w:pPr>
    </w:p>
    <w:p w14:paraId="1744A401" w14:textId="77777777" w:rsidR="00421E27" w:rsidRDefault="00421E27" w:rsidP="00421E27">
      <w:pPr>
        <w:spacing w:line="276" w:lineRule="auto"/>
      </w:pPr>
    </w:p>
    <w:p w14:paraId="3F547269" w14:textId="77777777" w:rsidR="00421E27" w:rsidRDefault="00421E27" w:rsidP="00421E27">
      <w:pPr>
        <w:spacing w:line="276" w:lineRule="auto"/>
      </w:pPr>
    </w:p>
    <w:p w14:paraId="25B5FAE4" w14:textId="77777777" w:rsidR="00421E27" w:rsidRDefault="00421E27" w:rsidP="00421E27">
      <w:pPr>
        <w:spacing w:line="276" w:lineRule="auto"/>
      </w:pPr>
    </w:p>
    <w:p w14:paraId="5166C103" w14:textId="77777777" w:rsidR="00421E27" w:rsidRDefault="00421E27" w:rsidP="00421E27">
      <w:pPr>
        <w:spacing w:line="276" w:lineRule="auto"/>
      </w:pPr>
    </w:p>
    <w:p w14:paraId="6E07752A" w14:textId="77777777" w:rsidR="00421E27" w:rsidRDefault="00421E27" w:rsidP="00421E27">
      <w:pPr>
        <w:spacing w:line="276" w:lineRule="auto"/>
      </w:pPr>
    </w:p>
    <w:p w14:paraId="2F26CDBC" w14:textId="77777777" w:rsidR="00421E27" w:rsidRDefault="00421E27" w:rsidP="00421E27">
      <w:pPr>
        <w:spacing w:line="276" w:lineRule="auto"/>
      </w:pPr>
    </w:p>
    <w:p w14:paraId="7EAF7A56" w14:textId="77777777" w:rsidR="00421E27" w:rsidRDefault="00421E27" w:rsidP="00421E27">
      <w:pPr>
        <w:spacing w:line="276" w:lineRule="auto"/>
      </w:pPr>
    </w:p>
    <w:p w14:paraId="2CF53BAA" w14:textId="77777777" w:rsidR="00421E27" w:rsidRDefault="00421E27" w:rsidP="00421E27">
      <w:pPr>
        <w:spacing w:line="276" w:lineRule="auto"/>
      </w:pPr>
    </w:p>
    <w:p w14:paraId="56FEBD5A" w14:textId="77777777" w:rsidR="00421E27" w:rsidRDefault="00421E27" w:rsidP="00421E27">
      <w:pPr>
        <w:spacing w:line="276" w:lineRule="auto"/>
      </w:pPr>
    </w:p>
    <w:p w14:paraId="05B30250" w14:textId="77777777" w:rsidR="00421E27" w:rsidRDefault="00421E27" w:rsidP="00421E27">
      <w:pPr>
        <w:spacing w:line="276" w:lineRule="auto"/>
      </w:pPr>
    </w:p>
    <w:p w14:paraId="3F6C57A8" w14:textId="77777777" w:rsidR="00421E27" w:rsidRDefault="00421E27" w:rsidP="00421E27">
      <w:pPr>
        <w:spacing w:line="276" w:lineRule="auto"/>
      </w:pPr>
    </w:p>
    <w:p w14:paraId="3A6BA265" w14:textId="77777777" w:rsidR="00421E27" w:rsidRDefault="00421E27" w:rsidP="00421E27">
      <w:pPr>
        <w:spacing w:line="276" w:lineRule="auto"/>
      </w:pPr>
    </w:p>
    <w:p w14:paraId="4E41D8C7" w14:textId="77777777" w:rsidR="00421E27" w:rsidRDefault="00421E27" w:rsidP="00421E27">
      <w:pPr>
        <w:spacing w:line="276" w:lineRule="auto"/>
      </w:pPr>
    </w:p>
    <w:p w14:paraId="4F262D33" w14:textId="77777777" w:rsidR="00421E27" w:rsidRDefault="00421E27" w:rsidP="00421E27">
      <w:pPr>
        <w:spacing w:line="276" w:lineRule="auto"/>
      </w:pPr>
    </w:p>
    <w:p w14:paraId="06A0CE61" w14:textId="77777777" w:rsidR="00421E27" w:rsidRDefault="00421E27" w:rsidP="00421E27">
      <w:pPr>
        <w:spacing w:line="276" w:lineRule="auto"/>
      </w:pPr>
    </w:p>
    <w:p w14:paraId="621A1256" w14:textId="77777777" w:rsidR="00421E27" w:rsidRDefault="00421E27" w:rsidP="00421E27">
      <w:pPr>
        <w:spacing w:line="276" w:lineRule="auto"/>
      </w:pPr>
    </w:p>
    <w:p w14:paraId="1D3E68CD" w14:textId="77777777" w:rsidR="00421E27" w:rsidRDefault="00421E27" w:rsidP="00421E27">
      <w:pPr>
        <w:spacing w:line="276" w:lineRule="auto"/>
      </w:pPr>
    </w:p>
    <w:p w14:paraId="7E47481A" w14:textId="77777777" w:rsidR="00421E27" w:rsidRDefault="00421E27" w:rsidP="00421E27">
      <w:pPr>
        <w:spacing w:line="276" w:lineRule="auto"/>
      </w:pPr>
    </w:p>
    <w:p w14:paraId="0FA6002A" w14:textId="77777777" w:rsidR="00421E27" w:rsidRDefault="00421E27" w:rsidP="00421E27">
      <w:pPr>
        <w:spacing w:line="276" w:lineRule="auto"/>
      </w:pPr>
    </w:p>
    <w:p w14:paraId="6E610254" w14:textId="77777777" w:rsidR="00421E27" w:rsidRDefault="00421E27" w:rsidP="00421E27">
      <w:pPr>
        <w:spacing w:line="276" w:lineRule="auto"/>
      </w:pPr>
    </w:p>
    <w:p w14:paraId="1AA33DC4" w14:textId="77777777" w:rsidR="00421E27" w:rsidRDefault="00421E27" w:rsidP="00421E27">
      <w:pPr>
        <w:spacing w:line="276" w:lineRule="auto"/>
      </w:pPr>
    </w:p>
    <w:p w14:paraId="0385353D" w14:textId="77777777" w:rsidR="00421E27" w:rsidRDefault="00421E27" w:rsidP="00421E27">
      <w:pPr>
        <w:spacing w:line="276" w:lineRule="auto"/>
      </w:pPr>
    </w:p>
    <w:p w14:paraId="28581F02" w14:textId="77777777" w:rsidR="00421E27" w:rsidRDefault="00421E27" w:rsidP="00421E27">
      <w:pPr>
        <w:spacing w:line="276" w:lineRule="auto"/>
      </w:pPr>
    </w:p>
    <w:p w14:paraId="57AA4BE5" w14:textId="77777777" w:rsidR="00421E27" w:rsidRDefault="00421E27" w:rsidP="00421E27">
      <w:pPr>
        <w:spacing w:line="276" w:lineRule="auto"/>
      </w:pPr>
    </w:p>
    <w:p w14:paraId="3B2E6490" w14:textId="77777777" w:rsidR="00421E27" w:rsidRDefault="00421E27" w:rsidP="00421E27">
      <w:pPr>
        <w:spacing w:line="276" w:lineRule="auto"/>
      </w:pPr>
    </w:p>
    <w:p w14:paraId="7DD4B004" w14:textId="77777777" w:rsidR="00421E27" w:rsidRDefault="00421E27" w:rsidP="00421E27">
      <w:pPr>
        <w:spacing w:line="276" w:lineRule="auto"/>
      </w:pPr>
    </w:p>
    <w:p w14:paraId="63718323" w14:textId="77777777" w:rsidR="00421E27" w:rsidRDefault="00421E27" w:rsidP="00421E27">
      <w:pPr>
        <w:spacing w:line="276" w:lineRule="auto"/>
      </w:pPr>
    </w:p>
    <w:p w14:paraId="14C0AEF5" w14:textId="77777777" w:rsidR="00421E27" w:rsidRDefault="00421E27" w:rsidP="00421E27">
      <w:pPr>
        <w:spacing w:line="276" w:lineRule="auto"/>
      </w:pPr>
    </w:p>
    <w:p w14:paraId="3F04AD4B" w14:textId="77777777" w:rsidR="00421E27" w:rsidRDefault="00421E27" w:rsidP="00421E27">
      <w:pPr>
        <w:spacing w:line="276" w:lineRule="auto"/>
      </w:pPr>
    </w:p>
    <w:p w14:paraId="3178EA3E" w14:textId="77777777" w:rsidR="00421E27" w:rsidRDefault="00421E27" w:rsidP="00421E27">
      <w:pPr>
        <w:spacing w:line="276" w:lineRule="auto"/>
      </w:pPr>
    </w:p>
    <w:p w14:paraId="48906740" w14:textId="77777777" w:rsidR="00421E27" w:rsidRDefault="00421E27" w:rsidP="00421E27">
      <w:pPr>
        <w:spacing w:line="276" w:lineRule="auto"/>
        <w:jc w:val="center"/>
        <w:rPr>
          <w:b/>
        </w:rPr>
      </w:pPr>
      <w:r w:rsidRPr="00066C54">
        <w:rPr>
          <w:b/>
        </w:rPr>
        <w:t>COMPETITION ORGANISER</w:t>
      </w:r>
    </w:p>
    <w:p w14:paraId="66D5EBAC" w14:textId="77777777" w:rsidR="00421E27" w:rsidRDefault="00421E27" w:rsidP="00421E27">
      <w:pPr>
        <w:spacing w:line="276" w:lineRule="auto"/>
        <w:jc w:val="center"/>
        <w:rPr>
          <w:b/>
        </w:rPr>
      </w:pPr>
      <w:r>
        <w:rPr>
          <w:b/>
        </w:rPr>
        <w:t>CUE CARD 4: RISK ASSESSMENT</w:t>
      </w:r>
    </w:p>
    <w:p w14:paraId="37BF1521" w14:textId="77777777" w:rsidR="00421E27" w:rsidRDefault="00421E27" w:rsidP="00421E27"/>
    <w:p w14:paraId="389A5F31" w14:textId="77777777" w:rsidR="00421E27" w:rsidRDefault="00421E27" w:rsidP="00421E27">
      <w:r>
        <w:t>Doing a risk assessment as part of your planning helps to keep everyone safe. Seek advice from staff but use this to check the essentials.</w:t>
      </w:r>
    </w:p>
    <w:p w14:paraId="1542AA3A" w14:textId="77777777" w:rsidR="00421E27" w:rsidRDefault="00421E27" w:rsidP="00421E27"/>
    <w:p w14:paraId="39893B3A" w14:textId="77777777" w:rsidR="00421E27" w:rsidRDefault="00421E27" w:rsidP="00421E27">
      <w:pPr>
        <w:pStyle w:val="ListParagraph"/>
        <w:numPr>
          <w:ilvl w:val="0"/>
          <w:numId w:val="4"/>
        </w:numPr>
      </w:pPr>
      <w:r>
        <w:t>PLAYING AREA, e.g.</w:t>
      </w:r>
    </w:p>
    <w:p w14:paraId="60B1F6D6" w14:textId="77777777" w:rsidR="00421E27" w:rsidRDefault="00421E27" w:rsidP="00421E27">
      <w:pPr>
        <w:pStyle w:val="ListParagraph"/>
        <w:numPr>
          <w:ilvl w:val="1"/>
          <w:numId w:val="4"/>
        </w:numPr>
      </w:pPr>
      <w:r>
        <w:t>It is clean and free from obstacles</w:t>
      </w:r>
    </w:p>
    <w:p w14:paraId="2657569F" w14:textId="77777777" w:rsidR="00421E27" w:rsidRDefault="00421E27" w:rsidP="00421E27">
      <w:pPr>
        <w:pStyle w:val="ListParagraph"/>
        <w:numPr>
          <w:ilvl w:val="1"/>
          <w:numId w:val="4"/>
        </w:numPr>
      </w:pPr>
      <w:r>
        <w:t>There is enough space for the activity</w:t>
      </w:r>
    </w:p>
    <w:p w14:paraId="7FA2D44B" w14:textId="77777777" w:rsidR="00421E27" w:rsidRDefault="00421E27" w:rsidP="00421E27">
      <w:pPr>
        <w:pStyle w:val="ListParagraph"/>
        <w:numPr>
          <w:ilvl w:val="1"/>
          <w:numId w:val="4"/>
        </w:numPr>
      </w:pPr>
      <w:r>
        <w:t>Spectators and players can move and watch</w:t>
      </w:r>
    </w:p>
    <w:p w14:paraId="24B74CD7" w14:textId="77777777" w:rsidR="00421E27" w:rsidRDefault="00421E27" w:rsidP="00421E27">
      <w:pPr>
        <w:pStyle w:val="ListParagraph"/>
        <w:numPr>
          <w:ilvl w:val="1"/>
          <w:numId w:val="4"/>
        </w:numPr>
      </w:pPr>
      <w:r>
        <w:t>Weather, temperature and noise are fine</w:t>
      </w:r>
    </w:p>
    <w:p w14:paraId="5B0EB471" w14:textId="77777777" w:rsidR="003677D7" w:rsidRPr="003677D7" w:rsidRDefault="003677D7" w:rsidP="003677D7">
      <w:pPr>
        <w:pStyle w:val="ListParagraph"/>
        <w:ind w:left="1080"/>
        <w:rPr>
          <w:sz w:val="24"/>
          <w:szCs w:val="24"/>
        </w:rPr>
      </w:pPr>
    </w:p>
    <w:p w14:paraId="270B96DE" w14:textId="77777777" w:rsidR="00421E27" w:rsidRDefault="00421E27" w:rsidP="00421E27">
      <w:pPr>
        <w:pStyle w:val="ListParagraph"/>
        <w:numPr>
          <w:ilvl w:val="0"/>
          <w:numId w:val="4"/>
        </w:numPr>
      </w:pPr>
      <w:r>
        <w:t>EQUIPMENT, e.g.</w:t>
      </w:r>
    </w:p>
    <w:p w14:paraId="02A7966C" w14:textId="77777777" w:rsidR="00421E27" w:rsidRDefault="00421E27" w:rsidP="00421E27">
      <w:pPr>
        <w:pStyle w:val="ListParagraph"/>
        <w:numPr>
          <w:ilvl w:val="1"/>
          <w:numId w:val="4"/>
        </w:numPr>
      </w:pPr>
      <w:r>
        <w:t>It is appropriate for the participants</w:t>
      </w:r>
    </w:p>
    <w:p w14:paraId="7242638E" w14:textId="77777777" w:rsidR="00421E27" w:rsidRDefault="00421E27" w:rsidP="00421E27">
      <w:pPr>
        <w:pStyle w:val="ListParagraph"/>
        <w:numPr>
          <w:ilvl w:val="1"/>
          <w:numId w:val="4"/>
        </w:numPr>
      </w:pPr>
      <w:r>
        <w:t>It is in good condition</w:t>
      </w:r>
    </w:p>
    <w:p w14:paraId="77F232E0" w14:textId="77777777" w:rsidR="00421E27" w:rsidRDefault="00421E27" w:rsidP="00421E27">
      <w:pPr>
        <w:pStyle w:val="ListParagraph"/>
        <w:numPr>
          <w:ilvl w:val="1"/>
          <w:numId w:val="4"/>
        </w:numPr>
      </w:pPr>
      <w:r>
        <w:t>It is set up (and taken down) correctly</w:t>
      </w:r>
    </w:p>
    <w:p w14:paraId="2196A88C" w14:textId="77777777" w:rsidR="00421E27" w:rsidRDefault="00421E27" w:rsidP="00421E27">
      <w:pPr>
        <w:pStyle w:val="ListParagraph"/>
        <w:numPr>
          <w:ilvl w:val="1"/>
          <w:numId w:val="4"/>
        </w:numPr>
      </w:pPr>
      <w:r>
        <w:t>It is stored safely during and after play</w:t>
      </w:r>
    </w:p>
    <w:p w14:paraId="2F2681A4" w14:textId="77777777" w:rsidR="003677D7" w:rsidRPr="003677D7" w:rsidRDefault="003677D7" w:rsidP="003677D7">
      <w:pPr>
        <w:pStyle w:val="ListParagraph"/>
        <w:ind w:left="1080"/>
        <w:rPr>
          <w:sz w:val="24"/>
          <w:szCs w:val="24"/>
        </w:rPr>
      </w:pPr>
    </w:p>
    <w:p w14:paraId="2BCCCF5D" w14:textId="77777777" w:rsidR="00421E27" w:rsidRDefault="00421E27" w:rsidP="00421E27">
      <w:pPr>
        <w:pStyle w:val="ListParagraph"/>
        <w:numPr>
          <w:ilvl w:val="0"/>
          <w:numId w:val="4"/>
        </w:numPr>
      </w:pPr>
      <w:r>
        <w:t>PARTICIPANTS, e.g.</w:t>
      </w:r>
    </w:p>
    <w:p w14:paraId="6B3BE7B8" w14:textId="77777777" w:rsidR="00421E27" w:rsidRDefault="00421E27" w:rsidP="00421E27">
      <w:pPr>
        <w:pStyle w:val="ListParagraph"/>
        <w:numPr>
          <w:ilvl w:val="1"/>
          <w:numId w:val="4"/>
        </w:numPr>
      </w:pPr>
      <w:r>
        <w:t>Are wearing appropriate footwear and kit</w:t>
      </w:r>
    </w:p>
    <w:p w14:paraId="74355BE0" w14:textId="77777777" w:rsidR="00421E27" w:rsidRDefault="00421E27" w:rsidP="00421E27">
      <w:pPr>
        <w:pStyle w:val="ListParagraph"/>
        <w:numPr>
          <w:ilvl w:val="1"/>
          <w:numId w:val="4"/>
        </w:numPr>
      </w:pPr>
      <w:r>
        <w:t>Have removed jewellery or accessories</w:t>
      </w:r>
    </w:p>
    <w:p w14:paraId="3E129F14" w14:textId="77777777" w:rsidR="00421E27" w:rsidRDefault="00421E27" w:rsidP="00421E27">
      <w:pPr>
        <w:pStyle w:val="ListParagraph"/>
        <w:numPr>
          <w:ilvl w:val="1"/>
          <w:numId w:val="4"/>
        </w:numPr>
      </w:pPr>
      <w:r>
        <w:t>Understand the rules and safety procedures</w:t>
      </w:r>
    </w:p>
    <w:p w14:paraId="6B6DA219" w14:textId="77777777" w:rsidR="00421E27" w:rsidRDefault="00421E27" w:rsidP="00421E27">
      <w:pPr>
        <w:pStyle w:val="ListParagraph"/>
        <w:numPr>
          <w:ilvl w:val="1"/>
          <w:numId w:val="4"/>
        </w:numPr>
      </w:pPr>
      <w:r>
        <w:t>Have no health reasons for not taking part</w:t>
      </w:r>
    </w:p>
    <w:p w14:paraId="1AB9C5A8" w14:textId="77777777" w:rsidR="003677D7" w:rsidRPr="003677D7" w:rsidRDefault="003677D7" w:rsidP="003677D7">
      <w:pPr>
        <w:pStyle w:val="ListParagraph"/>
        <w:ind w:left="1080"/>
        <w:rPr>
          <w:sz w:val="24"/>
          <w:szCs w:val="24"/>
        </w:rPr>
      </w:pPr>
    </w:p>
    <w:p w14:paraId="67F07F22" w14:textId="77777777" w:rsidR="00421E27" w:rsidRDefault="00421E27" w:rsidP="00421E27">
      <w:pPr>
        <w:pStyle w:val="ListParagraph"/>
        <w:numPr>
          <w:ilvl w:val="0"/>
          <w:numId w:val="4"/>
        </w:numPr>
      </w:pPr>
      <w:r>
        <w:t>ORGANISERS, e.g.</w:t>
      </w:r>
    </w:p>
    <w:p w14:paraId="104A2454" w14:textId="77777777" w:rsidR="00421E27" w:rsidRDefault="00421E27" w:rsidP="00421E27">
      <w:pPr>
        <w:pStyle w:val="ListParagraph"/>
        <w:numPr>
          <w:ilvl w:val="1"/>
          <w:numId w:val="4"/>
        </w:numPr>
      </w:pPr>
      <w:r>
        <w:t>Know the safety procedures</w:t>
      </w:r>
    </w:p>
    <w:p w14:paraId="0760705A" w14:textId="77777777" w:rsidR="00421E27" w:rsidRDefault="00421E27" w:rsidP="00421E27">
      <w:pPr>
        <w:pStyle w:val="ListParagraph"/>
        <w:numPr>
          <w:ilvl w:val="1"/>
          <w:numId w:val="4"/>
        </w:numPr>
      </w:pPr>
      <w:r>
        <w:t xml:space="preserve">Know where to find First Aid provision </w:t>
      </w:r>
    </w:p>
    <w:p w14:paraId="19C2EB43" w14:textId="77777777" w:rsidR="00421E27" w:rsidRDefault="00421E27" w:rsidP="00421E27">
      <w:pPr>
        <w:pStyle w:val="ListParagraph"/>
        <w:numPr>
          <w:ilvl w:val="1"/>
          <w:numId w:val="4"/>
        </w:numPr>
      </w:pPr>
      <w:r>
        <w:t xml:space="preserve">Report any incidents to school staff </w:t>
      </w:r>
    </w:p>
    <w:p w14:paraId="7F325268" w14:textId="77777777" w:rsidR="00421E27" w:rsidRDefault="00421E27" w:rsidP="00421E27">
      <w:pPr>
        <w:spacing w:line="276" w:lineRule="auto"/>
      </w:pPr>
    </w:p>
    <w:p w14:paraId="1D04AE9D" w14:textId="77777777" w:rsidR="00421E27" w:rsidRPr="003355B0" w:rsidRDefault="00421E27" w:rsidP="00421E27">
      <w:pPr>
        <w:spacing w:line="276" w:lineRule="auto"/>
      </w:pPr>
    </w:p>
    <w:p w14:paraId="2A706D5E" w14:textId="77777777" w:rsidR="00421E27" w:rsidRDefault="00421E27" w:rsidP="00421E27">
      <w:pPr>
        <w:rPr>
          <w:szCs w:val="22"/>
        </w:rPr>
      </w:pPr>
    </w:p>
    <w:p w14:paraId="1D57675C" w14:textId="77777777" w:rsidR="00421E27" w:rsidRDefault="00421E27" w:rsidP="00421E27">
      <w:pPr>
        <w:rPr>
          <w:szCs w:val="22"/>
        </w:rPr>
      </w:pPr>
    </w:p>
    <w:p w14:paraId="3D24FBD4" w14:textId="77777777" w:rsidR="00421E27" w:rsidRDefault="00421E27" w:rsidP="00421E27">
      <w:pPr>
        <w:rPr>
          <w:szCs w:val="22"/>
        </w:rPr>
      </w:pPr>
    </w:p>
    <w:p w14:paraId="4EDDD1D3" w14:textId="77777777" w:rsidR="00421E27" w:rsidRDefault="00421E27" w:rsidP="00421E27">
      <w:pPr>
        <w:rPr>
          <w:szCs w:val="22"/>
        </w:rPr>
      </w:pPr>
    </w:p>
    <w:p w14:paraId="2EC77561" w14:textId="77777777" w:rsidR="00421E27" w:rsidRDefault="00421E27" w:rsidP="00421E27">
      <w:pPr>
        <w:rPr>
          <w:szCs w:val="22"/>
        </w:rPr>
      </w:pPr>
    </w:p>
    <w:p w14:paraId="34EEC907" w14:textId="77777777" w:rsidR="00421E27" w:rsidRDefault="00421E27" w:rsidP="00421E27">
      <w:pPr>
        <w:rPr>
          <w:szCs w:val="22"/>
        </w:rPr>
      </w:pPr>
    </w:p>
    <w:p w14:paraId="47A2F3A0" w14:textId="77777777" w:rsidR="00421E27" w:rsidRDefault="00421E27" w:rsidP="00421E27">
      <w:pPr>
        <w:rPr>
          <w:szCs w:val="22"/>
        </w:rPr>
      </w:pPr>
    </w:p>
    <w:p w14:paraId="5169120C" w14:textId="77777777" w:rsidR="00421E27" w:rsidRDefault="00421E27" w:rsidP="00421E27">
      <w:pPr>
        <w:rPr>
          <w:szCs w:val="22"/>
        </w:rPr>
      </w:pPr>
    </w:p>
    <w:p w14:paraId="46E636CB" w14:textId="77777777" w:rsidR="00421E27" w:rsidRDefault="00421E27" w:rsidP="00421E27">
      <w:pPr>
        <w:rPr>
          <w:szCs w:val="22"/>
        </w:rPr>
      </w:pPr>
    </w:p>
    <w:p w14:paraId="08D0DAD2" w14:textId="77777777" w:rsidR="00421E27" w:rsidRDefault="00421E27" w:rsidP="00421E27">
      <w:pPr>
        <w:rPr>
          <w:szCs w:val="22"/>
        </w:rPr>
      </w:pPr>
    </w:p>
    <w:p w14:paraId="4F67724B" w14:textId="77777777" w:rsidR="00421E27" w:rsidRDefault="00421E27" w:rsidP="00421E27">
      <w:pPr>
        <w:rPr>
          <w:szCs w:val="22"/>
        </w:rPr>
      </w:pPr>
    </w:p>
    <w:p w14:paraId="4E989670" w14:textId="77777777" w:rsidR="00421E27" w:rsidRDefault="00421E27" w:rsidP="00421E27">
      <w:pPr>
        <w:rPr>
          <w:szCs w:val="22"/>
        </w:rPr>
      </w:pPr>
    </w:p>
    <w:p w14:paraId="4ED035CE" w14:textId="77777777" w:rsidR="00421E27" w:rsidRDefault="00421E27" w:rsidP="00421E27"/>
    <w:sectPr w:rsidR="00421E27" w:rsidSect="00066C54">
      <w:footerReference w:type="default" r:id="rId13"/>
      <w:pgSz w:w="11906" w:h="16838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2B7DED" w14:textId="77777777" w:rsidR="00AC0D41" w:rsidRDefault="00AC0D41" w:rsidP="00066C54">
      <w:r>
        <w:separator/>
      </w:r>
    </w:p>
  </w:endnote>
  <w:endnote w:type="continuationSeparator" w:id="0">
    <w:p w14:paraId="3280110A" w14:textId="77777777" w:rsidR="00AC0D41" w:rsidRDefault="00AC0D41" w:rsidP="00066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B287F1" w14:textId="7717D38D" w:rsidR="00CC4968" w:rsidRDefault="00892792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3E4771C" wp14:editId="6C08E28C">
          <wp:simplePos x="0" y="0"/>
          <wp:positionH relativeFrom="column">
            <wp:posOffset>-83820</wp:posOffset>
          </wp:positionH>
          <wp:positionV relativeFrom="paragraph">
            <wp:posOffset>-240030</wp:posOffset>
          </wp:positionV>
          <wp:extent cx="1359535" cy="677545"/>
          <wp:effectExtent l="0" t="0" r="0" b="8255"/>
          <wp:wrapTight wrapText="bothSides">
            <wp:wrapPolygon edited="0">
              <wp:start x="1513" y="0"/>
              <wp:lineTo x="0" y="5466"/>
              <wp:lineTo x="0" y="21256"/>
              <wp:lineTo x="21186" y="21256"/>
              <wp:lineTo x="21186" y="1822"/>
              <wp:lineTo x="3632" y="0"/>
              <wp:lineTo x="1513" y="0"/>
            </wp:wrapPolygon>
          </wp:wrapTight>
          <wp:docPr id="6" name="Picture 6" descr="M:\HQ\Communications\Branding and attribution\Lottery\New lottery logos\TNL_SPORTSCOT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HQ\Communications\Branding and attribution\Lottery\New lottery logos\TNL_SPORTSCOT_BLAC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67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31937159" wp14:editId="681BD2EA">
          <wp:simplePos x="0" y="0"/>
          <wp:positionH relativeFrom="column">
            <wp:posOffset>5076825</wp:posOffset>
          </wp:positionH>
          <wp:positionV relativeFrom="paragraph">
            <wp:posOffset>-224155</wp:posOffset>
          </wp:positionV>
          <wp:extent cx="1677670" cy="660400"/>
          <wp:effectExtent l="0" t="0" r="0" b="6350"/>
          <wp:wrapSquare wrapText="bothSides"/>
          <wp:docPr id="1" name="Picture 1" descr="C:\Users\hazel.williamson\AppData\Local\Temp\Temp2_YST-logos-and-guidelines-2016-10-11.zip\YST-logos-and-guidelines-2016-10-11\bitmap\jpg\YST-logo-2016-mono-bl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zel.williamson\AppData\Local\Temp\Temp2_YST-logos-and-guidelines-2016-10-11.zip\YST-logos-and-guidelines-2016-10-11\bitmap\jpg\YST-logo-2016-mono-blk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670" cy="660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4968">
      <w:ptab w:relativeTo="margin" w:alignment="center" w:leader="none"/>
    </w:r>
    <w:r w:rsidR="00CC4968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43E192" w14:textId="77777777" w:rsidR="00AC0D41" w:rsidRDefault="00AC0D41" w:rsidP="00066C54">
      <w:r>
        <w:separator/>
      </w:r>
    </w:p>
  </w:footnote>
  <w:footnote w:type="continuationSeparator" w:id="0">
    <w:p w14:paraId="55686F84" w14:textId="77777777" w:rsidR="00AC0D41" w:rsidRDefault="00AC0D41" w:rsidP="00066C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D1715"/>
    <w:multiLevelType w:val="hybridMultilevel"/>
    <w:tmpl w:val="5F20C792"/>
    <w:lvl w:ilvl="0" w:tplc="FE2C8748">
      <w:start w:val="1"/>
      <w:numFmt w:val="bullet"/>
      <w:lvlText w:val="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FE100A6"/>
    <w:multiLevelType w:val="hybridMultilevel"/>
    <w:tmpl w:val="1108E3C0"/>
    <w:lvl w:ilvl="0" w:tplc="DEE0BE48">
      <w:start w:val="1"/>
      <w:numFmt w:val="bullet"/>
      <w:lvlText w:val="J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FA04E66"/>
    <w:multiLevelType w:val="hybridMultilevel"/>
    <w:tmpl w:val="E1EE0F00"/>
    <w:lvl w:ilvl="0" w:tplc="B5CABD7C">
      <w:start w:val="1"/>
      <w:numFmt w:val="bullet"/>
      <w:lvlText w:val="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0832C75"/>
    <w:multiLevelType w:val="hybridMultilevel"/>
    <w:tmpl w:val="82A6942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C54"/>
    <w:rsid w:val="00000F29"/>
    <w:rsid w:val="00001C28"/>
    <w:rsid w:val="00001DDD"/>
    <w:rsid w:val="00002322"/>
    <w:rsid w:val="000027B6"/>
    <w:rsid w:val="0000282B"/>
    <w:rsid w:val="0000290D"/>
    <w:rsid w:val="00002D5E"/>
    <w:rsid w:val="00002EFC"/>
    <w:rsid w:val="0000336F"/>
    <w:rsid w:val="00003E4E"/>
    <w:rsid w:val="00003F61"/>
    <w:rsid w:val="00004103"/>
    <w:rsid w:val="00004642"/>
    <w:rsid w:val="00004C0C"/>
    <w:rsid w:val="00004E8B"/>
    <w:rsid w:val="00005A2B"/>
    <w:rsid w:val="00005F93"/>
    <w:rsid w:val="00007277"/>
    <w:rsid w:val="00007394"/>
    <w:rsid w:val="000073DE"/>
    <w:rsid w:val="00007987"/>
    <w:rsid w:val="000106B4"/>
    <w:rsid w:val="00010A8E"/>
    <w:rsid w:val="000112F9"/>
    <w:rsid w:val="00011393"/>
    <w:rsid w:val="00011B6C"/>
    <w:rsid w:val="00011CDF"/>
    <w:rsid w:val="00011DDE"/>
    <w:rsid w:val="0001216C"/>
    <w:rsid w:val="00013451"/>
    <w:rsid w:val="000136D7"/>
    <w:rsid w:val="00013A7B"/>
    <w:rsid w:val="00013C9D"/>
    <w:rsid w:val="0001467A"/>
    <w:rsid w:val="000149E5"/>
    <w:rsid w:val="00014DC0"/>
    <w:rsid w:val="00014FB5"/>
    <w:rsid w:val="00014FD8"/>
    <w:rsid w:val="0001544A"/>
    <w:rsid w:val="000154C7"/>
    <w:rsid w:val="00015F11"/>
    <w:rsid w:val="00016A54"/>
    <w:rsid w:val="00016C86"/>
    <w:rsid w:val="00017473"/>
    <w:rsid w:val="00017686"/>
    <w:rsid w:val="00017902"/>
    <w:rsid w:val="0001795E"/>
    <w:rsid w:val="00017F5C"/>
    <w:rsid w:val="0002005A"/>
    <w:rsid w:val="0002014A"/>
    <w:rsid w:val="0002069C"/>
    <w:rsid w:val="000206F8"/>
    <w:rsid w:val="00020CE4"/>
    <w:rsid w:val="00020D47"/>
    <w:rsid w:val="000210B9"/>
    <w:rsid w:val="00021D60"/>
    <w:rsid w:val="00021D6B"/>
    <w:rsid w:val="00021DC6"/>
    <w:rsid w:val="000221A6"/>
    <w:rsid w:val="0002260D"/>
    <w:rsid w:val="00022E16"/>
    <w:rsid w:val="000230ED"/>
    <w:rsid w:val="000232B7"/>
    <w:rsid w:val="00023DD5"/>
    <w:rsid w:val="0002404B"/>
    <w:rsid w:val="00025508"/>
    <w:rsid w:val="00025CF1"/>
    <w:rsid w:val="000262B3"/>
    <w:rsid w:val="000267A7"/>
    <w:rsid w:val="000269FC"/>
    <w:rsid w:val="00026AB5"/>
    <w:rsid w:val="0002733B"/>
    <w:rsid w:val="000303E3"/>
    <w:rsid w:val="0003049B"/>
    <w:rsid w:val="00030A8B"/>
    <w:rsid w:val="00031130"/>
    <w:rsid w:val="00031683"/>
    <w:rsid w:val="0003178E"/>
    <w:rsid w:val="0003250D"/>
    <w:rsid w:val="000327E0"/>
    <w:rsid w:val="00032C84"/>
    <w:rsid w:val="00033477"/>
    <w:rsid w:val="000336AB"/>
    <w:rsid w:val="00033A3C"/>
    <w:rsid w:val="00033BCD"/>
    <w:rsid w:val="00034277"/>
    <w:rsid w:val="0003489F"/>
    <w:rsid w:val="00034912"/>
    <w:rsid w:val="00034B43"/>
    <w:rsid w:val="00034CCE"/>
    <w:rsid w:val="00034D5D"/>
    <w:rsid w:val="00035A43"/>
    <w:rsid w:val="00035BAF"/>
    <w:rsid w:val="00035DD7"/>
    <w:rsid w:val="0003627B"/>
    <w:rsid w:val="00036418"/>
    <w:rsid w:val="000375C6"/>
    <w:rsid w:val="00037861"/>
    <w:rsid w:val="00037CC0"/>
    <w:rsid w:val="00037E62"/>
    <w:rsid w:val="00040CF0"/>
    <w:rsid w:val="000410AA"/>
    <w:rsid w:val="000417E7"/>
    <w:rsid w:val="0004213F"/>
    <w:rsid w:val="00042231"/>
    <w:rsid w:val="00043134"/>
    <w:rsid w:val="000435B6"/>
    <w:rsid w:val="00044EC9"/>
    <w:rsid w:val="000454BC"/>
    <w:rsid w:val="00045B6C"/>
    <w:rsid w:val="00046E84"/>
    <w:rsid w:val="000470A3"/>
    <w:rsid w:val="00047623"/>
    <w:rsid w:val="00050FF8"/>
    <w:rsid w:val="00051092"/>
    <w:rsid w:val="00051363"/>
    <w:rsid w:val="00051DBF"/>
    <w:rsid w:val="00052284"/>
    <w:rsid w:val="000526CE"/>
    <w:rsid w:val="00052C45"/>
    <w:rsid w:val="00053000"/>
    <w:rsid w:val="00053716"/>
    <w:rsid w:val="00053AB4"/>
    <w:rsid w:val="00053D63"/>
    <w:rsid w:val="00053D9D"/>
    <w:rsid w:val="00053E96"/>
    <w:rsid w:val="00053F35"/>
    <w:rsid w:val="000541F0"/>
    <w:rsid w:val="00055015"/>
    <w:rsid w:val="00056E61"/>
    <w:rsid w:val="00056FD8"/>
    <w:rsid w:val="000574D1"/>
    <w:rsid w:val="000575DD"/>
    <w:rsid w:val="00057E9A"/>
    <w:rsid w:val="00057F96"/>
    <w:rsid w:val="00057FF4"/>
    <w:rsid w:val="000600E5"/>
    <w:rsid w:val="000601EA"/>
    <w:rsid w:val="000602C4"/>
    <w:rsid w:val="00060549"/>
    <w:rsid w:val="00060B95"/>
    <w:rsid w:val="00060EA2"/>
    <w:rsid w:val="00061135"/>
    <w:rsid w:val="000615D0"/>
    <w:rsid w:val="000617C7"/>
    <w:rsid w:val="000621A9"/>
    <w:rsid w:val="000624B3"/>
    <w:rsid w:val="00062994"/>
    <w:rsid w:val="00062BC8"/>
    <w:rsid w:val="00062EDA"/>
    <w:rsid w:val="00063C70"/>
    <w:rsid w:val="0006407F"/>
    <w:rsid w:val="000642F5"/>
    <w:rsid w:val="0006492C"/>
    <w:rsid w:val="00064BB8"/>
    <w:rsid w:val="00065AC4"/>
    <w:rsid w:val="00065D64"/>
    <w:rsid w:val="00065DFD"/>
    <w:rsid w:val="0006641B"/>
    <w:rsid w:val="0006653C"/>
    <w:rsid w:val="00066735"/>
    <w:rsid w:val="00066879"/>
    <w:rsid w:val="00066C54"/>
    <w:rsid w:val="00066CAB"/>
    <w:rsid w:val="000707AC"/>
    <w:rsid w:val="000712E9"/>
    <w:rsid w:val="000714BC"/>
    <w:rsid w:val="000718BC"/>
    <w:rsid w:val="00071A4C"/>
    <w:rsid w:val="00072370"/>
    <w:rsid w:val="0007350D"/>
    <w:rsid w:val="00073ACD"/>
    <w:rsid w:val="00073ADE"/>
    <w:rsid w:val="00073FA3"/>
    <w:rsid w:val="00074C59"/>
    <w:rsid w:val="00074FC3"/>
    <w:rsid w:val="0007610F"/>
    <w:rsid w:val="00076D9B"/>
    <w:rsid w:val="00076ED3"/>
    <w:rsid w:val="00077A40"/>
    <w:rsid w:val="00077F2C"/>
    <w:rsid w:val="000807C8"/>
    <w:rsid w:val="00080C19"/>
    <w:rsid w:val="00080E28"/>
    <w:rsid w:val="000811B8"/>
    <w:rsid w:val="000814C9"/>
    <w:rsid w:val="00081BC9"/>
    <w:rsid w:val="00081CCF"/>
    <w:rsid w:val="00082695"/>
    <w:rsid w:val="000836F9"/>
    <w:rsid w:val="00083722"/>
    <w:rsid w:val="000846CA"/>
    <w:rsid w:val="00084E2A"/>
    <w:rsid w:val="00084E72"/>
    <w:rsid w:val="00085118"/>
    <w:rsid w:val="00085518"/>
    <w:rsid w:val="00085560"/>
    <w:rsid w:val="00085B80"/>
    <w:rsid w:val="00086604"/>
    <w:rsid w:val="0008681B"/>
    <w:rsid w:val="000869C5"/>
    <w:rsid w:val="0008760B"/>
    <w:rsid w:val="00087C7D"/>
    <w:rsid w:val="000905E4"/>
    <w:rsid w:val="00090780"/>
    <w:rsid w:val="0009116E"/>
    <w:rsid w:val="00091A5A"/>
    <w:rsid w:val="000920FE"/>
    <w:rsid w:val="000925F8"/>
    <w:rsid w:val="00093150"/>
    <w:rsid w:val="00093BB4"/>
    <w:rsid w:val="00093CB5"/>
    <w:rsid w:val="00093DC7"/>
    <w:rsid w:val="00093F8E"/>
    <w:rsid w:val="0009417B"/>
    <w:rsid w:val="0009437D"/>
    <w:rsid w:val="000945F4"/>
    <w:rsid w:val="00094773"/>
    <w:rsid w:val="00094D4E"/>
    <w:rsid w:val="00094D5C"/>
    <w:rsid w:val="000952C7"/>
    <w:rsid w:val="00095CC5"/>
    <w:rsid w:val="0009634E"/>
    <w:rsid w:val="000966B0"/>
    <w:rsid w:val="000966F1"/>
    <w:rsid w:val="00096E0B"/>
    <w:rsid w:val="00097335"/>
    <w:rsid w:val="00097A68"/>
    <w:rsid w:val="00097A74"/>
    <w:rsid w:val="00097C3C"/>
    <w:rsid w:val="00097D0F"/>
    <w:rsid w:val="00097D17"/>
    <w:rsid w:val="000A0D94"/>
    <w:rsid w:val="000A11C7"/>
    <w:rsid w:val="000A18A7"/>
    <w:rsid w:val="000A208E"/>
    <w:rsid w:val="000A20A3"/>
    <w:rsid w:val="000A2CD6"/>
    <w:rsid w:val="000A30DA"/>
    <w:rsid w:val="000A322C"/>
    <w:rsid w:val="000A380D"/>
    <w:rsid w:val="000A389C"/>
    <w:rsid w:val="000A3DB4"/>
    <w:rsid w:val="000A40CF"/>
    <w:rsid w:val="000A4C6E"/>
    <w:rsid w:val="000A4F1A"/>
    <w:rsid w:val="000A5810"/>
    <w:rsid w:val="000A5964"/>
    <w:rsid w:val="000A59BA"/>
    <w:rsid w:val="000A5F0A"/>
    <w:rsid w:val="000A5F13"/>
    <w:rsid w:val="000B0325"/>
    <w:rsid w:val="000B0F7D"/>
    <w:rsid w:val="000B1F52"/>
    <w:rsid w:val="000B1F62"/>
    <w:rsid w:val="000B2445"/>
    <w:rsid w:val="000B2791"/>
    <w:rsid w:val="000B28DA"/>
    <w:rsid w:val="000B2AE7"/>
    <w:rsid w:val="000B2C08"/>
    <w:rsid w:val="000B3AE0"/>
    <w:rsid w:val="000B3EC5"/>
    <w:rsid w:val="000B4CC6"/>
    <w:rsid w:val="000B597A"/>
    <w:rsid w:val="000B5F85"/>
    <w:rsid w:val="000B64B1"/>
    <w:rsid w:val="000B64BD"/>
    <w:rsid w:val="000B65EF"/>
    <w:rsid w:val="000B6D21"/>
    <w:rsid w:val="000C05DD"/>
    <w:rsid w:val="000C0754"/>
    <w:rsid w:val="000C08B7"/>
    <w:rsid w:val="000C08C3"/>
    <w:rsid w:val="000C13FA"/>
    <w:rsid w:val="000C141B"/>
    <w:rsid w:val="000C171D"/>
    <w:rsid w:val="000C228F"/>
    <w:rsid w:val="000C2517"/>
    <w:rsid w:val="000C2904"/>
    <w:rsid w:val="000C2E0C"/>
    <w:rsid w:val="000C3226"/>
    <w:rsid w:val="000C3392"/>
    <w:rsid w:val="000C3696"/>
    <w:rsid w:val="000C4256"/>
    <w:rsid w:val="000C44BA"/>
    <w:rsid w:val="000C490C"/>
    <w:rsid w:val="000C4CCF"/>
    <w:rsid w:val="000C5A4E"/>
    <w:rsid w:val="000C60E8"/>
    <w:rsid w:val="000D05AA"/>
    <w:rsid w:val="000D0BE7"/>
    <w:rsid w:val="000D16CC"/>
    <w:rsid w:val="000D1D7E"/>
    <w:rsid w:val="000D2561"/>
    <w:rsid w:val="000D29B0"/>
    <w:rsid w:val="000D2B55"/>
    <w:rsid w:val="000D2F0D"/>
    <w:rsid w:val="000D2F8A"/>
    <w:rsid w:val="000D3411"/>
    <w:rsid w:val="000D3E1A"/>
    <w:rsid w:val="000D454E"/>
    <w:rsid w:val="000D4D9E"/>
    <w:rsid w:val="000D4E44"/>
    <w:rsid w:val="000D50F6"/>
    <w:rsid w:val="000D511B"/>
    <w:rsid w:val="000D5AA6"/>
    <w:rsid w:val="000D5DCF"/>
    <w:rsid w:val="000D62B4"/>
    <w:rsid w:val="000D662D"/>
    <w:rsid w:val="000D6AD8"/>
    <w:rsid w:val="000D6C77"/>
    <w:rsid w:val="000D6EBD"/>
    <w:rsid w:val="000D71D0"/>
    <w:rsid w:val="000D7237"/>
    <w:rsid w:val="000D72C9"/>
    <w:rsid w:val="000D7F2A"/>
    <w:rsid w:val="000E03B9"/>
    <w:rsid w:val="000E12CE"/>
    <w:rsid w:val="000E154F"/>
    <w:rsid w:val="000E1764"/>
    <w:rsid w:val="000E199F"/>
    <w:rsid w:val="000E26BD"/>
    <w:rsid w:val="000E2EA6"/>
    <w:rsid w:val="000E2F84"/>
    <w:rsid w:val="000E4CBF"/>
    <w:rsid w:val="000E4D94"/>
    <w:rsid w:val="000E4F4F"/>
    <w:rsid w:val="000E51B7"/>
    <w:rsid w:val="000E5F5C"/>
    <w:rsid w:val="000E5F95"/>
    <w:rsid w:val="000E651E"/>
    <w:rsid w:val="000E6B84"/>
    <w:rsid w:val="000E6DD0"/>
    <w:rsid w:val="000E7760"/>
    <w:rsid w:val="000F02AF"/>
    <w:rsid w:val="000F03CF"/>
    <w:rsid w:val="000F0F52"/>
    <w:rsid w:val="000F0FEE"/>
    <w:rsid w:val="000F102A"/>
    <w:rsid w:val="000F15D1"/>
    <w:rsid w:val="000F1CD9"/>
    <w:rsid w:val="000F1FD4"/>
    <w:rsid w:val="000F216B"/>
    <w:rsid w:val="000F24B8"/>
    <w:rsid w:val="000F2CB7"/>
    <w:rsid w:val="000F3452"/>
    <w:rsid w:val="000F3A02"/>
    <w:rsid w:val="000F3DA8"/>
    <w:rsid w:val="000F408B"/>
    <w:rsid w:val="000F40D9"/>
    <w:rsid w:val="000F42A7"/>
    <w:rsid w:val="000F49B4"/>
    <w:rsid w:val="000F4CDA"/>
    <w:rsid w:val="000F5145"/>
    <w:rsid w:val="000F5583"/>
    <w:rsid w:val="000F587E"/>
    <w:rsid w:val="000F608D"/>
    <w:rsid w:val="000F637D"/>
    <w:rsid w:val="000F66CA"/>
    <w:rsid w:val="000F6C10"/>
    <w:rsid w:val="000F7873"/>
    <w:rsid w:val="00100862"/>
    <w:rsid w:val="00100F52"/>
    <w:rsid w:val="00100F7E"/>
    <w:rsid w:val="00101105"/>
    <w:rsid w:val="0010142D"/>
    <w:rsid w:val="00101F0E"/>
    <w:rsid w:val="00102C07"/>
    <w:rsid w:val="0010315D"/>
    <w:rsid w:val="00103E81"/>
    <w:rsid w:val="00104239"/>
    <w:rsid w:val="00104B5B"/>
    <w:rsid w:val="00105ACF"/>
    <w:rsid w:val="00105FD3"/>
    <w:rsid w:val="00106503"/>
    <w:rsid w:val="00106BC7"/>
    <w:rsid w:val="00107016"/>
    <w:rsid w:val="0010763D"/>
    <w:rsid w:val="00107985"/>
    <w:rsid w:val="001104E1"/>
    <w:rsid w:val="00110954"/>
    <w:rsid w:val="00110A3E"/>
    <w:rsid w:val="00110AE6"/>
    <w:rsid w:val="00110ED9"/>
    <w:rsid w:val="00111417"/>
    <w:rsid w:val="00111AD7"/>
    <w:rsid w:val="00111F4C"/>
    <w:rsid w:val="001128D6"/>
    <w:rsid w:val="00112961"/>
    <w:rsid w:val="0011315B"/>
    <w:rsid w:val="00113A8E"/>
    <w:rsid w:val="0011523D"/>
    <w:rsid w:val="00115551"/>
    <w:rsid w:val="00115763"/>
    <w:rsid w:val="00115866"/>
    <w:rsid w:val="001158DC"/>
    <w:rsid w:val="0011596F"/>
    <w:rsid w:val="00116F09"/>
    <w:rsid w:val="00117324"/>
    <w:rsid w:val="001207D0"/>
    <w:rsid w:val="00120D9A"/>
    <w:rsid w:val="00121085"/>
    <w:rsid w:val="00121282"/>
    <w:rsid w:val="00121B8D"/>
    <w:rsid w:val="00121E87"/>
    <w:rsid w:val="00121EA8"/>
    <w:rsid w:val="00122650"/>
    <w:rsid w:val="00122BEF"/>
    <w:rsid w:val="00122CD9"/>
    <w:rsid w:val="0012345B"/>
    <w:rsid w:val="001235E3"/>
    <w:rsid w:val="001237A9"/>
    <w:rsid w:val="00123A04"/>
    <w:rsid w:val="00124614"/>
    <w:rsid w:val="001253D0"/>
    <w:rsid w:val="00125BBF"/>
    <w:rsid w:val="00126318"/>
    <w:rsid w:val="00126D59"/>
    <w:rsid w:val="00127C68"/>
    <w:rsid w:val="00130429"/>
    <w:rsid w:val="00130847"/>
    <w:rsid w:val="00130D70"/>
    <w:rsid w:val="00130DB4"/>
    <w:rsid w:val="001311CF"/>
    <w:rsid w:val="00132A71"/>
    <w:rsid w:val="00132C88"/>
    <w:rsid w:val="001338D0"/>
    <w:rsid w:val="00133ECB"/>
    <w:rsid w:val="0013480B"/>
    <w:rsid w:val="001348A5"/>
    <w:rsid w:val="00134A56"/>
    <w:rsid w:val="00135859"/>
    <w:rsid w:val="001358B6"/>
    <w:rsid w:val="00135D0A"/>
    <w:rsid w:val="0013615B"/>
    <w:rsid w:val="00136550"/>
    <w:rsid w:val="00136888"/>
    <w:rsid w:val="00137A0C"/>
    <w:rsid w:val="001400BB"/>
    <w:rsid w:val="0014042E"/>
    <w:rsid w:val="00140DC3"/>
    <w:rsid w:val="00141B2E"/>
    <w:rsid w:val="001420C6"/>
    <w:rsid w:val="00142548"/>
    <w:rsid w:val="00142731"/>
    <w:rsid w:val="00142796"/>
    <w:rsid w:val="001434E3"/>
    <w:rsid w:val="0014370C"/>
    <w:rsid w:val="001437BC"/>
    <w:rsid w:val="0014424F"/>
    <w:rsid w:val="00144367"/>
    <w:rsid w:val="00144B54"/>
    <w:rsid w:val="0014508A"/>
    <w:rsid w:val="00146642"/>
    <w:rsid w:val="00146850"/>
    <w:rsid w:val="00146DC1"/>
    <w:rsid w:val="00147861"/>
    <w:rsid w:val="001501E5"/>
    <w:rsid w:val="00150A1B"/>
    <w:rsid w:val="0015132A"/>
    <w:rsid w:val="001519FF"/>
    <w:rsid w:val="00151DEF"/>
    <w:rsid w:val="00151E69"/>
    <w:rsid w:val="00151FE9"/>
    <w:rsid w:val="001523A5"/>
    <w:rsid w:val="001528D6"/>
    <w:rsid w:val="00152A8A"/>
    <w:rsid w:val="0015364A"/>
    <w:rsid w:val="00154DFF"/>
    <w:rsid w:val="00156612"/>
    <w:rsid w:val="001567FF"/>
    <w:rsid w:val="00156EAC"/>
    <w:rsid w:val="001572C3"/>
    <w:rsid w:val="0015799F"/>
    <w:rsid w:val="00157CBA"/>
    <w:rsid w:val="0016011D"/>
    <w:rsid w:val="00162399"/>
    <w:rsid w:val="00162B43"/>
    <w:rsid w:val="00162F2E"/>
    <w:rsid w:val="00162FEB"/>
    <w:rsid w:val="001634FC"/>
    <w:rsid w:val="0016350A"/>
    <w:rsid w:val="001637F8"/>
    <w:rsid w:val="00163FE1"/>
    <w:rsid w:val="0016454C"/>
    <w:rsid w:val="00165063"/>
    <w:rsid w:val="001651DE"/>
    <w:rsid w:val="00165828"/>
    <w:rsid w:val="00165FC1"/>
    <w:rsid w:val="0016616C"/>
    <w:rsid w:val="001664B4"/>
    <w:rsid w:val="00166721"/>
    <w:rsid w:val="00167B78"/>
    <w:rsid w:val="00170128"/>
    <w:rsid w:val="001704B9"/>
    <w:rsid w:val="001708AF"/>
    <w:rsid w:val="00170FA0"/>
    <w:rsid w:val="00172ED6"/>
    <w:rsid w:val="00173478"/>
    <w:rsid w:val="00174E91"/>
    <w:rsid w:val="00176057"/>
    <w:rsid w:val="00176137"/>
    <w:rsid w:val="001763E6"/>
    <w:rsid w:val="001768AB"/>
    <w:rsid w:val="00176E31"/>
    <w:rsid w:val="00176EDC"/>
    <w:rsid w:val="001772DC"/>
    <w:rsid w:val="001773FB"/>
    <w:rsid w:val="001775AD"/>
    <w:rsid w:val="00177C76"/>
    <w:rsid w:val="00180065"/>
    <w:rsid w:val="001800E3"/>
    <w:rsid w:val="00180405"/>
    <w:rsid w:val="0018147A"/>
    <w:rsid w:val="00182066"/>
    <w:rsid w:val="001824E8"/>
    <w:rsid w:val="00182CFB"/>
    <w:rsid w:val="0018333C"/>
    <w:rsid w:val="00183359"/>
    <w:rsid w:val="00183548"/>
    <w:rsid w:val="0018354D"/>
    <w:rsid w:val="00183A17"/>
    <w:rsid w:val="00183C03"/>
    <w:rsid w:val="0018474E"/>
    <w:rsid w:val="00184892"/>
    <w:rsid w:val="0018528D"/>
    <w:rsid w:val="001853B2"/>
    <w:rsid w:val="00186555"/>
    <w:rsid w:val="0018732F"/>
    <w:rsid w:val="001875C5"/>
    <w:rsid w:val="00187979"/>
    <w:rsid w:val="00187F0B"/>
    <w:rsid w:val="00190179"/>
    <w:rsid w:val="00190319"/>
    <w:rsid w:val="00190533"/>
    <w:rsid w:val="00190CF8"/>
    <w:rsid w:val="00190F7D"/>
    <w:rsid w:val="00190FBA"/>
    <w:rsid w:val="001918E7"/>
    <w:rsid w:val="00191D68"/>
    <w:rsid w:val="0019246F"/>
    <w:rsid w:val="001924B9"/>
    <w:rsid w:val="00192A62"/>
    <w:rsid w:val="00192ECB"/>
    <w:rsid w:val="001935C8"/>
    <w:rsid w:val="00193787"/>
    <w:rsid w:val="00193AF5"/>
    <w:rsid w:val="001944AD"/>
    <w:rsid w:val="001948AE"/>
    <w:rsid w:val="00194C99"/>
    <w:rsid w:val="00195069"/>
    <w:rsid w:val="00195BE3"/>
    <w:rsid w:val="00196F08"/>
    <w:rsid w:val="00197117"/>
    <w:rsid w:val="0019732A"/>
    <w:rsid w:val="0019740F"/>
    <w:rsid w:val="00197479"/>
    <w:rsid w:val="00197E87"/>
    <w:rsid w:val="001A01F5"/>
    <w:rsid w:val="001A0802"/>
    <w:rsid w:val="001A11AB"/>
    <w:rsid w:val="001A1778"/>
    <w:rsid w:val="001A3D7C"/>
    <w:rsid w:val="001A4169"/>
    <w:rsid w:val="001A49D0"/>
    <w:rsid w:val="001A4A22"/>
    <w:rsid w:val="001A68A1"/>
    <w:rsid w:val="001A6AEC"/>
    <w:rsid w:val="001A6AFD"/>
    <w:rsid w:val="001A6C5F"/>
    <w:rsid w:val="001A74B7"/>
    <w:rsid w:val="001A76E9"/>
    <w:rsid w:val="001A7FB1"/>
    <w:rsid w:val="001B056E"/>
    <w:rsid w:val="001B0A98"/>
    <w:rsid w:val="001B1627"/>
    <w:rsid w:val="001B1CE1"/>
    <w:rsid w:val="001B1D0E"/>
    <w:rsid w:val="001B2056"/>
    <w:rsid w:val="001B2210"/>
    <w:rsid w:val="001B2A60"/>
    <w:rsid w:val="001B309E"/>
    <w:rsid w:val="001B3251"/>
    <w:rsid w:val="001B3C52"/>
    <w:rsid w:val="001B4278"/>
    <w:rsid w:val="001B4B61"/>
    <w:rsid w:val="001B5056"/>
    <w:rsid w:val="001B5124"/>
    <w:rsid w:val="001B5341"/>
    <w:rsid w:val="001B5836"/>
    <w:rsid w:val="001B598A"/>
    <w:rsid w:val="001B5A3E"/>
    <w:rsid w:val="001B6027"/>
    <w:rsid w:val="001B6F44"/>
    <w:rsid w:val="001B7059"/>
    <w:rsid w:val="001B741B"/>
    <w:rsid w:val="001B7644"/>
    <w:rsid w:val="001B765A"/>
    <w:rsid w:val="001B7F2A"/>
    <w:rsid w:val="001C051C"/>
    <w:rsid w:val="001C06A9"/>
    <w:rsid w:val="001C0A88"/>
    <w:rsid w:val="001C127A"/>
    <w:rsid w:val="001C145A"/>
    <w:rsid w:val="001C16E4"/>
    <w:rsid w:val="001C1AFE"/>
    <w:rsid w:val="001C1CDE"/>
    <w:rsid w:val="001C1FDF"/>
    <w:rsid w:val="001C28DD"/>
    <w:rsid w:val="001C2B50"/>
    <w:rsid w:val="001C2F71"/>
    <w:rsid w:val="001C37EB"/>
    <w:rsid w:val="001C39F8"/>
    <w:rsid w:val="001C4090"/>
    <w:rsid w:val="001C4C71"/>
    <w:rsid w:val="001C4E89"/>
    <w:rsid w:val="001C5267"/>
    <w:rsid w:val="001C57FE"/>
    <w:rsid w:val="001C5B6F"/>
    <w:rsid w:val="001C6AFB"/>
    <w:rsid w:val="001C77E4"/>
    <w:rsid w:val="001C7A5E"/>
    <w:rsid w:val="001D004C"/>
    <w:rsid w:val="001D0F50"/>
    <w:rsid w:val="001D1927"/>
    <w:rsid w:val="001D1C8E"/>
    <w:rsid w:val="001D23A3"/>
    <w:rsid w:val="001D2656"/>
    <w:rsid w:val="001D279D"/>
    <w:rsid w:val="001D2CA2"/>
    <w:rsid w:val="001D2EBA"/>
    <w:rsid w:val="001D3837"/>
    <w:rsid w:val="001D3C3D"/>
    <w:rsid w:val="001D3CA0"/>
    <w:rsid w:val="001D49D6"/>
    <w:rsid w:val="001D5334"/>
    <w:rsid w:val="001D5A25"/>
    <w:rsid w:val="001D635D"/>
    <w:rsid w:val="001D671B"/>
    <w:rsid w:val="001D70CA"/>
    <w:rsid w:val="001D70E9"/>
    <w:rsid w:val="001D74CC"/>
    <w:rsid w:val="001D7568"/>
    <w:rsid w:val="001E05A7"/>
    <w:rsid w:val="001E06CA"/>
    <w:rsid w:val="001E0BF9"/>
    <w:rsid w:val="001E0E4E"/>
    <w:rsid w:val="001E1BC3"/>
    <w:rsid w:val="001E1EEB"/>
    <w:rsid w:val="001E2111"/>
    <w:rsid w:val="001E2D60"/>
    <w:rsid w:val="001E378C"/>
    <w:rsid w:val="001E37C0"/>
    <w:rsid w:val="001E40B1"/>
    <w:rsid w:val="001E4484"/>
    <w:rsid w:val="001E4723"/>
    <w:rsid w:val="001E4853"/>
    <w:rsid w:val="001E5A6C"/>
    <w:rsid w:val="001E5E0D"/>
    <w:rsid w:val="001E6670"/>
    <w:rsid w:val="001E6B21"/>
    <w:rsid w:val="001E6B52"/>
    <w:rsid w:val="001E6D4D"/>
    <w:rsid w:val="001E6F89"/>
    <w:rsid w:val="001E713A"/>
    <w:rsid w:val="001E71D8"/>
    <w:rsid w:val="001E73B0"/>
    <w:rsid w:val="001E7AD3"/>
    <w:rsid w:val="001F04DD"/>
    <w:rsid w:val="001F06B0"/>
    <w:rsid w:val="001F07B5"/>
    <w:rsid w:val="001F07FB"/>
    <w:rsid w:val="001F15B5"/>
    <w:rsid w:val="001F1C75"/>
    <w:rsid w:val="001F26DF"/>
    <w:rsid w:val="001F2965"/>
    <w:rsid w:val="001F2A5B"/>
    <w:rsid w:val="001F2DE9"/>
    <w:rsid w:val="001F3220"/>
    <w:rsid w:val="001F3783"/>
    <w:rsid w:val="001F4259"/>
    <w:rsid w:val="001F4DF8"/>
    <w:rsid w:val="001F5454"/>
    <w:rsid w:val="001F5AB9"/>
    <w:rsid w:val="001F5B1A"/>
    <w:rsid w:val="001F5BF7"/>
    <w:rsid w:val="001F622F"/>
    <w:rsid w:val="001F6442"/>
    <w:rsid w:val="001F685C"/>
    <w:rsid w:val="001F7F6E"/>
    <w:rsid w:val="002006BC"/>
    <w:rsid w:val="00200AAB"/>
    <w:rsid w:val="00201063"/>
    <w:rsid w:val="00201697"/>
    <w:rsid w:val="00201B01"/>
    <w:rsid w:val="00202023"/>
    <w:rsid w:val="00202915"/>
    <w:rsid w:val="00202D76"/>
    <w:rsid w:val="0020352C"/>
    <w:rsid w:val="00203538"/>
    <w:rsid w:val="00203640"/>
    <w:rsid w:val="00204BC4"/>
    <w:rsid w:val="00204EF5"/>
    <w:rsid w:val="002050B1"/>
    <w:rsid w:val="00205F30"/>
    <w:rsid w:val="00206058"/>
    <w:rsid w:val="002067E0"/>
    <w:rsid w:val="00206F00"/>
    <w:rsid w:val="002070AD"/>
    <w:rsid w:val="002070E6"/>
    <w:rsid w:val="0020790E"/>
    <w:rsid w:val="0021001E"/>
    <w:rsid w:val="00210F03"/>
    <w:rsid w:val="00211D16"/>
    <w:rsid w:val="002123C2"/>
    <w:rsid w:val="00212496"/>
    <w:rsid w:val="00212641"/>
    <w:rsid w:val="00212A7D"/>
    <w:rsid w:val="00212FFF"/>
    <w:rsid w:val="002132F0"/>
    <w:rsid w:val="00213DDC"/>
    <w:rsid w:val="0021477B"/>
    <w:rsid w:val="00214AA5"/>
    <w:rsid w:val="00215564"/>
    <w:rsid w:val="00216423"/>
    <w:rsid w:val="00216486"/>
    <w:rsid w:val="00216633"/>
    <w:rsid w:val="00217153"/>
    <w:rsid w:val="002172BF"/>
    <w:rsid w:val="00217396"/>
    <w:rsid w:val="0021784C"/>
    <w:rsid w:val="0022017B"/>
    <w:rsid w:val="002206B0"/>
    <w:rsid w:val="00220997"/>
    <w:rsid w:val="00221DCC"/>
    <w:rsid w:val="00222C94"/>
    <w:rsid w:val="00222DBE"/>
    <w:rsid w:val="00222DE4"/>
    <w:rsid w:val="002230E2"/>
    <w:rsid w:val="0022352F"/>
    <w:rsid w:val="00223586"/>
    <w:rsid w:val="002235FA"/>
    <w:rsid w:val="00223857"/>
    <w:rsid w:val="0022443A"/>
    <w:rsid w:val="00224A11"/>
    <w:rsid w:val="00224E53"/>
    <w:rsid w:val="00224FCA"/>
    <w:rsid w:val="00225222"/>
    <w:rsid w:val="0022529B"/>
    <w:rsid w:val="00225E7F"/>
    <w:rsid w:val="00226127"/>
    <w:rsid w:val="002262BA"/>
    <w:rsid w:val="00226935"/>
    <w:rsid w:val="00226C30"/>
    <w:rsid w:val="00226C83"/>
    <w:rsid w:val="00226D5A"/>
    <w:rsid w:val="00226F03"/>
    <w:rsid w:val="00227619"/>
    <w:rsid w:val="00227D20"/>
    <w:rsid w:val="00227D29"/>
    <w:rsid w:val="002305CB"/>
    <w:rsid w:val="002310F2"/>
    <w:rsid w:val="00231412"/>
    <w:rsid w:val="00231A65"/>
    <w:rsid w:val="002321D9"/>
    <w:rsid w:val="00232468"/>
    <w:rsid w:val="00232676"/>
    <w:rsid w:val="002326D7"/>
    <w:rsid w:val="002329D5"/>
    <w:rsid w:val="00232DA3"/>
    <w:rsid w:val="00232FB8"/>
    <w:rsid w:val="00233633"/>
    <w:rsid w:val="00233DDC"/>
    <w:rsid w:val="0023422C"/>
    <w:rsid w:val="002345A0"/>
    <w:rsid w:val="00234865"/>
    <w:rsid w:val="00234A2B"/>
    <w:rsid w:val="00234B48"/>
    <w:rsid w:val="00234E2E"/>
    <w:rsid w:val="00235141"/>
    <w:rsid w:val="00235391"/>
    <w:rsid w:val="00236214"/>
    <w:rsid w:val="00237620"/>
    <w:rsid w:val="002401DB"/>
    <w:rsid w:val="0024048C"/>
    <w:rsid w:val="00241505"/>
    <w:rsid w:val="00241E46"/>
    <w:rsid w:val="00242E8A"/>
    <w:rsid w:val="00242F0B"/>
    <w:rsid w:val="002438E7"/>
    <w:rsid w:val="00243E02"/>
    <w:rsid w:val="0024463C"/>
    <w:rsid w:val="00244844"/>
    <w:rsid w:val="00244C48"/>
    <w:rsid w:val="00244FD8"/>
    <w:rsid w:val="0024517F"/>
    <w:rsid w:val="002456C8"/>
    <w:rsid w:val="00246286"/>
    <w:rsid w:val="0024681B"/>
    <w:rsid w:val="00246E81"/>
    <w:rsid w:val="00247086"/>
    <w:rsid w:val="00247321"/>
    <w:rsid w:val="00247B90"/>
    <w:rsid w:val="00247D5D"/>
    <w:rsid w:val="00247ED0"/>
    <w:rsid w:val="00250059"/>
    <w:rsid w:val="0025054B"/>
    <w:rsid w:val="00250C9C"/>
    <w:rsid w:val="00251DFA"/>
    <w:rsid w:val="00253242"/>
    <w:rsid w:val="00253634"/>
    <w:rsid w:val="0025375F"/>
    <w:rsid w:val="00254ADF"/>
    <w:rsid w:val="00254E2A"/>
    <w:rsid w:val="002551A7"/>
    <w:rsid w:val="00255513"/>
    <w:rsid w:val="00255FA3"/>
    <w:rsid w:val="002564C5"/>
    <w:rsid w:val="00256B25"/>
    <w:rsid w:val="00256CDC"/>
    <w:rsid w:val="00256DE1"/>
    <w:rsid w:val="00257A17"/>
    <w:rsid w:val="00257ED1"/>
    <w:rsid w:val="002605ED"/>
    <w:rsid w:val="0026162C"/>
    <w:rsid w:val="00261A54"/>
    <w:rsid w:val="00263329"/>
    <w:rsid w:val="00263484"/>
    <w:rsid w:val="00263760"/>
    <w:rsid w:val="002637BE"/>
    <w:rsid w:val="00263BE1"/>
    <w:rsid w:val="00263D3B"/>
    <w:rsid w:val="00263FED"/>
    <w:rsid w:val="00264536"/>
    <w:rsid w:val="00264B4B"/>
    <w:rsid w:val="00265664"/>
    <w:rsid w:val="00265DAE"/>
    <w:rsid w:val="0026606E"/>
    <w:rsid w:val="0026670A"/>
    <w:rsid w:val="00266715"/>
    <w:rsid w:val="00266B22"/>
    <w:rsid w:val="00267671"/>
    <w:rsid w:val="00270485"/>
    <w:rsid w:val="00270B4E"/>
    <w:rsid w:val="00271591"/>
    <w:rsid w:val="002717B4"/>
    <w:rsid w:val="0027235C"/>
    <w:rsid w:val="002725B3"/>
    <w:rsid w:val="0027284B"/>
    <w:rsid w:val="00272B42"/>
    <w:rsid w:val="00272D7C"/>
    <w:rsid w:val="00273756"/>
    <w:rsid w:val="00273CBD"/>
    <w:rsid w:val="0027470E"/>
    <w:rsid w:val="0027479F"/>
    <w:rsid w:val="0027484E"/>
    <w:rsid w:val="00274ABC"/>
    <w:rsid w:val="002754F8"/>
    <w:rsid w:val="00275600"/>
    <w:rsid w:val="00275915"/>
    <w:rsid w:val="0027643D"/>
    <w:rsid w:val="00276748"/>
    <w:rsid w:val="00276D86"/>
    <w:rsid w:val="002774D2"/>
    <w:rsid w:val="00277F0C"/>
    <w:rsid w:val="002809C1"/>
    <w:rsid w:val="00280BD4"/>
    <w:rsid w:val="00280F70"/>
    <w:rsid w:val="00281162"/>
    <w:rsid w:val="002813A7"/>
    <w:rsid w:val="00281480"/>
    <w:rsid w:val="00281964"/>
    <w:rsid w:val="00281BF7"/>
    <w:rsid w:val="00281D97"/>
    <w:rsid w:val="00282AC4"/>
    <w:rsid w:val="00282D12"/>
    <w:rsid w:val="002837F9"/>
    <w:rsid w:val="00283A03"/>
    <w:rsid w:val="00283E88"/>
    <w:rsid w:val="00283FA2"/>
    <w:rsid w:val="00284D0F"/>
    <w:rsid w:val="002850F8"/>
    <w:rsid w:val="00285319"/>
    <w:rsid w:val="00285590"/>
    <w:rsid w:val="002858CB"/>
    <w:rsid w:val="00285C44"/>
    <w:rsid w:val="002860A9"/>
    <w:rsid w:val="0028625E"/>
    <w:rsid w:val="00286316"/>
    <w:rsid w:val="0028676B"/>
    <w:rsid w:val="002877F1"/>
    <w:rsid w:val="00287B20"/>
    <w:rsid w:val="002906E8"/>
    <w:rsid w:val="0029093A"/>
    <w:rsid w:val="00290F59"/>
    <w:rsid w:val="002915B7"/>
    <w:rsid w:val="00291615"/>
    <w:rsid w:val="002917BB"/>
    <w:rsid w:val="002929B7"/>
    <w:rsid w:val="002938FD"/>
    <w:rsid w:val="00293E92"/>
    <w:rsid w:val="00293F52"/>
    <w:rsid w:val="002945C5"/>
    <w:rsid w:val="00294893"/>
    <w:rsid w:val="00295873"/>
    <w:rsid w:val="00295EB6"/>
    <w:rsid w:val="00296720"/>
    <w:rsid w:val="00297180"/>
    <w:rsid w:val="0029754D"/>
    <w:rsid w:val="00297649"/>
    <w:rsid w:val="00297A2D"/>
    <w:rsid w:val="002A006D"/>
    <w:rsid w:val="002A00A1"/>
    <w:rsid w:val="002A0470"/>
    <w:rsid w:val="002A089F"/>
    <w:rsid w:val="002A1597"/>
    <w:rsid w:val="002A17A7"/>
    <w:rsid w:val="002A17D9"/>
    <w:rsid w:val="002A1B8D"/>
    <w:rsid w:val="002A2343"/>
    <w:rsid w:val="002A24BB"/>
    <w:rsid w:val="002A2EBB"/>
    <w:rsid w:val="002A33E8"/>
    <w:rsid w:val="002A356A"/>
    <w:rsid w:val="002A36CE"/>
    <w:rsid w:val="002A3D37"/>
    <w:rsid w:val="002A4099"/>
    <w:rsid w:val="002A4266"/>
    <w:rsid w:val="002A45CF"/>
    <w:rsid w:val="002A4E94"/>
    <w:rsid w:val="002A5125"/>
    <w:rsid w:val="002A54EF"/>
    <w:rsid w:val="002A5BDC"/>
    <w:rsid w:val="002A6ADA"/>
    <w:rsid w:val="002A7216"/>
    <w:rsid w:val="002A72B1"/>
    <w:rsid w:val="002A767A"/>
    <w:rsid w:val="002B083D"/>
    <w:rsid w:val="002B0998"/>
    <w:rsid w:val="002B0A3B"/>
    <w:rsid w:val="002B0ACE"/>
    <w:rsid w:val="002B0B3E"/>
    <w:rsid w:val="002B16B2"/>
    <w:rsid w:val="002B2022"/>
    <w:rsid w:val="002B2437"/>
    <w:rsid w:val="002B2496"/>
    <w:rsid w:val="002B2F47"/>
    <w:rsid w:val="002B32B3"/>
    <w:rsid w:val="002B3EA9"/>
    <w:rsid w:val="002B51B4"/>
    <w:rsid w:val="002B529B"/>
    <w:rsid w:val="002B57AC"/>
    <w:rsid w:val="002B5AB9"/>
    <w:rsid w:val="002B5B6B"/>
    <w:rsid w:val="002B611E"/>
    <w:rsid w:val="002B61CE"/>
    <w:rsid w:val="002B6367"/>
    <w:rsid w:val="002B63FF"/>
    <w:rsid w:val="002B6A37"/>
    <w:rsid w:val="002B77D2"/>
    <w:rsid w:val="002C01B9"/>
    <w:rsid w:val="002C04FC"/>
    <w:rsid w:val="002C0A85"/>
    <w:rsid w:val="002C0D74"/>
    <w:rsid w:val="002C0E89"/>
    <w:rsid w:val="002C1C22"/>
    <w:rsid w:val="002C1DC4"/>
    <w:rsid w:val="002C2117"/>
    <w:rsid w:val="002C2B56"/>
    <w:rsid w:val="002C2F68"/>
    <w:rsid w:val="002C3B47"/>
    <w:rsid w:val="002C3F11"/>
    <w:rsid w:val="002C4994"/>
    <w:rsid w:val="002C5D92"/>
    <w:rsid w:val="002C5E28"/>
    <w:rsid w:val="002C6B93"/>
    <w:rsid w:val="002C71AE"/>
    <w:rsid w:val="002C759B"/>
    <w:rsid w:val="002C7C95"/>
    <w:rsid w:val="002D011C"/>
    <w:rsid w:val="002D1063"/>
    <w:rsid w:val="002D12E3"/>
    <w:rsid w:val="002D131F"/>
    <w:rsid w:val="002D1441"/>
    <w:rsid w:val="002D15CE"/>
    <w:rsid w:val="002D1C1B"/>
    <w:rsid w:val="002D280B"/>
    <w:rsid w:val="002D29D4"/>
    <w:rsid w:val="002D31D1"/>
    <w:rsid w:val="002D39F4"/>
    <w:rsid w:val="002D40D4"/>
    <w:rsid w:val="002D4724"/>
    <w:rsid w:val="002D4D56"/>
    <w:rsid w:val="002D524C"/>
    <w:rsid w:val="002D554D"/>
    <w:rsid w:val="002D55B1"/>
    <w:rsid w:val="002D57E5"/>
    <w:rsid w:val="002D5AA4"/>
    <w:rsid w:val="002D62B2"/>
    <w:rsid w:val="002D6440"/>
    <w:rsid w:val="002D6598"/>
    <w:rsid w:val="002D66F7"/>
    <w:rsid w:val="002D688F"/>
    <w:rsid w:val="002D6B1D"/>
    <w:rsid w:val="002D710E"/>
    <w:rsid w:val="002D76F4"/>
    <w:rsid w:val="002D7B89"/>
    <w:rsid w:val="002E08CD"/>
    <w:rsid w:val="002E1FC9"/>
    <w:rsid w:val="002E2180"/>
    <w:rsid w:val="002E24DD"/>
    <w:rsid w:val="002E261F"/>
    <w:rsid w:val="002E290D"/>
    <w:rsid w:val="002E2C59"/>
    <w:rsid w:val="002E2F65"/>
    <w:rsid w:val="002E33B8"/>
    <w:rsid w:val="002E3841"/>
    <w:rsid w:val="002E3853"/>
    <w:rsid w:val="002E4680"/>
    <w:rsid w:val="002E4C33"/>
    <w:rsid w:val="002E68BE"/>
    <w:rsid w:val="002E7B08"/>
    <w:rsid w:val="002E7C92"/>
    <w:rsid w:val="002F01EA"/>
    <w:rsid w:val="002F022A"/>
    <w:rsid w:val="002F0644"/>
    <w:rsid w:val="002F07EC"/>
    <w:rsid w:val="002F0821"/>
    <w:rsid w:val="002F0AFC"/>
    <w:rsid w:val="002F1417"/>
    <w:rsid w:val="002F2278"/>
    <w:rsid w:val="002F27F9"/>
    <w:rsid w:val="002F4211"/>
    <w:rsid w:val="002F4242"/>
    <w:rsid w:val="002F4B5D"/>
    <w:rsid w:val="002F4CEC"/>
    <w:rsid w:val="002F5461"/>
    <w:rsid w:val="002F58B1"/>
    <w:rsid w:val="002F62D1"/>
    <w:rsid w:val="002F6CA1"/>
    <w:rsid w:val="002F7112"/>
    <w:rsid w:val="002F711B"/>
    <w:rsid w:val="002F7342"/>
    <w:rsid w:val="002F7958"/>
    <w:rsid w:val="003011F1"/>
    <w:rsid w:val="0030130E"/>
    <w:rsid w:val="0030167F"/>
    <w:rsid w:val="003019F2"/>
    <w:rsid w:val="00301DBB"/>
    <w:rsid w:val="00302083"/>
    <w:rsid w:val="003021D8"/>
    <w:rsid w:val="00302609"/>
    <w:rsid w:val="00302CDC"/>
    <w:rsid w:val="003037D1"/>
    <w:rsid w:val="003044C3"/>
    <w:rsid w:val="00304D4F"/>
    <w:rsid w:val="00304F3E"/>
    <w:rsid w:val="00305D74"/>
    <w:rsid w:val="00305F09"/>
    <w:rsid w:val="00306541"/>
    <w:rsid w:val="00306A02"/>
    <w:rsid w:val="00306DDF"/>
    <w:rsid w:val="00306E46"/>
    <w:rsid w:val="00306E8B"/>
    <w:rsid w:val="0031008C"/>
    <w:rsid w:val="003103DF"/>
    <w:rsid w:val="003107A1"/>
    <w:rsid w:val="00310AB1"/>
    <w:rsid w:val="00310EE6"/>
    <w:rsid w:val="00311133"/>
    <w:rsid w:val="0031187D"/>
    <w:rsid w:val="00311A97"/>
    <w:rsid w:val="003127BA"/>
    <w:rsid w:val="00312962"/>
    <w:rsid w:val="003131A8"/>
    <w:rsid w:val="0031351B"/>
    <w:rsid w:val="0031487F"/>
    <w:rsid w:val="003149FB"/>
    <w:rsid w:val="00314CE4"/>
    <w:rsid w:val="00314F1E"/>
    <w:rsid w:val="00315050"/>
    <w:rsid w:val="00315442"/>
    <w:rsid w:val="00315590"/>
    <w:rsid w:val="00315729"/>
    <w:rsid w:val="00315B7F"/>
    <w:rsid w:val="003164BB"/>
    <w:rsid w:val="003164D2"/>
    <w:rsid w:val="00316B5C"/>
    <w:rsid w:val="00316C01"/>
    <w:rsid w:val="00316D7C"/>
    <w:rsid w:val="0031706A"/>
    <w:rsid w:val="00320611"/>
    <w:rsid w:val="0032098B"/>
    <w:rsid w:val="00320FA7"/>
    <w:rsid w:val="003219A2"/>
    <w:rsid w:val="0032299C"/>
    <w:rsid w:val="00322EB8"/>
    <w:rsid w:val="0032302F"/>
    <w:rsid w:val="0032320F"/>
    <w:rsid w:val="0032333A"/>
    <w:rsid w:val="00324542"/>
    <w:rsid w:val="00324A32"/>
    <w:rsid w:val="00324AC5"/>
    <w:rsid w:val="00324E73"/>
    <w:rsid w:val="00325B2F"/>
    <w:rsid w:val="003265B5"/>
    <w:rsid w:val="003275A3"/>
    <w:rsid w:val="00327657"/>
    <w:rsid w:val="00327843"/>
    <w:rsid w:val="00330141"/>
    <w:rsid w:val="0033109E"/>
    <w:rsid w:val="00331512"/>
    <w:rsid w:val="00332FDF"/>
    <w:rsid w:val="003332AE"/>
    <w:rsid w:val="00334325"/>
    <w:rsid w:val="00334FDF"/>
    <w:rsid w:val="003355B0"/>
    <w:rsid w:val="0033622D"/>
    <w:rsid w:val="00336973"/>
    <w:rsid w:val="003377B8"/>
    <w:rsid w:val="00337D90"/>
    <w:rsid w:val="00337EDA"/>
    <w:rsid w:val="0034010D"/>
    <w:rsid w:val="00340692"/>
    <w:rsid w:val="00340B78"/>
    <w:rsid w:val="0034102B"/>
    <w:rsid w:val="003411AD"/>
    <w:rsid w:val="00341798"/>
    <w:rsid w:val="00341DE3"/>
    <w:rsid w:val="00341F58"/>
    <w:rsid w:val="00342D0E"/>
    <w:rsid w:val="00342FE1"/>
    <w:rsid w:val="00344361"/>
    <w:rsid w:val="00344E17"/>
    <w:rsid w:val="0034522B"/>
    <w:rsid w:val="003453C4"/>
    <w:rsid w:val="00345CBC"/>
    <w:rsid w:val="00345CF9"/>
    <w:rsid w:val="00345EE9"/>
    <w:rsid w:val="003463EB"/>
    <w:rsid w:val="00347419"/>
    <w:rsid w:val="00351AED"/>
    <w:rsid w:val="00352082"/>
    <w:rsid w:val="00352839"/>
    <w:rsid w:val="00352D81"/>
    <w:rsid w:val="003531F5"/>
    <w:rsid w:val="003534CE"/>
    <w:rsid w:val="00353D7C"/>
    <w:rsid w:val="00354071"/>
    <w:rsid w:val="003544FB"/>
    <w:rsid w:val="0035590D"/>
    <w:rsid w:val="00355E7A"/>
    <w:rsid w:val="003561D7"/>
    <w:rsid w:val="0035640C"/>
    <w:rsid w:val="003567FE"/>
    <w:rsid w:val="0035682D"/>
    <w:rsid w:val="00356966"/>
    <w:rsid w:val="003574FA"/>
    <w:rsid w:val="003602E9"/>
    <w:rsid w:val="0036049A"/>
    <w:rsid w:val="00360610"/>
    <w:rsid w:val="00360C88"/>
    <w:rsid w:val="00361E3C"/>
    <w:rsid w:val="00362204"/>
    <w:rsid w:val="003622C0"/>
    <w:rsid w:val="00362302"/>
    <w:rsid w:val="0036250F"/>
    <w:rsid w:val="003628C3"/>
    <w:rsid w:val="00362A2E"/>
    <w:rsid w:val="00362D28"/>
    <w:rsid w:val="00363447"/>
    <w:rsid w:val="003637F7"/>
    <w:rsid w:val="003638F6"/>
    <w:rsid w:val="00363FC8"/>
    <w:rsid w:val="003646E0"/>
    <w:rsid w:val="003650DE"/>
    <w:rsid w:val="00365901"/>
    <w:rsid w:val="00365938"/>
    <w:rsid w:val="00365C9F"/>
    <w:rsid w:val="003660FB"/>
    <w:rsid w:val="0036666A"/>
    <w:rsid w:val="0036669C"/>
    <w:rsid w:val="00366B56"/>
    <w:rsid w:val="0036750D"/>
    <w:rsid w:val="003676D2"/>
    <w:rsid w:val="003677D7"/>
    <w:rsid w:val="00367937"/>
    <w:rsid w:val="0037018A"/>
    <w:rsid w:val="00370CD5"/>
    <w:rsid w:val="00370CE8"/>
    <w:rsid w:val="003711E0"/>
    <w:rsid w:val="00371528"/>
    <w:rsid w:val="00371DE8"/>
    <w:rsid w:val="00371EAA"/>
    <w:rsid w:val="0037215A"/>
    <w:rsid w:val="00372CEC"/>
    <w:rsid w:val="003731EB"/>
    <w:rsid w:val="003733AA"/>
    <w:rsid w:val="0037344B"/>
    <w:rsid w:val="00373688"/>
    <w:rsid w:val="0037383C"/>
    <w:rsid w:val="00373BDB"/>
    <w:rsid w:val="00374A27"/>
    <w:rsid w:val="00374BD8"/>
    <w:rsid w:val="00374C7A"/>
    <w:rsid w:val="00375051"/>
    <w:rsid w:val="00375079"/>
    <w:rsid w:val="00375783"/>
    <w:rsid w:val="0037580C"/>
    <w:rsid w:val="00375C30"/>
    <w:rsid w:val="00375D9F"/>
    <w:rsid w:val="00376207"/>
    <w:rsid w:val="0037628C"/>
    <w:rsid w:val="00376C88"/>
    <w:rsid w:val="00376DAB"/>
    <w:rsid w:val="00376E3C"/>
    <w:rsid w:val="00376EF7"/>
    <w:rsid w:val="003772E1"/>
    <w:rsid w:val="00377648"/>
    <w:rsid w:val="003777E4"/>
    <w:rsid w:val="00380233"/>
    <w:rsid w:val="00380688"/>
    <w:rsid w:val="00380C0A"/>
    <w:rsid w:val="003814F6"/>
    <w:rsid w:val="00381E81"/>
    <w:rsid w:val="00381ECD"/>
    <w:rsid w:val="00382379"/>
    <w:rsid w:val="00382657"/>
    <w:rsid w:val="00382AD0"/>
    <w:rsid w:val="00384DD3"/>
    <w:rsid w:val="003857E8"/>
    <w:rsid w:val="00385A93"/>
    <w:rsid w:val="003864C1"/>
    <w:rsid w:val="003868A8"/>
    <w:rsid w:val="00386DA2"/>
    <w:rsid w:val="00386EB4"/>
    <w:rsid w:val="003878F7"/>
    <w:rsid w:val="003879F5"/>
    <w:rsid w:val="003907EB"/>
    <w:rsid w:val="00390A93"/>
    <w:rsid w:val="00390CFF"/>
    <w:rsid w:val="00390DC2"/>
    <w:rsid w:val="00391411"/>
    <w:rsid w:val="003914F8"/>
    <w:rsid w:val="00391BE4"/>
    <w:rsid w:val="00391E9E"/>
    <w:rsid w:val="003927AA"/>
    <w:rsid w:val="00393088"/>
    <w:rsid w:val="00393C1E"/>
    <w:rsid w:val="00393CBA"/>
    <w:rsid w:val="0039483C"/>
    <w:rsid w:val="0039485E"/>
    <w:rsid w:val="00394B2A"/>
    <w:rsid w:val="0039512D"/>
    <w:rsid w:val="00395747"/>
    <w:rsid w:val="003960CE"/>
    <w:rsid w:val="003968C6"/>
    <w:rsid w:val="003969D5"/>
    <w:rsid w:val="00396A38"/>
    <w:rsid w:val="00396B29"/>
    <w:rsid w:val="00396D9D"/>
    <w:rsid w:val="0039751A"/>
    <w:rsid w:val="00397560"/>
    <w:rsid w:val="00397663"/>
    <w:rsid w:val="00397A0A"/>
    <w:rsid w:val="00397C45"/>
    <w:rsid w:val="003A0D4D"/>
    <w:rsid w:val="003A0F29"/>
    <w:rsid w:val="003A126F"/>
    <w:rsid w:val="003A1556"/>
    <w:rsid w:val="003A1B23"/>
    <w:rsid w:val="003A2552"/>
    <w:rsid w:val="003A25DD"/>
    <w:rsid w:val="003A2688"/>
    <w:rsid w:val="003A2CC6"/>
    <w:rsid w:val="003A33EE"/>
    <w:rsid w:val="003A37C9"/>
    <w:rsid w:val="003A3E51"/>
    <w:rsid w:val="003A4308"/>
    <w:rsid w:val="003A4836"/>
    <w:rsid w:val="003A4ADD"/>
    <w:rsid w:val="003A566E"/>
    <w:rsid w:val="003A56EF"/>
    <w:rsid w:val="003A57AE"/>
    <w:rsid w:val="003A77B5"/>
    <w:rsid w:val="003A783D"/>
    <w:rsid w:val="003A7903"/>
    <w:rsid w:val="003B0177"/>
    <w:rsid w:val="003B0E51"/>
    <w:rsid w:val="003B0FA0"/>
    <w:rsid w:val="003B125D"/>
    <w:rsid w:val="003B1264"/>
    <w:rsid w:val="003B16FD"/>
    <w:rsid w:val="003B1CE0"/>
    <w:rsid w:val="003B3BEC"/>
    <w:rsid w:val="003B46D3"/>
    <w:rsid w:val="003B4742"/>
    <w:rsid w:val="003B477E"/>
    <w:rsid w:val="003B48AF"/>
    <w:rsid w:val="003B4D82"/>
    <w:rsid w:val="003B548D"/>
    <w:rsid w:val="003B63A2"/>
    <w:rsid w:val="003B6D40"/>
    <w:rsid w:val="003B713C"/>
    <w:rsid w:val="003B71F8"/>
    <w:rsid w:val="003B74A4"/>
    <w:rsid w:val="003C1271"/>
    <w:rsid w:val="003C21B1"/>
    <w:rsid w:val="003C2766"/>
    <w:rsid w:val="003C287B"/>
    <w:rsid w:val="003C2B37"/>
    <w:rsid w:val="003C3456"/>
    <w:rsid w:val="003C353A"/>
    <w:rsid w:val="003C3665"/>
    <w:rsid w:val="003C3B3E"/>
    <w:rsid w:val="003C3EBF"/>
    <w:rsid w:val="003C41FA"/>
    <w:rsid w:val="003C497E"/>
    <w:rsid w:val="003C4D87"/>
    <w:rsid w:val="003C4FEF"/>
    <w:rsid w:val="003C50E7"/>
    <w:rsid w:val="003C5100"/>
    <w:rsid w:val="003C5351"/>
    <w:rsid w:val="003C54CB"/>
    <w:rsid w:val="003C55D8"/>
    <w:rsid w:val="003C631D"/>
    <w:rsid w:val="003C6799"/>
    <w:rsid w:val="003C7495"/>
    <w:rsid w:val="003D0903"/>
    <w:rsid w:val="003D0D04"/>
    <w:rsid w:val="003D1232"/>
    <w:rsid w:val="003D1C93"/>
    <w:rsid w:val="003D2055"/>
    <w:rsid w:val="003D295D"/>
    <w:rsid w:val="003D2E99"/>
    <w:rsid w:val="003D30C8"/>
    <w:rsid w:val="003D320D"/>
    <w:rsid w:val="003D48D6"/>
    <w:rsid w:val="003D49A2"/>
    <w:rsid w:val="003D5ED3"/>
    <w:rsid w:val="003D5F86"/>
    <w:rsid w:val="003D6119"/>
    <w:rsid w:val="003D6144"/>
    <w:rsid w:val="003D6C98"/>
    <w:rsid w:val="003D6F3C"/>
    <w:rsid w:val="003D6FE5"/>
    <w:rsid w:val="003D7DC7"/>
    <w:rsid w:val="003E01EA"/>
    <w:rsid w:val="003E037C"/>
    <w:rsid w:val="003E0920"/>
    <w:rsid w:val="003E0B41"/>
    <w:rsid w:val="003E1463"/>
    <w:rsid w:val="003E1F31"/>
    <w:rsid w:val="003E2D54"/>
    <w:rsid w:val="003E3B2D"/>
    <w:rsid w:val="003E3E8B"/>
    <w:rsid w:val="003E431D"/>
    <w:rsid w:val="003E49F9"/>
    <w:rsid w:val="003E4D75"/>
    <w:rsid w:val="003E4E15"/>
    <w:rsid w:val="003E4E5E"/>
    <w:rsid w:val="003E51EC"/>
    <w:rsid w:val="003E52A7"/>
    <w:rsid w:val="003E6002"/>
    <w:rsid w:val="003E66AF"/>
    <w:rsid w:val="003E6D0B"/>
    <w:rsid w:val="003E70BE"/>
    <w:rsid w:val="003E7539"/>
    <w:rsid w:val="003E7EBC"/>
    <w:rsid w:val="003F0989"/>
    <w:rsid w:val="003F0E03"/>
    <w:rsid w:val="003F1005"/>
    <w:rsid w:val="003F112A"/>
    <w:rsid w:val="003F1325"/>
    <w:rsid w:val="003F17CF"/>
    <w:rsid w:val="003F1BA0"/>
    <w:rsid w:val="003F2041"/>
    <w:rsid w:val="003F2778"/>
    <w:rsid w:val="003F2C6F"/>
    <w:rsid w:val="003F2D9D"/>
    <w:rsid w:val="003F38EC"/>
    <w:rsid w:val="003F3A18"/>
    <w:rsid w:val="003F4B31"/>
    <w:rsid w:val="003F4E0F"/>
    <w:rsid w:val="003F5958"/>
    <w:rsid w:val="003F5B39"/>
    <w:rsid w:val="003F6F81"/>
    <w:rsid w:val="0040030C"/>
    <w:rsid w:val="004003F4"/>
    <w:rsid w:val="00400430"/>
    <w:rsid w:val="00400703"/>
    <w:rsid w:val="00400A3A"/>
    <w:rsid w:val="00401928"/>
    <w:rsid w:val="00401A37"/>
    <w:rsid w:val="004020F3"/>
    <w:rsid w:val="00402268"/>
    <w:rsid w:val="00402447"/>
    <w:rsid w:val="0040287A"/>
    <w:rsid w:val="00402AB8"/>
    <w:rsid w:val="00402BF4"/>
    <w:rsid w:val="00402D45"/>
    <w:rsid w:val="004042A3"/>
    <w:rsid w:val="0040480D"/>
    <w:rsid w:val="004049F1"/>
    <w:rsid w:val="00404CA1"/>
    <w:rsid w:val="004050C0"/>
    <w:rsid w:val="00405366"/>
    <w:rsid w:val="0040574F"/>
    <w:rsid w:val="00405764"/>
    <w:rsid w:val="00405EC4"/>
    <w:rsid w:val="00406831"/>
    <w:rsid w:val="00406847"/>
    <w:rsid w:val="00406EDB"/>
    <w:rsid w:val="00406F04"/>
    <w:rsid w:val="00407060"/>
    <w:rsid w:val="004077AB"/>
    <w:rsid w:val="00407CD8"/>
    <w:rsid w:val="00410564"/>
    <w:rsid w:val="00410A1F"/>
    <w:rsid w:val="00410FB5"/>
    <w:rsid w:val="00410FFA"/>
    <w:rsid w:val="0041107E"/>
    <w:rsid w:val="0041186C"/>
    <w:rsid w:val="00412376"/>
    <w:rsid w:val="00413D28"/>
    <w:rsid w:val="00413EE7"/>
    <w:rsid w:val="004151E3"/>
    <w:rsid w:val="00415BB7"/>
    <w:rsid w:val="00415D28"/>
    <w:rsid w:val="00415E21"/>
    <w:rsid w:val="004161CF"/>
    <w:rsid w:val="0041669B"/>
    <w:rsid w:val="00416AC8"/>
    <w:rsid w:val="00416C83"/>
    <w:rsid w:val="0041725C"/>
    <w:rsid w:val="00417AA1"/>
    <w:rsid w:val="00417E95"/>
    <w:rsid w:val="00420725"/>
    <w:rsid w:val="00420945"/>
    <w:rsid w:val="004210B4"/>
    <w:rsid w:val="00421765"/>
    <w:rsid w:val="00421E27"/>
    <w:rsid w:val="00422499"/>
    <w:rsid w:val="0042262E"/>
    <w:rsid w:val="00422811"/>
    <w:rsid w:val="00422A5B"/>
    <w:rsid w:val="00422A91"/>
    <w:rsid w:val="00422B09"/>
    <w:rsid w:val="0042304C"/>
    <w:rsid w:val="0042360F"/>
    <w:rsid w:val="00423FE4"/>
    <w:rsid w:val="004243A5"/>
    <w:rsid w:val="00424850"/>
    <w:rsid w:val="004248CF"/>
    <w:rsid w:val="00424C54"/>
    <w:rsid w:val="004250A6"/>
    <w:rsid w:val="0042576F"/>
    <w:rsid w:val="00425BE8"/>
    <w:rsid w:val="00425E17"/>
    <w:rsid w:val="0042671D"/>
    <w:rsid w:val="00426BC9"/>
    <w:rsid w:val="00426C51"/>
    <w:rsid w:val="00427111"/>
    <w:rsid w:val="004272FF"/>
    <w:rsid w:val="0042766C"/>
    <w:rsid w:val="004276E5"/>
    <w:rsid w:val="00427AC1"/>
    <w:rsid w:val="004305B3"/>
    <w:rsid w:val="004311C6"/>
    <w:rsid w:val="004313A1"/>
    <w:rsid w:val="00431B4F"/>
    <w:rsid w:val="00431F5C"/>
    <w:rsid w:val="00432124"/>
    <w:rsid w:val="0043235C"/>
    <w:rsid w:val="004334F7"/>
    <w:rsid w:val="0043350F"/>
    <w:rsid w:val="00433B34"/>
    <w:rsid w:val="00434275"/>
    <w:rsid w:val="004342F5"/>
    <w:rsid w:val="00434EFA"/>
    <w:rsid w:val="00436196"/>
    <w:rsid w:val="00436921"/>
    <w:rsid w:val="00436FCD"/>
    <w:rsid w:val="00437B43"/>
    <w:rsid w:val="00437EF3"/>
    <w:rsid w:val="00437FC2"/>
    <w:rsid w:val="004405A5"/>
    <w:rsid w:val="00440758"/>
    <w:rsid w:val="00440A9A"/>
    <w:rsid w:val="0044133E"/>
    <w:rsid w:val="00441F07"/>
    <w:rsid w:val="00441FD5"/>
    <w:rsid w:val="00442209"/>
    <w:rsid w:val="00442B94"/>
    <w:rsid w:val="00442D7E"/>
    <w:rsid w:val="0044378F"/>
    <w:rsid w:val="004446FA"/>
    <w:rsid w:val="004456BE"/>
    <w:rsid w:val="0044587F"/>
    <w:rsid w:val="0044590D"/>
    <w:rsid w:val="00445956"/>
    <w:rsid w:val="004460D1"/>
    <w:rsid w:val="004470BE"/>
    <w:rsid w:val="004474B3"/>
    <w:rsid w:val="0044761E"/>
    <w:rsid w:val="004478C2"/>
    <w:rsid w:val="00447A6B"/>
    <w:rsid w:val="0045048C"/>
    <w:rsid w:val="00450A8F"/>
    <w:rsid w:val="00451622"/>
    <w:rsid w:val="0045178A"/>
    <w:rsid w:val="004517EE"/>
    <w:rsid w:val="00451D6E"/>
    <w:rsid w:val="0045203B"/>
    <w:rsid w:val="0045233C"/>
    <w:rsid w:val="00452B00"/>
    <w:rsid w:val="00453525"/>
    <w:rsid w:val="00454364"/>
    <w:rsid w:val="004543E2"/>
    <w:rsid w:val="00455131"/>
    <w:rsid w:val="00455C14"/>
    <w:rsid w:val="00456712"/>
    <w:rsid w:val="00456F5F"/>
    <w:rsid w:val="00457622"/>
    <w:rsid w:val="00457A83"/>
    <w:rsid w:val="004606AC"/>
    <w:rsid w:val="00461153"/>
    <w:rsid w:val="00461ABC"/>
    <w:rsid w:val="004627AA"/>
    <w:rsid w:val="0046286B"/>
    <w:rsid w:val="00462C7F"/>
    <w:rsid w:val="0046310A"/>
    <w:rsid w:val="004633EC"/>
    <w:rsid w:val="00463A40"/>
    <w:rsid w:val="00463A55"/>
    <w:rsid w:val="00463DA7"/>
    <w:rsid w:val="00463FC2"/>
    <w:rsid w:val="00464043"/>
    <w:rsid w:val="00464B54"/>
    <w:rsid w:val="00465857"/>
    <w:rsid w:val="00465B70"/>
    <w:rsid w:val="004664CE"/>
    <w:rsid w:val="0046698C"/>
    <w:rsid w:val="004669D2"/>
    <w:rsid w:val="00467C60"/>
    <w:rsid w:val="00470A51"/>
    <w:rsid w:val="00470AF6"/>
    <w:rsid w:val="00470D3F"/>
    <w:rsid w:val="00470D57"/>
    <w:rsid w:val="0047104F"/>
    <w:rsid w:val="004710C2"/>
    <w:rsid w:val="004712A6"/>
    <w:rsid w:val="0047191C"/>
    <w:rsid w:val="00471FB5"/>
    <w:rsid w:val="0047345D"/>
    <w:rsid w:val="00473988"/>
    <w:rsid w:val="00473FEE"/>
    <w:rsid w:val="00474DC1"/>
    <w:rsid w:val="0047538D"/>
    <w:rsid w:val="004753C0"/>
    <w:rsid w:val="0047558D"/>
    <w:rsid w:val="00475ED4"/>
    <w:rsid w:val="00477031"/>
    <w:rsid w:val="0047722E"/>
    <w:rsid w:val="004777D1"/>
    <w:rsid w:val="00477F83"/>
    <w:rsid w:val="00480A3F"/>
    <w:rsid w:val="00480AA3"/>
    <w:rsid w:val="004816FE"/>
    <w:rsid w:val="004819AE"/>
    <w:rsid w:val="004821E8"/>
    <w:rsid w:val="0048229A"/>
    <w:rsid w:val="0048264D"/>
    <w:rsid w:val="00482D13"/>
    <w:rsid w:val="00483169"/>
    <w:rsid w:val="004831D9"/>
    <w:rsid w:val="00483206"/>
    <w:rsid w:val="004834D0"/>
    <w:rsid w:val="00483C65"/>
    <w:rsid w:val="00484636"/>
    <w:rsid w:val="00484F21"/>
    <w:rsid w:val="004850FB"/>
    <w:rsid w:val="00485291"/>
    <w:rsid w:val="00485BD1"/>
    <w:rsid w:val="004863A0"/>
    <w:rsid w:val="00486683"/>
    <w:rsid w:val="004868F8"/>
    <w:rsid w:val="0048758B"/>
    <w:rsid w:val="00487EE7"/>
    <w:rsid w:val="004901D7"/>
    <w:rsid w:val="00491415"/>
    <w:rsid w:val="0049251F"/>
    <w:rsid w:val="004927DC"/>
    <w:rsid w:val="00492F2B"/>
    <w:rsid w:val="00493057"/>
    <w:rsid w:val="00493758"/>
    <w:rsid w:val="004939E9"/>
    <w:rsid w:val="00493E92"/>
    <w:rsid w:val="00493F7C"/>
    <w:rsid w:val="00494334"/>
    <w:rsid w:val="00494978"/>
    <w:rsid w:val="00494F61"/>
    <w:rsid w:val="0049529E"/>
    <w:rsid w:val="0049562F"/>
    <w:rsid w:val="00495E95"/>
    <w:rsid w:val="0049648E"/>
    <w:rsid w:val="004975AC"/>
    <w:rsid w:val="00497D47"/>
    <w:rsid w:val="004A0075"/>
    <w:rsid w:val="004A05F9"/>
    <w:rsid w:val="004A125E"/>
    <w:rsid w:val="004A1D89"/>
    <w:rsid w:val="004A1EA6"/>
    <w:rsid w:val="004A2715"/>
    <w:rsid w:val="004A27AB"/>
    <w:rsid w:val="004A3B60"/>
    <w:rsid w:val="004A45BF"/>
    <w:rsid w:val="004A4FBE"/>
    <w:rsid w:val="004A5F8E"/>
    <w:rsid w:val="004A5F91"/>
    <w:rsid w:val="004A6265"/>
    <w:rsid w:val="004A6B76"/>
    <w:rsid w:val="004A70EA"/>
    <w:rsid w:val="004B0230"/>
    <w:rsid w:val="004B1030"/>
    <w:rsid w:val="004B13BD"/>
    <w:rsid w:val="004B1560"/>
    <w:rsid w:val="004B1788"/>
    <w:rsid w:val="004B1EEB"/>
    <w:rsid w:val="004B233D"/>
    <w:rsid w:val="004B2419"/>
    <w:rsid w:val="004B26BA"/>
    <w:rsid w:val="004B2793"/>
    <w:rsid w:val="004B2C16"/>
    <w:rsid w:val="004B2DA8"/>
    <w:rsid w:val="004B30B6"/>
    <w:rsid w:val="004B30FE"/>
    <w:rsid w:val="004B3121"/>
    <w:rsid w:val="004B37E1"/>
    <w:rsid w:val="004B4775"/>
    <w:rsid w:val="004B4FEB"/>
    <w:rsid w:val="004B56C5"/>
    <w:rsid w:val="004B6079"/>
    <w:rsid w:val="004B6379"/>
    <w:rsid w:val="004B64AD"/>
    <w:rsid w:val="004B653D"/>
    <w:rsid w:val="004B6587"/>
    <w:rsid w:val="004B6F08"/>
    <w:rsid w:val="004B6F0F"/>
    <w:rsid w:val="004B763C"/>
    <w:rsid w:val="004B7784"/>
    <w:rsid w:val="004B7C9E"/>
    <w:rsid w:val="004C1375"/>
    <w:rsid w:val="004C179F"/>
    <w:rsid w:val="004C1B0C"/>
    <w:rsid w:val="004C1D61"/>
    <w:rsid w:val="004C1E85"/>
    <w:rsid w:val="004C1FFF"/>
    <w:rsid w:val="004C2082"/>
    <w:rsid w:val="004C21DB"/>
    <w:rsid w:val="004C2725"/>
    <w:rsid w:val="004C2C94"/>
    <w:rsid w:val="004C335B"/>
    <w:rsid w:val="004C3DC8"/>
    <w:rsid w:val="004C3EA0"/>
    <w:rsid w:val="004C516E"/>
    <w:rsid w:val="004C51B9"/>
    <w:rsid w:val="004C5AFF"/>
    <w:rsid w:val="004C5EE5"/>
    <w:rsid w:val="004C6124"/>
    <w:rsid w:val="004C646C"/>
    <w:rsid w:val="004C69B1"/>
    <w:rsid w:val="004C6F3A"/>
    <w:rsid w:val="004C7369"/>
    <w:rsid w:val="004C7724"/>
    <w:rsid w:val="004C7D1E"/>
    <w:rsid w:val="004D02DA"/>
    <w:rsid w:val="004D09B3"/>
    <w:rsid w:val="004D1AA0"/>
    <w:rsid w:val="004D1C5B"/>
    <w:rsid w:val="004D1C5F"/>
    <w:rsid w:val="004D2069"/>
    <w:rsid w:val="004D2859"/>
    <w:rsid w:val="004D2AF6"/>
    <w:rsid w:val="004D2EDB"/>
    <w:rsid w:val="004D334E"/>
    <w:rsid w:val="004D3458"/>
    <w:rsid w:val="004D4149"/>
    <w:rsid w:val="004D4849"/>
    <w:rsid w:val="004D5EC9"/>
    <w:rsid w:val="004D67F2"/>
    <w:rsid w:val="004D6CFF"/>
    <w:rsid w:val="004E08CA"/>
    <w:rsid w:val="004E0AA4"/>
    <w:rsid w:val="004E1BB6"/>
    <w:rsid w:val="004E33B8"/>
    <w:rsid w:val="004E3E9C"/>
    <w:rsid w:val="004E4B50"/>
    <w:rsid w:val="004E4B68"/>
    <w:rsid w:val="004E4E5E"/>
    <w:rsid w:val="004E52A1"/>
    <w:rsid w:val="004E534D"/>
    <w:rsid w:val="004E587A"/>
    <w:rsid w:val="004E5A65"/>
    <w:rsid w:val="004E5C90"/>
    <w:rsid w:val="004E6155"/>
    <w:rsid w:val="004E6AD9"/>
    <w:rsid w:val="004E7141"/>
    <w:rsid w:val="004F00F4"/>
    <w:rsid w:val="004F0F31"/>
    <w:rsid w:val="004F1838"/>
    <w:rsid w:val="004F250E"/>
    <w:rsid w:val="004F29BC"/>
    <w:rsid w:val="004F2DCB"/>
    <w:rsid w:val="004F2E77"/>
    <w:rsid w:val="004F35F9"/>
    <w:rsid w:val="004F37C6"/>
    <w:rsid w:val="004F382D"/>
    <w:rsid w:val="004F43DB"/>
    <w:rsid w:val="004F4D5E"/>
    <w:rsid w:val="004F4E26"/>
    <w:rsid w:val="004F5D20"/>
    <w:rsid w:val="004F5D9A"/>
    <w:rsid w:val="004F654B"/>
    <w:rsid w:val="004F69A1"/>
    <w:rsid w:val="004F70F5"/>
    <w:rsid w:val="004F7A42"/>
    <w:rsid w:val="00500662"/>
    <w:rsid w:val="00500B2A"/>
    <w:rsid w:val="00500FE6"/>
    <w:rsid w:val="005013B8"/>
    <w:rsid w:val="00501583"/>
    <w:rsid w:val="00502071"/>
    <w:rsid w:val="00502203"/>
    <w:rsid w:val="0050282C"/>
    <w:rsid w:val="005032D9"/>
    <w:rsid w:val="00503625"/>
    <w:rsid w:val="00503916"/>
    <w:rsid w:val="00503ACB"/>
    <w:rsid w:val="00503F0D"/>
    <w:rsid w:val="00503F82"/>
    <w:rsid w:val="005040E8"/>
    <w:rsid w:val="00504725"/>
    <w:rsid w:val="005050AC"/>
    <w:rsid w:val="005057EB"/>
    <w:rsid w:val="00505A79"/>
    <w:rsid w:val="00505A9A"/>
    <w:rsid w:val="00505F40"/>
    <w:rsid w:val="00506155"/>
    <w:rsid w:val="0050634E"/>
    <w:rsid w:val="005066E7"/>
    <w:rsid w:val="00506877"/>
    <w:rsid w:val="0050734A"/>
    <w:rsid w:val="00507556"/>
    <w:rsid w:val="00507BF3"/>
    <w:rsid w:val="0051044A"/>
    <w:rsid w:val="00511BA4"/>
    <w:rsid w:val="00511DCF"/>
    <w:rsid w:val="005122DD"/>
    <w:rsid w:val="00512515"/>
    <w:rsid w:val="0051286D"/>
    <w:rsid w:val="005130FE"/>
    <w:rsid w:val="00514709"/>
    <w:rsid w:val="00514A35"/>
    <w:rsid w:val="00514F06"/>
    <w:rsid w:val="00515115"/>
    <w:rsid w:val="0051522D"/>
    <w:rsid w:val="00515780"/>
    <w:rsid w:val="00515F41"/>
    <w:rsid w:val="0051622F"/>
    <w:rsid w:val="005165E0"/>
    <w:rsid w:val="00516F35"/>
    <w:rsid w:val="0051738D"/>
    <w:rsid w:val="005205FA"/>
    <w:rsid w:val="00520AFE"/>
    <w:rsid w:val="00520B76"/>
    <w:rsid w:val="00520EC0"/>
    <w:rsid w:val="00521072"/>
    <w:rsid w:val="005221A5"/>
    <w:rsid w:val="0052299E"/>
    <w:rsid w:val="00522BAC"/>
    <w:rsid w:val="00522C82"/>
    <w:rsid w:val="005230AA"/>
    <w:rsid w:val="00523A7A"/>
    <w:rsid w:val="00525C66"/>
    <w:rsid w:val="005272E2"/>
    <w:rsid w:val="00527431"/>
    <w:rsid w:val="005301E6"/>
    <w:rsid w:val="00530771"/>
    <w:rsid w:val="005309A3"/>
    <w:rsid w:val="00530D84"/>
    <w:rsid w:val="00530DB0"/>
    <w:rsid w:val="00530F80"/>
    <w:rsid w:val="00531256"/>
    <w:rsid w:val="005312C8"/>
    <w:rsid w:val="005314B3"/>
    <w:rsid w:val="0053171B"/>
    <w:rsid w:val="00532134"/>
    <w:rsid w:val="0053233D"/>
    <w:rsid w:val="00532E9E"/>
    <w:rsid w:val="00533A6E"/>
    <w:rsid w:val="0053501B"/>
    <w:rsid w:val="00535E17"/>
    <w:rsid w:val="00535FC3"/>
    <w:rsid w:val="00536551"/>
    <w:rsid w:val="00536773"/>
    <w:rsid w:val="00536A23"/>
    <w:rsid w:val="005371A4"/>
    <w:rsid w:val="005376BC"/>
    <w:rsid w:val="00537CC9"/>
    <w:rsid w:val="0054067B"/>
    <w:rsid w:val="005418A2"/>
    <w:rsid w:val="00542066"/>
    <w:rsid w:val="00542934"/>
    <w:rsid w:val="005429D9"/>
    <w:rsid w:val="00542EDA"/>
    <w:rsid w:val="00543125"/>
    <w:rsid w:val="005431CD"/>
    <w:rsid w:val="005435DE"/>
    <w:rsid w:val="00544871"/>
    <w:rsid w:val="005459B9"/>
    <w:rsid w:val="00546A50"/>
    <w:rsid w:val="005470B0"/>
    <w:rsid w:val="00547ACE"/>
    <w:rsid w:val="00547D19"/>
    <w:rsid w:val="00547E4B"/>
    <w:rsid w:val="005503F6"/>
    <w:rsid w:val="00550651"/>
    <w:rsid w:val="00550D0B"/>
    <w:rsid w:val="00551707"/>
    <w:rsid w:val="00552D86"/>
    <w:rsid w:val="005536A9"/>
    <w:rsid w:val="0055381F"/>
    <w:rsid w:val="00553A6E"/>
    <w:rsid w:val="00554EE1"/>
    <w:rsid w:val="005553AE"/>
    <w:rsid w:val="00555543"/>
    <w:rsid w:val="00555CAD"/>
    <w:rsid w:val="005560F1"/>
    <w:rsid w:val="005566B7"/>
    <w:rsid w:val="0055683F"/>
    <w:rsid w:val="005569BC"/>
    <w:rsid w:val="00557560"/>
    <w:rsid w:val="005575C9"/>
    <w:rsid w:val="00557958"/>
    <w:rsid w:val="00557D1D"/>
    <w:rsid w:val="00560091"/>
    <w:rsid w:val="0056079D"/>
    <w:rsid w:val="005607B5"/>
    <w:rsid w:val="00560DBE"/>
    <w:rsid w:val="00561682"/>
    <w:rsid w:val="00562950"/>
    <w:rsid w:val="005631C8"/>
    <w:rsid w:val="0056321A"/>
    <w:rsid w:val="00563644"/>
    <w:rsid w:val="00563E6E"/>
    <w:rsid w:val="0056419E"/>
    <w:rsid w:val="00564B3F"/>
    <w:rsid w:val="00564F93"/>
    <w:rsid w:val="005654AF"/>
    <w:rsid w:val="00565948"/>
    <w:rsid w:val="00565B6B"/>
    <w:rsid w:val="00566FF0"/>
    <w:rsid w:val="00567EA6"/>
    <w:rsid w:val="00570A33"/>
    <w:rsid w:val="00570AB4"/>
    <w:rsid w:val="00571322"/>
    <w:rsid w:val="005716A1"/>
    <w:rsid w:val="00571ADA"/>
    <w:rsid w:val="00572767"/>
    <w:rsid w:val="0057388E"/>
    <w:rsid w:val="00573F73"/>
    <w:rsid w:val="005747A5"/>
    <w:rsid w:val="005748F9"/>
    <w:rsid w:val="00574CDB"/>
    <w:rsid w:val="00575157"/>
    <w:rsid w:val="00575402"/>
    <w:rsid w:val="00575AD9"/>
    <w:rsid w:val="00575FD8"/>
    <w:rsid w:val="005769F0"/>
    <w:rsid w:val="00576DDD"/>
    <w:rsid w:val="00577655"/>
    <w:rsid w:val="0057774C"/>
    <w:rsid w:val="00577AD7"/>
    <w:rsid w:val="00580239"/>
    <w:rsid w:val="005806DA"/>
    <w:rsid w:val="00581529"/>
    <w:rsid w:val="0058159C"/>
    <w:rsid w:val="00581BFD"/>
    <w:rsid w:val="005828C9"/>
    <w:rsid w:val="0058294D"/>
    <w:rsid w:val="00582A76"/>
    <w:rsid w:val="0058357F"/>
    <w:rsid w:val="005854F0"/>
    <w:rsid w:val="005863CF"/>
    <w:rsid w:val="00586536"/>
    <w:rsid w:val="00586682"/>
    <w:rsid w:val="005867C7"/>
    <w:rsid w:val="00586844"/>
    <w:rsid w:val="0058695F"/>
    <w:rsid w:val="00586A89"/>
    <w:rsid w:val="005870FA"/>
    <w:rsid w:val="00590138"/>
    <w:rsid w:val="00590165"/>
    <w:rsid w:val="00590CD1"/>
    <w:rsid w:val="00591088"/>
    <w:rsid w:val="005917CC"/>
    <w:rsid w:val="00591EAA"/>
    <w:rsid w:val="0059235D"/>
    <w:rsid w:val="00592373"/>
    <w:rsid w:val="00593494"/>
    <w:rsid w:val="005935D0"/>
    <w:rsid w:val="00593C0D"/>
    <w:rsid w:val="00593CBC"/>
    <w:rsid w:val="0059442C"/>
    <w:rsid w:val="00594456"/>
    <w:rsid w:val="00594594"/>
    <w:rsid w:val="005946E5"/>
    <w:rsid w:val="0059499A"/>
    <w:rsid w:val="00594D97"/>
    <w:rsid w:val="00594EBC"/>
    <w:rsid w:val="0059549A"/>
    <w:rsid w:val="00595860"/>
    <w:rsid w:val="00596AC7"/>
    <w:rsid w:val="005973CA"/>
    <w:rsid w:val="005973E1"/>
    <w:rsid w:val="005979EC"/>
    <w:rsid w:val="00597B31"/>
    <w:rsid w:val="005A1099"/>
    <w:rsid w:val="005A1C41"/>
    <w:rsid w:val="005A1C94"/>
    <w:rsid w:val="005A2549"/>
    <w:rsid w:val="005A2A5B"/>
    <w:rsid w:val="005A2BCD"/>
    <w:rsid w:val="005A2DEC"/>
    <w:rsid w:val="005A32E4"/>
    <w:rsid w:val="005A3363"/>
    <w:rsid w:val="005A3809"/>
    <w:rsid w:val="005A3FEF"/>
    <w:rsid w:val="005A41F9"/>
    <w:rsid w:val="005A49A3"/>
    <w:rsid w:val="005A4E92"/>
    <w:rsid w:val="005A550E"/>
    <w:rsid w:val="005A57BE"/>
    <w:rsid w:val="005A5D75"/>
    <w:rsid w:val="005A68D9"/>
    <w:rsid w:val="005A6B8E"/>
    <w:rsid w:val="005A6FF9"/>
    <w:rsid w:val="005A724A"/>
    <w:rsid w:val="005A771D"/>
    <w:rsid w:val="005B0022"/>
    <w:rsid w:val="005B02C2"/>
    <w:rsid w:val="005B161A"/>
    <w:rsid w:val="005B1977"/>
    <w:rsid w:val="005B24F3"/>
    <w:rsid w:val="005B32B7"/>
    <w:rsid w:val="005B332E"/>
    <w:rsid w:val="005B3933"/>
    <w:rsid w:val="005B3A5B"/>
    <w:rsid w:val="005B3C52"/>
    <w:rsid w:val="005B3FA0"/>
    <w:rsid w:val="005B40EE"/>
    <w:rsid w:val="005B480C"/>
    <w:rsid w:val="005B4A67"/>
    <w:rsid w:val="005B4AE5"/>
    <w:rsid w:val="005B5697"/>
    <w:rsid w:val="005B5A7F"/>
    <w:rsid w:val="005B5EF7"/>
    <w:rsid w:val="005B6403"/>
    <w:rsid w:val="005B664B"/>
    <w:rsid w:val="005B6B3B"/>
    <w:rsid w:val="005B75FD"/>
    <w:rsid w:val="005B7844"/>
    <w:rsid w:val="005B7D49"/>
    <w:rsid w:val="005C0568"/>
    <w:rsid w:val="005C085D"/>
    <w:rsid w:val="005C09DE"/>
    <w:rsid w:val="005C1CC9"/>
    <w:rsid w:val="005C2110"/>
    <w:rsid w:val="005C3000"/>
    <w:rsid w:val="005C3702"/>
    <w:rsid w:val="005C3D40"/>
    <w:rsid w:val="005C4043"/>
    <w:rsid w:val="005C416A"/>
    <w:rsid w:val="005C4851"/>
    <w:rsid w:val="005C4D50"/>
    <w:rsid w:val="005C5198"/>
    <w:rsid w:val="005C53FA"/>
    <w:rsid w:val="005C664F"/>
    <w:rsid w:val="005C715E"/>
    <w:rsid w:val="005C7B79"/>
    <w:rsid w:val="005D04A9"/>
    <w:rsid w:val="005D15AB"/>
    <w:rsid w:val="005D1B4A"/>
    <w:rsid w:val="005D1FCA"/>
    <w:rsid w:val="005D2527"/>
    <w:rsid w:val="005D25E4"/>
    <w:rsid w:val="005D2B7C"/>
    <w:rsid w:val="005D2DFB"/>
    <w:rsid w:val="005D3A87"/>
    <w:rsid w:val="005D482E"/>
    <w:rsid w:val="005D6004"/>
    <w:rsid w:val="005D607E"/>
    <w:rsid w:val="005D62E3"/>
    <w:rsid w:val="005D64D9"/>
    <w:rsid w:val="005D6F2F"/>
    <w:rsid w:val="005D7330"/>
    <w:rsid w:val="005D7645"/>
    <w:rsid w:val="005D785F"/>
    <w:rsid w:val="005D7A7D"/>
    <w:rsid w:val="005E0204"/>
    <w:rsid w:val="005E02F9"/>
    <w:rsid w:val="005E0473"/>
    <w:rsid w:val="005E07CE"/>
    <w:rsid w:val="005E0E87"/>
    <w:rsid w:val="005E17E2"/>
    <w:rsid w:val="005E1CF3"/>
    <w:rsid w:val="005E1DC1"/>
    <w:rsid w:val="005E1FA6"/>
    <w:rsid w:val="005E2070"/>
    <w:rsid w:val="005E24A6"/>
    <w:rsid w:val="005E2759"/>
    <w:rsid w:val="005E29BC"/>
    <w:rsid w:val="005E2B4B"/>
    <w:rsid w:val="005E3165"/>
    <w:rsid w:val="005E33DC"/>
    <w:rsid w:val="005E380D"/>
    <w:rsid w:val="005E41D9"/>
    <w:rsid w:val="005E4840"/>
    <w:rsid w:val="005E4DCD"/>
    <w:rsid w:val="005E53A1"/>
    <w:rsid w:val="005E5E5F"/>
    <w:rsid w:val="005E5EDE"/>
    <w:rsid w:val="005E6095"/>
    <w:rsid w:val="005E6256"/>
    <w:rsid w:val="005E7893"/>
    <w:rsid w:val="005E7A36"/>
    <w:rsid w:val="005F0663"/>
    <w:rsid w:val="005F0DBD"/>
    <w:rsid w:val="005F0F0B"/>
    <w:rsid w:val="005F1080"/>
    <w:rsid w:val="005F1308"/>
    <w:rsid w:val="005F134D"/>
    <w:rsid w:val="005F139E"/>
    <w:rsid w:val="005F13FD"/>
    <w:rsid w:val="005F16D4"/>
    <w:rsid w:val="005F19B6"/>
    <w:rsid w:val="005F2D2F"/>
    <w:rsid w:val="005F3151"/>
    <w:rsid w:val="005F38A5"/>
    <w:rsid w:val="005F430E"/>
    <w:rsid w:val="005F4562"/>
    <w:rsid w:val="005F4E74"/>
    <w:rsid w:val="005F51F0"/>
    <w:rsid w:val="005F5A52"/>
    <w:rsid w:val="005F6210"/>
    <w:rsid w:val="005F666D"/>
    <w:rsid w:val="005F6F4F"/>
    <w:rsid w:val="005F72E3"/>
    <w:rsid w:val="0060004E"/>
    <w:rsid w:val="006004AF"/>
    <w:rsid w:val="00600686"/>
    <w:rsid w:val="006007DA"/>
    <w:rsid w:val="006009D1"/>
    <w:rsid w:val="00600AAD"/>
    <w:rsid w:val="00600B73"/>
    <w:rsid w:val="00601038"/>
    <w:rsid w:val="0060184A"/>
    <w:rsid w:val="0060193C"/>
    <w:rsid w:val="00601F6F"/>
    <w:rsid w:val="0060218A"/>
    <w:rsid w:val="00602B03"/>
    <w:rsid w:val="00603584"/>
    <w:rsid w:val="00603594"/>
    <w:rsid w:val="00603700"/>
    <w:rsid w:val="00603F3D"/>
    <w:rsid w:val="00604EB0"/>
    <w:rsid w:val="00604F45"/>
    <w:rsid w:val="006051BF"/>
    <w:rsid w:val="0060557E"/>
    <w:rsid w:val="00605A65"/>
    <w:rsid w:val="00605C32"/>
    <w:rsid w:val="00605CF4"/>
    <w:rsid w:val="00607150"/>
    <w:rsid w:val="006072E4"/>
    <w:rsid w:val="00607301"/>
    <w:rsid w:val="006077BF"/>
    <w:rsid w:val="00607918"/>
    <w:rsid w:val="00607B87"/>
    <w:rsid w:val="0061034D"/>
    <w:rsid w:val="00610BC8"/>
    <w:rsid w:val="00610DD5"/>
    <w:rsid w:val="00610EA7"/>
    <w:rsid w:val="0061127B"/>
    <w:rsid w:val="00611C05"/>
    <w:rsid w:val="00611F43"/>
    <w:rsid w:val="0061260E"/>
    <w:rsid w:val="0061285A"/>
    <w:rsid w:val="00612CE5"/>
    <w:rsid w:val="00612D98"/>
    <w:rsid w:val="00612FC1"/>
    <w:rsid w:val="006137B2"/>
    <w:rsid w:val="00614349"/>
    <w:rsid w:val="00614D9A"/>
    <w:rsid w:val="006159AC"/>
    <w:rsid w:val="00615A93"/>
    <w:rsid w:val="0061617C"/>
    <w:rsid w:val="006175A9"/>
    <w:rsid w:val="00617D8A"/>
    <w:rsid w:val="00620082"/>
    <w:rsid w:val="00621027"/>
    <w:rsid w:val="00621319"/>
    <w:rsid w:val="006216D9"/>
    <w:rsid w:val="006221C0"/>
    <w:rsid w:val="00622BAF"/>
    <w:rsid w:val="00622FF5"/>
    <w:rsid w:val="00623636"/>
    <w:rsid w:val="00624105"/>
    <w:rsid w:val="00624C89"/>
    <w:rsid w:val="00624D65"/>
    <w:rsid w:val="00624F4E"/>
    <w:rsid w:val="006250CA"/>
    <w:rsid w:val="0062559F"/>
    <w:rsid w:val="006256FF"/>
    <w:rsid w:val="0062680A"/>
    <w:rsid w:val="00626D3A"/>
    <w:rsid w:val="00626DDD"/>
    <w:rsid w:val="00626EA6"/>
    <w:rsid w:val="0063018B"/>
    <w:rsid w:val="00630959"/>
    <w:rsid w:val="00630CAF"/>
    <w:rsid w:val="00630CDE"/>
    <w:rsid w:val="00631ADB"/>
    <w:rsid w:val="006323CE"/>
    <w:rsid w:val="006324B5"/>
    <w:rsid w:val="00632736"/>
    <w:rsid w:val="006327B9"/>
    <w:rsid w:val="00632B15"/>
    <w:rsid w:val="00632C2A"/>
    <w:rsid w:val="00633979"/>
    <w:rsid w:val="00633C12"/>
    <w:rsid w:val="00633D9B"/>
    <w:rsid w:val="00635B55"/>
    <w:rsid w:val="00636AC6"/>
    <w:rsid w:val="00636D97"/>
    <w:rsid w:val="0063776A"/>
    <w:rsid w:val="00637EE4"/>
    <w:rsid w:val="006408A9"/>
    <w:rsid w:val="00640AD2"/>
    <w:rsid w:val="00640E28"/>
    <w:rsid w:val="00641C22"/>
    <w:rsid w:val="006425A1"/>
    <w:rsid w:val="00642961"/>
    <w:rsid w:val="00642CA0"/>
    <w:rsid w:val="00643127"/>
    <w:rsid w:val="0064337C"/>
    <w:rsid w:val="00643896"/>
    <w:rsid w:val="006448C7"/>
    <w:rsid w:val="00644C63"/>
    <w:rsid w:val="00645696"/>
    <w:rsid w:val="00645A38"/>
    <w:rsid w:val="00645FD8"/>
    <w:rsid w:val="00646822"/>
    <w:rsid w:val="00646C38"/>
    <w:rsid w:val="00646FF4"/>
    <w:rsid w:val="00650EB9"/>
    <w:rsid w:val="00651C9B"/>
    <w:rsid w:val="006520B4"/>
    <w:rsid w:val="00652F21"/>
    <w:rsid w:val="00654487"/>
    <w:rsid w:val="006545D6"/>
    <w:rsid w:val="0065493B"/>
    <w:rsid w:val="0065494F"/>
    <w:rsid w:val="00654E39"/>
    <w:rsid w:val="006550CD"/>
    <w:rsid w:val="00655569"/>
    <w:rsid w:val="00656282"/>
    <w:rsid w:val="00656F93"/>
    <w:rsid w:val="0065723B"/>
    <w:rsid w:val="00657636"/>
    <w:rsid w:val="00660E0E"/>
    <w:rsid w:val="00661025"/>
    <w:rsid w:val="0066185B"/>
    <w:rsid w:val="00661A08"/>
    <w:rsid w:val="00662748"/>
    <w:rsid w:val="006629C5"/>
    <w:rsid w:val="00662F6E"/>
    <w:rsid w:val="00663E45"/>
    <w:rsid w:val="00664029"/>
    <w:rsid w:val="006640C0"/>
    <w:rsid w:val="0066458C"/>
    <w:rsid w:val="00664E11"/>
    <w:rsid w:val="00664EC7"/>
    <w:rsid w:val="006651B3"/>
    <w:rsid w:val="006656E3"/>
    <w:rsid w:val="006657B0"/>
    <w:rsid w:val="00665BE5"/>
    <w:rsid w:val="00665FF6"/>
    <w:rsid w:val="006664BA"/>
    <w:rsid w:val="0066674B"/>
    <w:rsid w:val="006669BB"/>
    <w:rsid w:val="00666E9A"/>
    <w:rsid w:val="0066707A"/>
    <w:rsid w:val="00667259"/>
    <w:rsid w:val="00667BDF"/>
    <w:rsid w:val="00667E42"/>
    <w:rsid w:val="00670219"/>
    <w:rsid w:val="006704CE"/>
    <w:rsid w:val="00670F94"/>
    <w:rsid w:val="006721F6"/>
    <w:rsid w:val="0067220D"/>
    <w:rsid w:val="006723D4"/>
    <w:rsid w:val="006724DD"/>
    <w:rsid w:val="00672B4E"/>
    <w:rsid w:val="0067316A"/>
    <w:rsid w:val="0067382A"/>
    <w:rsid w:val="0067408F"/>
    <w:rsid w:val="006741C6"/>
    <w:rsid w:val="00674624"/>
    <w:rsid w:val="00674968"/>
    <w:rsid w:val="00675095"/>
    <w:rsid w:val="00675355"/>
    <w:rsid w:val="006753A4"/>
    <w:rsid w:val="00676D29"/>
    <w:rsid w:val="00677C22"/>
    <w:rsid w:val="00680ADE"/>
    <w:rsid w:val="00682618"/>
    <w:rsid w:val="00683758"/>
    <w:rsid w:val="006839F7"/>
    <w:rsid w:val="00683C1F"/>
    <w:rsid w:val="0068457C"/>
    <w:rsid w:val="006863E8"/>
    <w:rsid w:val="00686581"/>
    <w:rsid w:val="0068683F"/>
    <w:rsid w:val="00687511"/>
    <w:rsid w:val="00687824"/>
    <w:rsid w:val="00687CE3"/>
    <w:rsid w:val="00687FB7"/>
    <w:rsid w:val="00690B72"/>
    <w:rsid w:val="00690DA7"/>
    <w:rsid w:val="006918C6"/>
    <w:rsid w:val="006926A1"/>
    <w:rsid w:val="00692743"/>
    <w:rsid w:val="0069364A"/>
    <w:rsid w:val="0069384A"/>
    <w:rsid w:val="00695E7B"/>
    <w:rsid w:val="0069615F"/>
    <w:rsid w:val="006961FE"/>
    <w:rsid w:val="0069774C"/>
    <w:rsid w:val="00697833"/>
    <w:rsid w:val="006978A4"/>
    <w:rsid w:val="006A1854"/>
    <w:rsid w:val="006A188A"/>
    <w:rsid w:val="006A1A2A"/>
    <w:rsid w:val="006A1DBF"/>
    <w:rsid w:val="006A20CF"/>
    <w:rsid w:val="006A216B"/>
    <w:rsid w:val="006A2CB0"/>
    <w:rsid w:val="006A366A"/>
    <w:rsid w:val="006A3933"/>
    <w:rsid w:val="006A3BA8"/>
    <w:rsid w:val="006A3F6F"/>
    <w:rsid w:val="006A4EB5"/>
    <w:rsid w:val="006A513C"/>
    <w:rsid w:val="006A538D"/>
    <w:rsid w:val="006A57DE"/>
    <w:rsid w:val="006A5805"/>
    <w:rsid w:val="006A5BDD"/>
    <w:rsid w:val="006A6466"/>
    <w:rsid w:val="006A6F35"/>
    <w:rsid w:val="006A7247"/>
    <w:rsid w:val="006A72BC"/>
    <w:rsid w:val="006A79F4"/>
    <w:rsid w:val="006A7E65"/>
    <w:rsid w:val="006B05C7"/>
    <w:rsid w:val="006B1A8A"/>
    <w:rsid w:val="006B240B"/>
    <w:rsid w:val="006B2E89"/>
    <w:rsid w:val="006B32EC"/>
    <w:rsid w:val="006B3870"/>
    <w:rsid w:val="006B3BA4"/>
    <w:rsid w:val="006B47D7"/>
    <w:rsid w:val="006B5217"/>
    <w:rsid w:val="006B5A20"/>
    <w:rsid w:val="006B5D83"/>
    <w:rsid w:val="006B6960"/>
    <w:rsid w:val="006B6A42"/>
    <w:rsid w:val="006B759B"/>
    <w:rsid w:val="006B77E0"/>
    <w:rsid w:val="006C0C60"/>
    <w:rsid w:val="006C1061"/>
    <w:rsid w:val="006C150A"/>
    <w:rsid w:val="006C1CD6"/>
    <w:rsid w:val="006C26B1"/>
    <w:rsid w:val="006C2A6F"/>
    <w:rsid w:val="006C2C66"/>
    <w:rsid w:val="006C32D3"/>
    <w:rsid w:val="006C3890"/>
    <w:rsid w:val="006C47A9"/>
    <w:rsid w:val="006C51A9"/>
    <w:rsid w:val="006C56E2"/>
    <w:rsid w:val="006C6111"/>
    <w:rsid w:val="006C7A4D"/>
    <w:rsid w:val="006D02AB"/>
    <w:rsid w:val="006D03A8"/>
    <w:rsid w:val="006D08BA"/>
    <w:rsid w:val="006D0D7B"/>
    <w:rsid w:val="006D34BC"/>
    <w:rsid w:val="006D35CC"/>
    <w:rsid w:val="006D41BF"/>
    <w:rsid w:val="006D44CE"/>
    <w:rsid w:val="006D481F"/>
    <w:rsid w:val="006D4980"/>
    <w:rsid w:val="006D4E2D"/>
    <w:rsid w:val="006D53DD"/>
    <w:rsid w:val="006D5833"/>
    <w:rsid w:val="006D5F35"/>
    <w:rsid w:val="006D629C"/>
    <w:rsid w:val="006D6B53"/>
    <w:rsid w:val="006D6BA2"/>
    <w:rsid w:val="006D718D"/>
    <w:rsid w:val="006D71A1"/>
    <w:rsid w:val="006D72F0"/>
    <w:rsid w:val="006D7CD4"/>
    <w:rsid w:val="006D7CE8"/>
    <w:rsid w:val="006D7D9F"/>
    <w:rsid w:val="006E039B"/>
    <w:rsid w:val="006E0415"/>
    <w:rsid w:val="006E11A2"/>
    <w:rsid w:val="006E1536"/>
    <w:rsid w:val="006E15D6"/>
    <w:rsid w:val="006E22AB"/>
    <w:rsid w:val="006E2564"/>
    <w:rsid w:val="006E26A0"/>
    <w:rsid w:val="006E2C5D"/>
    <w:rsid w:val="006E2C8A"/>
    <w:rsid w:val="006E2FAA"/>
    <w:rsid w:val="006E3E97"/>
    <w:rsid w:val="006E3FFE"/>
    <w:rsid w:val="006E5EBB"/>
    <w:rsid w:val="006E65DF"/>
    <w:rsid w:val="006E6BC4"/>
    <w:rsid w:val="006E6CEA"/>
    <w:rsid w:val="006E6EBE"/>
    <w:rsid w:val="006E71B4"/>
    <w:rsid w:val="006E7824"/>
    <w:rsid w:val="006F0B57"/>
    <w:rsid w:val="006F188B"/>
    <w:rsid w:val="006F18AE"/>
    <w:rsid w:val="006F2D27"/>
    <w:rsid w:val="006F2D34"/>
    <w:rsid w:val="006F358B"/>
    <w:rsid w:val="006F39B7"/>
    <w:rsid w:val="006F3BA3"/>
    <w:rsid w:val="006F3C6B"/>
    <w:rsid w:val="006F3FC3"/>
    <w:rsid w:val="006F4355"/>
    <w:rsid w:val="006F43CC"/>
    <w:rsid w:val="006F44C6"/>
    <w:rsid w:val="006F4978"/>
    <w:rsid w:val="006F4F0E"/>
    <w:rsid w:val="006F5974"/>
    <w:rsid w:val="006F59F2"/>
    <w:rsid w:val="006F6B2F"/>
    <w:rsid w:val="006F6CD6"/>
    <w:rsid w:val="006F6E28"/>
    <w:rsid w:val="006F6EC8"/>
    <w:rsid w:val="006F750F"/>
    <w:rsid w:val="006F79CD"/>
    <w:rsid w:val="006F7A7B"/>
    <w:rsid w:val="00700A4F"/>
    <w:rsid w:val="00700EFE"/>
    <w:rsid w:val="00700FE6"/>
    <w:rsid w:val="007019A0"/>
    <w:rsid w:val="00702665"/>
    <w:rsid w:val="00702C67"/>
    <w:rsid w:val="0070428C"/>
    <w:rsid w:val="00704708"/>
    <w:rsid w:val="00704B32"/>
    <w:rsid w:val="00704E59"/>
    <w:rsid w:val="00705242"/>
    <w:rsid w:val="00705799"/>
    <w:rsid w:val="0070593B"/>
    <w:rsid w:val="0070595B"/>
    <w:rsid w:val="00706488"/>
    <w:rsid w:val="00706735"/>
    <w:rsid w:val="007071DF"/>
    <w:rsid w:val="00707B3C"/>
    <w:rsid w:val="00707B46"/>
    <w:rsid w:val="00710363"/>
    <w:rsid w:val="007108B6"/>
    <w:rsid w:val="00710E8D"/>
    <w:rsid w:val="00711E48"/>
    <w:rsid w:val="007125BC"/>
    <w:rsid w:val="00712A55"/>
    <w:rsid w:val="00712FCE"/>
    <w:rsid w:val="0071326F"/>
    <w:rsid w:val="00713A9C"/>
    <w:rsid w:val="0071455F"/>
    <w:rsid w:val="007146EA"/>
    <w:rsid w:val="0071503F"/>
    <w:rsid w:val="007153B4"/>
    <w:rsid w:val="00715A56"/>
    <w:rsid w:val="00715F38"/>
    <w:rsid w:val="0071696E"/>
    <w:rsid w:val="00716FD2"/>
    <w:rsid w:val="007179D0"/>
    <w:rsid w:val="00717B64"/>
    <w:rsid w:val="00717E7E"/>
    <w:rsid w:val="00717F79"/>
    <w:rsid w:val="00720398"/>
    <w:rsid w:val="007206C5"/>
    <w:rsid w:val="00720B33"/>
    <w:rsid w:val="00720CD9"/>
    <w:rsid w:val="007211D6"/>
    <w:rsid w:val="007222D4"/>
    <w:rsid w:val="00722928"/>
    <w:rsid w:val="00722FD6"/>
    <w:rsid w:val="0072373D"/>
    <w:rsid w:val="00723BE5"/>
    <w:rsid w:val="00723E2C"/>
    <w:rsid w:val="007240E0"/>
    <w:rsid w:val="007248FE"/>
    <w:rsid w:val="00724AA6"/>
    <w:rsid w:val="00724B37"/>
    <w:rsid w:val="00724CD5"/>
    <w:rsid w:val="007253EF"/>
    <w:rsid w:val="00725876"/>
    <w:rsid w:val="007258B1"/>
    <w:rsid w:val="0072680A"/>
    <w:rsid w:val="007270DE"/>
    <w:rsid w:val="0072711D"/>
    <w:rsid w:val="007273F0"/>
    <w:rsid w:val="00727E83"/>
    <w:rsid w:val="007304A7"/>
    <w:rsid w:val="00730879"/>
    <w:rsid w:val="00730C92"/>
    <w:rsid w:val="0073168C"/>
    <w:rsid w:val="00731C02"/>
    <w:rsid w:val="00731FDC"/>
    <w:rsid w:val="00733C6F"/>
    <w:rsid w:val="00734080"/>
    <w:rsid w:val="00735334"/>
    <w:rsid w:val="007355AB"/>
    <w:rsid w:val="00735B77"/>
    <w:rsid w:val="00736325"/>
    <w:rsid w:val="00736A9A"/>
    <w:rsid w:val="00736DF2"/>
    <w:rsid w:val="00736E25"/>
    <w:rsid w:val="00736EE2"/>
    <w:rsid w:val="00737226"/>
    <w:rsid w:val="00737406"/>
    <w:rsid w:val="00737809"/>
    <w:rsid w:val="00740A8C"/>
    <w:rsid w:val="00740E19"/>
    <w:rsid w:val="0074138F"/>
    <w:rsid w:val="007414BD"/>
    <w:rsid w:val="0074230B"/>
    <w:rsid w:val="007426D0"/>
    <w:rsid w:val="0074296F"/>
    <w:rsid w:val="007429B6"/>
    <w:rsid w:val="00742B4C"/>
    <w:rsid w:val="00742F88"/>
    <w:rsid w:val="00743027"/>
    <w:rsid w:val="007434D0"/>
    <w:rsid w:val="00743640"/>
    <w:rsid w:val="00743A13"/>
    <w:rsid w:val="00743AEF"/>
    <w:rsid w:val="00743C8D"/>
    <w:rsid w:val="00744A76"/>
    <w:rsid w:val="0074500F"/>
    <w:rsid w:val="00745110"/>
    <w:rsid w:val="00745C94"/>
    <w:rsid w:val="00745DAD"/>
    <w:rsid w:val="0074602D"/>
    <w:rsid w:val="00746F9A"/>
    <w:rsid w:val="0074720B"/>
    <w:rsid w:val="0074728D"/>
    <w:rsid w:val="00747721"/>
    <w:rsid w:val="00747F85"/>
    <w:rsid w:val="007501BC"/>
    <w:rsid w:val="0075027E"/>
    <w:rsid w:val="0075056F"/>
    <w:rsid w:val="0075079D"/>
    <w:rsid w:val="0075098D"/>
    <w:rsid w:val="00750B61"/>
    <w:rsid w:val="00751843"/>
    <w:rsid w:val="00751999"/>
    <w:rsid w:val="00751A8B"/>
    <w:rsid w:val="00751AFB"/>
    <w:rsid w:val="00751F56"/>
    <w:rsid w:val="0075244A"/>
    <w:rsid w:val="00752503"/>
    <w:rsid w:val="0075295F"/>
    <w:rsid w:val="00752EC0"/>
    <w:rsid w:val="007531CD"/>
    <w:rsid w:val="00753365"/>
    <w:rsid w:val="007539F0"/>
    <w:rsid w:val="00754AF9"/>
    <w:rsid w:val="00754BED"/>
    <w:rsid w:val="00754C6A"/>
    <w:rsid w:val="00754E9E"/>
    <w:rsid w:val="007552DA"/>
    <w:rsid w:val="007554BB"/>
    <w:rsid w:val="007562DC"/>
    <w:rsid w:val="00756652"/>
    <w:rsid w:val="00756941"/>
    <w:rsid w:val="00756A84"/>
    <w:rsid w:val="0075717B"/>
    <w:rsid w:val="007576CE"/>
    <w:rsid w:val="007606D5"/>
    <w:rsid w:val="00760E6D"/>
    <w:rsid w:val="007610FA"/>
    <w:rsid w:val="00761EFE"/>
    <w:rsid w:val="00761F75"/>
    <w:rsid w:val="007627C5"/>
    <w:rsid w:val="00762D60"/>
    <w:rsid w:val="00762F6D"/>
    <w:rsid w:val="007630B6"/>
    <w:rsid w:val="007630CE"/>
    <w:rsid w:val="0076323D"/>
    <w:rsid w:val="00763F9D"/>
    <w:rsid w:val="00764008"/>
    <w:rsid w:val="00764F43"/>
    <w:rsid w:val="007650D1"/>
    <w:rsid w:val="00765481"/>
    <w:rsid w:val="00765549"/>
    <w:rsid w:val="00765F25"/>
    <w:rsid w:val="0076606A"/>
    <w:rsid w:val="007663AD"/>
    <w:rsid w:val="00766ADE"/>
    <w:rsid w:val="00766EC8"/>
    <w:rsid w:val="007672A0"/>
    <w:rsid w:val="00767761"/>
    <w:rsid w:val="00767C04"/>
    <w:rsid w:val="007709F7"/>
    <w:rsid w:val="0077128A"/>
    <w:rsid w:val="0077136F"/>
    <w:rsid w:val="00771BA2"/>
    <w:rsid w:val="007724C8"/>
    <w:rsid w:val="00772ABB"/>
    <w:rsid w:val="00772DBF"/>
    <w:rsid w:val="00773E07"/>
    <w:rsid w:val="00773E39"/>
    <w:rsid w:val="00774069"/>
    <w:rsid w:val="00774436"/>
    <w:rsid w:val="007745BB"/>
    <w:rsid w:val="00775356"/>
    <w:rsid w:val="00775703"/>
    <w:rsid w:val="00775CE9"/>
    <w:rsid w:val="00775DE4"/>
    <w:rsid w:val="00775F22"/>
    <w:rsid w:val="007762CB"/>
    <w:rsid w:val="00776521"/>
    <w:rsid w:val="00776669"/>
    <w:rsid w:val="00776910"/>
    <w:rsid w:val="007778D8"/>
    <w:rsid w:val="00777AD2"/>
    <w:rsid w:val="007801ED"/>
    <w:rsid w:val="00780266"/>
    <w:rsid w:val="00780781"/>
    <w:rsid w:val="007814BF"/>
    <w:rsid w:val="007814DE"/>
    <w:rsid w:val="0078157A"/>
    <w:rsid w:val="00781BC5"/>
    <w:rsid w:val="00781CA2"/>
    <w:rsid w:val="00781CD3"/>
    <w:rsid w:val="00781D49"/>
    <w:rsid w:val="007821A8"/>
    <w:rsid w:val="00782E17"/>
    <w:rsid w:val="007832D0"/>
    <w:rsid w:val="00783EE9"/>
    <w:rsid w:val="007847BB"/>
    <w:rsid w:val="007849FB"/>
    <w:rsid w:val="0078566F"/>
    <w:rsid w:val="00785CA4"/>
    <w:rsid w:val="0078648A"/>
    <w:rsid w:val="0078654A"/>
    <w:rsid w:val="007900FE"/>
    <w:rsid w:val="00790199"/>
    <w:rsid w:val="00791761"/>
    <w:rsid w:val="007922FA"/>
    <w:rsid w:val="00792324"/>
    <w:rsid w:val="00792907"/>
    <w:rsid w:val="00792AA4"/>
    <w:rsid w:val="00792B1C"/>
    <w:rsid w:val="007931DD"/>
    <w:rsid w:val="0079324D"/>
    <w:rsid w:val="0079336F"/>
    <w:rsid w:val="0079344B"/>
    <w:rsid w:val="0079393D"/>
    <w:rsid w:val="00793B06"/>
    <w:rsid w:val="00793BE0"/>
    <w:rsid w:val="00794304"/>
    <w:rsid w:val="00794CDD"/>
    <w:rsid w:val="0079549A"/>
    <w:rsid w:val="00795FBC"/>
    <w:rsid w:val="00795FD8"/>
    <w:rsid w:val="007961EE"/>
    <w:rsid w:val="00796A90"/>
    <w:rsid w:val="00796ED3"/>
    <w:rsid w:val="007971C7"/>
    <w:rsid w:val="00797568"/>
    <w:rsid w:val="007978BE"/>
    <w:rsid w:val="00797E57"/>
    <w:rsid w:val="007A0F54"/>
    <w:rsid w:val="007A1477"/>
    <w:rsid w:val="007A1D97"/>
    <w:rsid w:val="007A1F6D"/>
    <w:rsid w:val="007A2058"/>
    <w:rsid w:val="007A2618"/>
    <w:rsid w:val="007A2801"/>
    <w:rsid w:val="007A2B2C"/>
    <w:rsid w:val="007A2CE1"/>
    <w:rsid w:val="007A2E4F"/>
    <w:rsid w:val="007A379E"/>
    <w:rsid w:val="007A3C07"/>
    <w:rsid w:val="007A4295"/>
    <w:rsid w:val="007A45D7"/>
    <w:rsid w:val="007A4B29"/>
    <w:rsid w:val="007A5100"/>
    <w:rsid w:val="007A533B"/>
    <w:rsid w:val="007A5DFF"/>
    <w:rsid w:val="007A5E30"/>
    <w:rsid w:val="007A6000"/>
    <w:rsid w:val="007A6275"/>
    <w:rsid w:val="007A68F0"/>
    <w:rsid w:val="007A6F97"/>
    <w:rsid w:val="007A712E"/>
    <w:rsid w:val="007A794F"/>
    <w:rsid w:val="007A7CBB"/>
    <w:rsid w:val="007A7DEC"/>
    <w:rsid w:val="007B03C5"/>
    <w:rsid w:val="007B0751"/>
    <w:rsid w:val="007B0A28"/>
    <w:rsid w:val="007B14AA"/>
    <w:rsid w:val="007B15A6"/>
    <w:rsid w:val="007B19B0"/>
    <w:rsid w:val="007B1D9A"/>
    <w:rsid w:val="007B2872"/>
    <w:rsid w:val="007B2C1F"/>
    <w:rsid w:val="007B2E9B"/>
    <w:rsid w:val="007B3566"/>
    <w:rsid w:val="007B38AA"/>
    <w:rsid w:val="007B46CF"/>
    <w:rsid w:val="007B4BED"/>
    <w:rsid w:val="007B537F"/>
    <w:rsid w:val="007B560C"/>
    <w:rsid w:val="007B6F43"/>
    <w:rsid w:val="007B70AD"/>
    <w:rsid w:val="007B78A0"/>
    <w:rsid w:val="007B7AE9"/>
    <w:rsid w:val="007C0187"/>
    <w:rsid w:val="007C0710"/>
    <w:rsid w:val="007C093C"/>
    <w:rsid w:val="007C2042"/>
    <w:rsid w:val="007C22EB"/>
    <w:rsid w:val="007C2510"/>
    <w:rsid w:val="007C318B"/>
    <w:rsid w:val="007C420E"/>
    <w:rsid w:val="007C50BB"/>
    <w:rsid w:val="007C53D0"/>
    <w:rsid w:val="007C54F6"/>
    <w:rsid w:val="007C599E"/>
    <w:rsid w:val="007C5FB3"/>
    <w:rsid w:val="007C6AA3"/>
    <w:rsid w:val="007C6DAF"/>
    <w:rsid w:val="007C7434"/>
    <w:rsid w:val="007C755A"/>
    <w:rsid w:val="007D0428"/>
    <w:rsid w:val="007D07CE"/>
    <w:rsid w:val="007D0A1E"/>
    <w:rsid w:val="007D16C6"/>
    <w:rsid w:val="007D1870"/>
    <w:rsid w:val="007D231C"/>
    <w:rsid w:val="007D2408"/>
    <w:rsid w:val="007D2482"/>
    <w:rsid w:val="007D2514"/>
    <w:rsid w:val="007D292D"/>
    <w:rsid w:val="007D3A6F"/>
    <w:rsid w:val="007D5B95"/>
    <w:rsid w:val="007D6018"/>
    <w:rsid w:val="007D6720"/>
    <w:rsid w:val="007E0223"/>
    <w:rsid w:val="007E03DA"/>
    <w:rsid w:val="007E0B52"/>
    <w:rsid w:val="007E189A"/>
    <w:rsid w:val="007E1D3E"/>
    <w:rsid w:val="007E1FF2"/>
    <w:rsid w:val="007E201C"/>
    <w:rsid w:val="007E2A5B"/>
    <w:rsid w:val="007E4507"/>
    <w:rsid w:val="007E6363"/>
    <w:rsid w:val="007E6773"/>
    <w:rsid w:val="007E70D6"/>
    <w:rsid w:val="007E7AE2"/>
    <w:rsid w:val="007F086E"/>
    <w:rsid w:val="007F0919"/>
    <w:rsid w:val="007F0CB0"/>
    <w:rsid w:val="007F0E16"/>
    <w:rsid w:val="007F1421"/>
    <w:rsid w:val="007F15CF"/>
    <w:rsid w:val="007F1707"/>
    <w:rsid w:val="007F17FC"/>
    <w:rsid w:val="007F336A"/>
    <w:rsid w:val="007F3670"/>
    <w:rsid w:val="007F3778"/>
    <w:rsid w:val="007F40AC"/>
    <w:rsid w:val="007F465E"/>
    <w:rsid w:val="007F4C15"/>
    <w:rsid w:val="007F4FF6"/>
    <w:rsid w:val="007F53F6"/>
    <w:rsid w:val="007F57AD"/>
    <w:rsid w:val="007F589D"/>
    <w:rsid w:val="007F591B"/>
    <w:rsid w:val="007F5ED5"/>
    <w:rsid w:val="007F64DB"/>
    <w:rsid w:val="007F6D6B"/>
    <w:rsid w:val="007F6EF7"/>
    <w:rsid w:val="007F710C"/>
    <w:rsid w:val="007F72DF"/>
    <w:rsid w:val="007F7459"/>
    <w:rsid w:val="007F775B"/>
    <w:rsid w:val="00800304"/>
    <w:rsid w:val="008010AF"/>
    <w:rsid w:val="008018D8"/>
    <w:rsid w:val="00801A47"/>
    <w:rsid w:val="0080314B"/>
    <w:rsid w:val="00803F83"/>
    <w:rsid w:val="008041A3"/>
    <w:rsid w:val="008042AE"/>
    <w:rsid w:val="00804B1A"/>
    <w:rsid w:val="00806F87"/>
    <w:rsid w:val="0080770A"/>
    <w:rsid w:val="00807EA5"/>
    <w:rsid w:val="0081099A"/>
    <w:rsid w:val="00810BE0"/>
    <w:rsid w:val="00810E31"/>
    <w:rsid w:val="0081110A"/>
    <w:rsid w:val="008116B9"/>
    <w:rsid w:val="00811956"/>
    <w:rsid w:val="00812351"/>
    <w:rsid w:val="00812C62"/>
    <w:rsid w:val="008132BA"/>
    <w:rsid w:val="00813591"/>
    <w:rsid w:val="008140C4"/>
    <w:rsid w:val="00814803"/>
    <w:rsid w:val="00814BE1"/>
    <w:rsid w:val="0081500A"/>
    <w:rsid w:val="0081557E"/>
    <w:rsid w:val="0081637F"/>
    <w:rsid w:val="008169FF"/>
    <w:rsid w:val="00816D93"/>
    <w:rsid w:val="00816FB6"/>
    <w:rsid w:val="008171D6"/>
    <w:rsid w:val="008172B4"/>
    <w:rsid w:val="0081751A"/>
    <w:rsid w:val="00817ABA"/>
    <w:rsid w:val="00817C22"/>
    <w:rsid w:val="00820346"/>
    <w:rsid w:val="00820CFC"/>
    <w:rsid w:val="00821070"/>
    <w:rsid w:val="0082299C"/>
    <w:rsid w:val="00822C6C"/>
    <w:rsid w:val="00823B11"/>
    <w:rsid w:val="00823B34"/>
    <w:rsid w:val="00823D13"/>
    <w:rsid w:val="00824734"/>
    <w:rsid w:val="008248AC"/>
    <w:rsid w:val="008248C9"/>
    <w:rsid w:val="008252A0"/>
    <w:rsid w:val="00825B51"/>
    <w:rsid w:val="0082728C"/>
    <w:rsid w:val="008272EA"/>
    <w:rsid w:val="0082785C"/>
    <w:rsid w:val="00827C2C"/>
    <w:rsid w:val="00827D67"/>
    <w:rsid w:val="008301AF"/>
    <w:rsid w:val="00830659"/>
    <w:rsid w:val="00830CA3"/>
    <w:rsid w:val="00830CC6"/>
    <w:rsid w:val="00830E1B"/>
    <w:rsid w:val="00830EE8"/>
    <w:rsid w:val="00831029"/>
    <w:rsid w:val="0083256A"/>
    <w:rsid w:val="00832925"/>
    <w:rsid w:val="00833249"/>
    <w:rsid w:val="00833371"/>
    <w:rsid w:val="00833749"/>
    <w:rsid w:val="00833937"/>
    <w:rsid w:val="00833A74"/>
    <w:rsid w:val="008346EB"/>
    <w:rsid w:val="008347E3"/>
    <w:rsid w:val="008349D0"/>
    <w:rsid w:val="00835B3D"/>
    <w:rsid w:val="00835B8D"/>
    <w:rsid w:val="00835D39"/>
    <w:rsid w:val="008366F8"/>
    <w:rsid w:val="00836717"/>
    <w:rsid w:val="00836C8D"/>
    <w:rsid w:val="00840534"/>
    <w:rsid w:val="0084072C"/>
    <w:rsid w:val="00840CAD"/>
    <w:rsid w:val="00842107"/>
    <w:rsid w:val="00842432"/>
    <w:rsid w:val="00842B0F"/>
    <w:rsid w:val="008432F3"/>
    <w:rsid w:val="0084372F"/>
    <w:rsid w:val="00843786"/>
    <w:rsid w:val="00844132"/>
    <w:rsid w:val="00844AE8"/>
    <w:rsid w:val="00844B69"/>
    <w:rsid w:val="00844C82"/>
    <w:rsid w:val="0084556B"/>
    <w:rsid w:val="008459A2"/>
    <w:rsid w:val="00845CCA"/>
    <w:rsid w:val="00845E59"/>
    <w:rsid w:val="00845EFD"/>
    <w:rsid w:val="008463FF"/>
    <w:rsid w:val="0084727F"/>
    <w:rsid w:val="00847AC7"/>
    <w:rsid w:val="00850940"/>
    <w:rsid w:val="00850AAF"/>
    <w:rsid w:val="00850C64"/>
    <w:rsid w:val="008526A9"/>
    <w:rsid w:val="00852868"/>
    <w:rsid w:val="008536A5"/>
    <w:rsid w:val="00853CF3"/>
    <w:rsid w:val="00853F2D"/>
    <w:rsid w:val="00853FCC"/>
    <w:rsid w:val="0085565A"/>
    <w:rsid w:val="0085577F"/>
    <w:rsid w:val="00855A85"/>
    <w:rsid w:val="0085663A"/>
    <w:rsid w:val="00857494"/>
    <w:rsid w:val="008574DD"/>
    <w:rsid w:val="008574F7"/>
    <w:rsid w:val="00857A94"/>
    <w:rsid w:val="0086086D"/>
    <w:rsid w:val="0086088A"/>
    <w:rsid w:val="00860BD6"/>
    <w:rsid w:val="00860E90"/>
    <w:rsid w:val="00860FBA"/>
    <w:rsid w:val="008613CC"/>
    <w:rsid w:val="00862040"/>
    <w:rsid w:val="00862215"/>
    <w:rsid w:val="008622C1"/>
    <w:rsid w:val="00862B28"/>
    <w:rsid w:val="00863045"/>
    <w:rsid w:val="00863A88"/>
    <w:rsid w:val="00863D06"/>
    <w:rsid w:val="00863FDD"/>
    <w:rsid w:val="008646A8"/>
    <w:rsid w:val="00864C1A"/>
    <w:rsid w:val="00864C9F"/>
    <w:rsid w:val="0086505B"/>
    <w:rsid w:val="008653D9"/>
    <w:rsid w:val="0086566A"/>
    <w:rsid w:val="0086636D"/>
    <w:rsid w:val="00866C43"/>
    <w:rsid w:val="00867F42"/>
    <w:rsid w:val="0087010A"/>
    <w:rsid w:val="0087089E"/>
    <w:rsid w:val="00871066"/>
    <w:rsid w:val="00871ED9"/>
    <w:rsid w:val="008728E3"/>
    <w:rsid w:val="00872FBC"/>
    <w:rsid w:val="0087363D"/>
    <w:rsid w:val="00873B93"/>
    <w:rsid w:val="008745A3"/>
    <w:rsid w:val="00874EF2"/>
    <w:rsid w:val="00875770"/>
    <w:rsid w:val="00875DBF"/>
    <w:rsid w:val="008767AE"/>
    <w:rsid w:val="008767D8"/>
    <w:rsid w:val="008768FC"/>
    <w:rsid w:val="00876EB9"/>
    <w:rsid w:val="00877230"/>
    <w:rsid w:val="0088019E"/>
    <w:rsid w:val="008802B4"/>
    <w:rsid w:val="00880F7D"/>
    <w:rsid w:val="00881356"/>
    <w:rsid w:val="00881484"/>
    <w:rsid w:val="00883002"/>
    <w:rsid w:val="008836AF"/>
    <w:rsid w:val="008837B4"/>
    <w:rsid w:val="00884514"/>
    <w:rsid w:val="008846CB"/>
    <w:rsid w:val="008847E9"/>
    <w:rsid w:val="00884995"/>
    <w:rsid w:val="00884E54"/>
    <w:rsid w:val="00885DEF"/>
    <w:rsid w:val="008861AE"/>
    <w:rsid w:val="0088634A"/>
    <w:rsid w:val="0088650D"/>
    <w:rsid w:val="00886696"/>
    <w:rsid w:val="00887120"/>
    <w:rsid w:val="00887371"/>
    <w:rsid w:val="0088750B"/>
    <w:rsid w:val="00887F40"/>
    <w:rsid w:val="00890028"/>
    <w:rsid w:val="008903EE"/>
    <w:rsid w:val="00890946"/>
    <w:rsid w:val="008911B7"/>
    <w:rsid w:val="00891616"/>
    <w:rsid w:val="00891782"/>
    <w:rsid w:val="00891A0F"/>
    <w:rsid w:val="00891AA4"/>
    <w:rsid w:val="008924D1"/>
    <w:rsid w:val="00892792"/>
    <w:rsid w:val="0089317A"/>
    <w:rsid w:val="0089338C"/>
    <w:rsid w:val="008939D9"/>
    <w:rsid w:val="00893DDF"/>
    <w:rsid w:val="0089467A"/>
    <w:rsid w:val="00894F47"/>
    <w:rsid w:val="008950A7"/>
    <w:rsid w:val="008950C5"/>
    <w:rsid w:val="00895799"/>
    <w:rsid w:val="008958FC"/>
    <w:rsid w:val="00895DA8"/>
    <w:rsid w:val="0089631E"/>
    <w:rsid w:val="0089667C"/>
    <w:rsid w:val="0089691F"/>
    <w:rsid w:val="00896B26"/>
    <w:rsid w:val="00897733"/>
    <w:rsid w:val="008977F0"/>
    <w:rsid w:val="00897C59"/>
    <w:rsid w:val="00897C66"/>
    <w:rsid w:val="008A0075"/>
    <w:rsid w:val="008A0E47"/>
    <w:rsid w:val="008A116C"/>
    <w:rsid w:val="008A15C8"/>
    <w:rsid w:val="008A1A31"/>
    <w:rsid w:val="008A1B4E"/>
    <w:rsid w:val="008A1D30"/>
    <w:rsid w:val="008A2987"/>
    <w:rsid w:val="008A2E1A"/>
    <w:rsid w:val="008A347D"/>
    <w:rsid w:val="008A3A23"/>
    <w:rsid w:val="008A3BBC"/>
    <w:rsid w:val="008A3BBE"/>
    <w:rsid w:val="008A40B3"/>
    <w:rsid w:val="008A4AA8"/>
    <w:rsid w:val="008A50CF"/>
    <w:rsid w:val="008A570C"/>
    <w:rsid w:val="008A5FFA"/>
    <w:rsid w:val="008A605E"/>
    <w:rsid w:val="008A6499"/>
    <w:rsid w:val="008A6566"/>
    <w:rsid w:val="008A6EE0"/>
    <w:rsid w:val="008A71F9"/>
    <w:rsid w:val="008A7915"/>
    <w:rsid w:val="008A7BB9"/>
    <w:rsid w:val="008B0AC1"/>
    <w:rsid w:val="008B189A"/>
    <w:rsid w:val="008B1AFE"/>
    <w:rsid w:val="008B2426"/>
    <w:rsid w:val="008B299C"/>
    <w:rsid w:val="008B2BD6"/>
    <w:rsid w:val="008B2F26"/>
    <w:rsid w:val="008B32C8"/>
    <w:rsid w:val="008B3363"/>
    <w:rsid w:val="008B3DC6"/>
    <w:rsid w:val="008B4359"/>
    <w:rsid w:val="008B4453"/>
    <w:rsid w:val="008B4918"/>
    <w:rsid w:val="008B4A03"/>
    <w:rsid w:val="008B4C64"/>
    <w:rsid w:val="008B4D46"/>
    <w:rsid w:val="008B5A7A"/>
    <w:rsid w:val="008B5E5A"/>
    <w:rsid w:val="008B60C0"/>
    <w:rsid w:val="008B64B1"/>
    <w:rsid w:val="008B6891"/>
    <w:rsid w:val="008B784B"/>
    <w:rsid w:val="008C042C"/>
    <w:rsid w:val="008C0892"/>
    <w:rsid w:val="008C1906"/>
    <w:rsid w:val="008C1AD7"/>
    <w:rsid w:val="008C1FE2"/>
    <w:rsid w:val="008C4C74"/>
    <w:rsid w:val="008C5709"/>
    <w:rsid w:val="008C6122"/>
    <w:rsid w:val="008C62DA"/>
    <w:rsid w:val="008C653B"/>
    <w:rsid w:val="008C6D6F"/>
    <w:rsid w:val="008C7104"/>
    <w:rsid w:val="008C7281"/>
    <w:rsid w:val="008C74C8"/>
    <w:rsid w:val="008C7B9F"/>
    <w:rsid w:val="008D02C6"/>
    <w:rsid w:val="008D0FD5"/>
    <w:rsid w:val="008D1C23"/>
    <w:rsid w:val="008D2615"/>
    <w:rsid w:val="008D29DF"/>
    <w:rsid w:val="008D2AE9"/>
    <w:rsid w:val="008D2BDE"/>
    <w:rsid w:val="008D2D1C"/>
    <w:rsid w:val="008D3EF6"/>
    <w:rsid w:val="008D4329"/>
    <w:rsid w:val="008D452E"/>
    <w:rsid w:val="008D5B22"/>
    <w:rsid w:val="008D5E2D"/>
    <w:rsid w:val="008D6539"/>
    <w:rsid w:val="008D6AFA"/>
    <w:rsid w:val="008D7684"/>
    <w:rsid w:val="008E022C"/>
    <w:rsid w:val="008E0DA5"/>
    <w:rsid w:val="008E11CB"/>
    <w:rsid w:val="008E13C5"/>
    <w:rsid w:val="008E25F9"/>
    <w:rsid w:val="008E29B4"/>
    <w:rsid w:val="008E3194"/>
    <w:rsid w:val="008E3404"/>
    <w:rsid w:val="008E4A9C"/>
    <w:rsid w:val="008E4AD5"/>
    <w:rsid w:val="008E4F93"/>
    <w:rsid w:val="008E58A5"/>
    <w:rsid w:val="008E7108"/>
    <w:rsid w:val="008E7222"/>
    <w:rsid w:val="008E7800"/>
    <w:rsid w:val="008F01D3"/>
    <w:rsid w:val="008F027E"/>
    <w:rsid w:val="008F04BC"/>
    <w:rsid w:val="008F1501"/>
    <w:rsid w:val="008F1837"/>
    <w:rsid w:val="008F1B7A"/>
    <w:rsid w:val="008F1BC9"/>
    <w:rsid w:val="008F2998"/>
    <w:rsid w:val="008F318E"/>
    <w:rsid w:val="008F322F"/>
    <w:rsid w:val="008F3C7C"/>
    <w:rsid w:val="008F3D72"/>
    <w:rsid w:val="008F402F"/>
    <w:rsid w:val="008F4CE0"/>
    <w:rsid w:val="008F5286"/>
    <w:rsid w:val="008F5E3A"/>
    <w:rsid w:val="008F60E3"/>
    <w:rsid w:val="008F62D4"/>
    <w:rsid w:val="008F640C"/>
    <w:rsid w:val="008F64C8"/>
    <w:rsid w:val="008F66FA"/>
    <w:rsid w:val="008F67AA"/>
    <w:rsid w:val="008F6D95"/>
    <w:rsid w:val="008F7CE1"/>
    <w:rsid w:val="008F7FAA"/>
    <w:rsid w:val="00900010"/>
    <w:rsid w:val="00900259"/>
    <w:rsid w:val="00900273"/>
    <w:rsid w:val="00901202"/>
    <w:rsid w:val="0090266B"/>
    <w:rsid w:val="0090278A"/>
    <w:rsid w:val="009028A2"/>
    <w:rsid w:val="00902AB8"/>
    <w:rsid w:val="00902C35"/>
    <w:rsid w:val="00902F2B"/>
    <w:rsid w:val="009031C9"/>
    <w:rsid w:val="009032B5"/>
    <w:rsid w:val="00904725"/>
    <w:rsid w:val="00905120"/>
    <w:rsid w:val="0090583E"/>
    <w:rsid w:val="00906372"/>
    <w:rsid w:val="0090676F"/>
    <w:rsid w:val="00906887"/>
    <w:rsid w:val="0090700D"/>
    <w:rsid w:val="00907215"/>
    <w:rsid w:val="009072C4"/>
    <w:rsid w:val="00907405"/>
    <w:rsid w:val="00907C48"/>
    <w:rsid w:val="009101F0"/>
    <w:rsid w:val="009108CF"/>
    <w:rsid w:val="00910D98"/>
    <w:rsid w:val="009114EF"/>
    <w:rsid w:val="00911BE4"/>
    <w:rsid w:val="00911F65"/>
    <w:rsid w:val="00912849"/>
    <w:rsid w:val="00912CF5"/>
    <w:rsid w:val="00913685"/>
    <w:rsid w:val="00913884"/>
    <w:rsid w:val="009139AA"/>
    <w:rsid w:val="00913AE4"/>
    <w:rsid w:val="00913B54"/>
    <w:rsid w:val="00913B5F"/>
    <w:rsid w:val="00913E46"/>
    <w:rsid w:val="00914117"/>
    <w:rsid w:val="0091438C"/>
    <w:rsid w:val="0091449B"/>
    <w:rsid w:val="0091498C"/>
    <w:rsid w:val="00914A81"/>
    <w:rsid w:val="00914C5A"/>
    <w:rsid w:val="00914F97"/>
    <w:rsid w:val="00915686"/>
    <w:rsid w:val="009165D5"/>
    <w:rsid w:val="00916645"/>
    <w:rsid w:val="00916718"/>
    <w:rsid w:val="00916735"/>
    <w:rsid w:val="00916807"/>
    <w:rsid w:val="00916A50"/>
    <w:rsid w:val="00916B88"/>
    <w:rsid w:val="00921816"/>
    <w:rsid w:val="00921BA8"/>
    <w:rsid w:val="00921C3C"/>
    <w:rsid w:val="009230CF"/>
    <w:rsid w:val="0092338D"/>
    <w:rsid w:val="0092395A"/>
    <w:rsid w:val="009243AB"/>
    <w:rsid w:val="00924660"/>
    <w:rsid w:val="00924B10"/>
    <w:rsid w:val="0092594D"/>
    <w:rsid w:val="0092691E"/>
    <w:rsid w:val="00927D92"/>
    <w:rsid w:val="00927DDD"/>
    <w:rsid w:val="00927E59"/>
    <w:rsid w:val="0093000C"/>
    <w:rsid w:val="0093091A"/>
    <w:rsid w:val="009313F5"/>
    <w:rsid w:val="009314D3"/>
    <w:rsid w:val="00931DF6"/>
    <w:rsid w:val="00931F35"/>
    <w:rsid w:val="009327DF"/>
    <w:rsid w:val="00932AE7"/>
    <w:rsid w:val="00932FF5"/>
    <w:rsid w:val="00933220"/>
    <w:rsid w:val="0093358C"/>
    <w:rsid w:val="00933DE9"/>
    <w:rsid w:val="00933FE1"/>
    <w:rsid w:val="009344F0"/>
    <w:rsid w:val="00934643"/>
    <w:rsid w:val="0093466D"/>
    <w:rsid w:val="00935115"/>
    <w:rsid w:val="00935814"/>
    <w:rsid w:val="00935A0E"/>
    <w:rsid w:val="00936326"/>
    <w:rsid w:val="00936DB7"/>
    <w:rsid w:val="0093744E"/>
    <w:rsid w:val="0093746E"/>
    <w:rsid w:val="00937B67"/>
    <w:rsid w:val="0094004E"/>
    <w:rsid w:val="00940247"/>
    <w:rsid w:val="009403CF"/>
    <w:rsid w:val="009408B4"/>
    <w:rsid w:val="009409EC"/>
    <w:rsid w:val="00941047"/>
    <w:rsid w:val="00941380"/>
    <w:rsid w:val="00941696"/>
    <w:rsid w:val="009419CB"/>
    <w:rsid w:val="00941A48"/>
    <w:rsid w:val="00941CC9"/>
    <w:rsid w:val="009423DD"/>
    <w:rsid w:val="00942739"/>
    <w:rsid w:val="00943647"/>
    <w:rsid w:val="0094395E"/>
    <w:rsid w:val="009441D5"/>
    <w:rsid w:val="009448AA"/>
    <w:rsid w:val="0094498E"/>
    <w:rsid w:val="00944C89"/>
    <w:rsid w:val="00944F22"/>
    <w:rsid w:val="00945266"/>
    <w:rsid w:val="009457DA"/>
    <w:rsid w:val="00946919"/>
    <w:rsid w:val="00947AA5"/>
    <w:rsid w:val="00947AAF"/>
    <w:rsid w:val="00947B9C"/>
    <w:rsid w:val="0095074B"/>
    <w:rsid w:val="00950D38"/>
    <w:rsid w:val="00950D7E"/>
    <w:rsid w:val="00950FBF"/>
    <w:rsid w:val="00952272"/>
    <w:rsid w:val="009533E4"/>
    <w:rsid w:val="0095411C"/>
    <w:rsid w:val="009543F9"/>
    <w:rsid w:val="0095499E"/>
    <w:rsid w:val="00954A12"/>
    <w:rsid w:val="00955699"/>
    <w:rsid w:val="009557F1"/>
    <w:rsid w:val="00955A6F"/>
    <w:rsid w:val="00955BF0"/>
    <w:rsid w:val="00955FC8"/>
    <w:rsid w:val="00957641"/>
    <w:rsid w:val="00957685"/>
    <w:rsid w:val="00957B3D"/>
    <w:rsid w:val="00957F56"/>
    <w:rsid w:val="009604E0"/>
    <w:rsid w:val="00960671"/>
    <w:rsid w:val="009606FC"/>
    <w:rsid w:val="00960B57"/>
    <w:rsid w:val="009610BA"/>
    <w:rsid w:val="00961703"/>
    <w:rsid w:val="00962649"/>
    <w:rsid w:val="00962C3E"/>
    <w:rsid w:val="00963C8E"/>
    <w:rsid w:val="009642E7"/>
    <w:rsid w:val="00964DBE"/>
    <w:rsid w:val="00965347"/>
    <w:rsid w:val="00965869"/>
    <w:rsid w:val="00965CB5"/>
    <w:rsid w:val="009664D4"/>
    <w:rsid w:val="00966602"/>
    <w:rsid w:val="00966DF3"/>
    <w:rsid w:val="00966FCF"/>
    <w:rsid w:val="00967B09"/>
    <w:rsid w:val="00967D6F"/>
    <w:rsid w:val="0097004E"/>
    <w:rsid w:val="0097140F"/>
    <w:rsid w:val="00972062"/>
    <w:rsid w:val="00973746"/>
    <w:rsid w:val="00973768"/>
    <w:rsid w:val="00973A54"/>
    <w:rsid w:val="00973B73"/>
    <w:rsid w:val="009748E7"/>
    <w:rsid w:val="009749E0"/>
    <w:rsid w:val="009751ED"/>
    <w:rsid w:val="0097636E"/>
    <w:rsid w:val="00976612"/>
    <w:rsid w:val="00976D33"/>
    <w:rsid w:val="0097716F"/>
    <w:rsid w:val="00977CE9"/>
    <w:rsid w:val="00977D44"/>
    <w:rsid w:val="0098024F"/>
    <w:rsid w:val="00980F46"/>
    <w:rsid w:val="009822EE"/>
    <w:rsid w:val="0098292B"/>
    <w:rsid w:val="009832F4"/>
    <w:rsid w:val="00983779"/>
    <w:rsid w:val="00984976"/>
    <w:rsid w:val="00984AB3"/>
    <w:rsid w:val="00985BF9"/>
    <w:rsid w:val="00985CD8"/>
    <w:rsid w:val="0098622D"/>
    <w:rsid w:val="00986348"/>
    <w:rsid w:val="00986549"/>
    <w:rsid w:val="00986755"/>
    <w:rsid w:val="009874D1"/>
    <w:rsid w:val="00987597"/>
    <w:rsid w:val="009876A9"/>
    <w:rsid w:val="009877CB"/>
    <w:rsid w:val="00987D70"/>
    <w:rsid w:val="00987DE7"/>
    <w:rsid w:val="00990704"/>
    <w:rsid w:val="00990FBB"/>
    <w:rsid w:val="009910BB"/>
    <w:rsid w:val="0099155D"/>
    <w:rsid w:val="00991C78"/>
    <w:rsid w:val="00991D3A"/>
    <w:rsid w:val="009921E3"/>
    <w:rsid w:val="0099230E"/>
    <w:rsid w:val="0099251B"/>
    <w:rsid w:val="009931D7"/>
    <w:rsid w:val="0099360C"/>
    <w:rsid w:val="0099362C"/>
    <w:rsid w:val="00994360"/>
    <w:rsid w:val="00995868"/>
    <w:rsid w:val="00995ADD"/>
    <w:rsid w:val="00995CE3"/>
    <w:rsid w:val="00996032"/>
    <w:rsid w:val="0099687A"/>
    <w:rsid w:val="009A0ED4"/>
    <w:rsid w:val="009A1074"/>
    <w:rsid w:val="009A114D"/>
    <w:rsid w:val="009A1576"/>
    <w:rsid w:val="009A202E"/>
    <w:rsid w:val="009A20EE"/>
    <w:rsid w:val="009A2506"/>
    <w:rsid w:val="009A2E35"/>
    <w:rsid w:val="009A2FE6"/>
    <w:rsid w:val="009A3038"/>
    <w:rsid w:val="009A451A"/>
    <w:rsid w:val="009A481C"/>
    <w:rsid w:val="009A4A63"/>
    <w:rsid w:val="009A5883"/>
    <w:rsid w:val="009A744D"/>
    <w:rsid w:val="009A7C4A"/>
    <w:rsid w:val="009A7C4E"/>
    <w:rsid w:val="009B0165"/>
    <w:rsid w:val="009B0B09"/>
    <w:rsid w:val="009B0D2D"/>
    <w:rsid w:val="009B0DD0"/>
    <w:rsid w:val="009B0E45"/>
    <w:rsid w:val="009B1208"/>
    <w:rsid w:val="009B2AA3"/>
    <w:rsid w:val="009B2F22"/>
    <w:rsid w:val="009B4D29"/>
    <w:rsid w:val="009B4F9C"/>
    <w:rsid w:val="009B5781"/>
    <w:rsid w:val="009B5F4B"/>
    <w:rsid w:val="009B68FE"/>
    <w:rsid w:val="009B6944"/>
    <w:rsid w:val="009B72B8"/>
    <w:rsid w:val="009B7710"/>
    <w:rsid w:val="009C008E"/>
    <w:rsid w:val="009C0157"/>
    <w:rsid w:val="009C023B"/>
    <w:rsid w:val="009C0242"/>
    <w:rsid w:val="009C046C"/>
    <w:rsid w:val="009C0839"/>
    <w:rsid w:val="009C0A62"/>
    <w:rsid w:val="009C0B12"/>
    <w:rsid w:val="009C1118"/>
    <w:rsid w:val="009C14CF"/>
    <w:rsid w:val="009C1563"/>
    <w:rsid w:val="009C16B3"/>
    <w:rsid w:val="009C1793"/>
    <w:rsid w:val="009C1B5B"/>
    <w:rsid w:val="009C2E52"/>
    <w:rsid w:val="009C384F"/>
    <w:rsid w:val="009C3C0E"/>
    <w:rsid w:val="009C449B"/>
    <w:rsid w:val="009C4E0A"/>
    <w:rsid w:val="009C4E53"/>
    <w:rsid w:val="009C5B4A"/>
    <w:rsid w:val="009C5CC4"/>
    <w:rsid w:val="009C6499"/>
    <w:rsid w:val="009C6748"/>
    <w:rsid w:val="009C68A5"/>
    <w:rsid w:val="009C68D5"/>
    <w:rsid w:val="009C74D0"/>
    <w:rsid w:val="009C754F"/>
    <w:rsid w:val="009D0034"/>
    <w:rsid w:val="009D02AC"/>
    <w:rsid w:val="009D069A"/>
    <w:rsid w:val="009D16BC"/>
    <w:rsid w:val="009D179B"/>
    <w:rsid w:val="009D2539"/>
    <w:rsid w:val="009D2BE5"/>
    <w:rsid w:val="009D3682"/>
    <w:rsid w:val="009D3CBC"/>
    <w:rsid w:val="009D42DE"/>
    <w:rsid w:val="009D52A0"/>
    <w:rsid w:val="009D5440"/>
    <w:rsid w:val="009D5851"/>
    <w:rsid w:val="009D5AF7"/>
    <w:rsid w:val="009D627A"/>
    <w:rsid w:val="009D62C3"/>
    <w:rsid w:val="009D63C8"/>
    <w:rsid w:val="009D68DB"/>
    <w:rsid w:val="009D6AE7"/>
    <w:rsid w:val="009D6E54"/>
    <w:rsid w:val="009D72A7"/>
    <w:rsid w:val="009D76B0"/>
    <w:rsid w:val="009D7DED"/>
    <w:rsid w:val="009D7EBA"/>
    <w:rsid w:val="009E02B1"/>
    <w:rsid w:val="009E0400"/>
    <w:rsid w:val="009E12C4"/>
    <w:rsid w:val="009E135F"/>
    <w:rsid w:val="009E143A"/>
    <w:rsid w:val="009E2086"/>
    <w:rsid w:val="009E208B"/>
    <w:rsid w:val="009E224A"/>
    <w:rsid w:val="009E228A"/>
    <w:rsid w:val="009E3F64"/>
    <w:rsid w:val="009E4732"/>
    <w:rsid w:val="009E577B"/>
    <w:rsid w:val="009E5857"/>
    <w:rsid w:val="009E58E2"/>
    <w:rsid w:val="009E5F8C"/>
    <w:rsid w:val="009E617E"/>
    <w:rsid w:val="009E6789"/>
    <w:rsid w:val="009E68B0"/>
    <w:rsid w:val="009E784F"/>
    <w:rsid w:val="009E7D76"/>
    <w:rsid w:val="009E7E46"/>
    <w:rsid w:val="009E7E8C"/>
    <w:rsid w:val="009F0515"/>
    <w:rsid w:val="009F0772"/>
    <w:rsid w:val="009F107E"/>
    <w:rsid w:val="009F1D04"/>
    <w:rsid w:val="009F1E0D"/>
    <w:rsid w:val="009F2034"/>
    <w:rsid w:val="009F20F5"/>
    <w:rsid w:val="009F21C1"/>
    <w:rsid w:val="009F3316"/>
    <w:rsid w:val="009F343B"/>
    <w:rsid w:val="009F34F7"/>
    <w:rsid w:val="009F3F86"/>
    <w:rsid w:val="009F40FF"/>
    <w:rsid w:val="009F4398"/>
    <w:rsid w:val="009F4A2F"/>
    <w:rsid w:val="009F4A54"/>
    <w:rsid w:val="009F4D96"/>
    <w:rsid w:val="009F62B3"/>
    <w:rsid w:val="009F6534"/>
    <w:rsid w:val="009F68FB"/>
    <w:rsid w:val="009F690F"/>
    <w:rsid w:val="009F6D16"/>
    <w:rsid w:val="009F7146"/>
    <w:rsid w:val="009F7959"/>
    <w:rsid w:val="009F7DF8"/>
    <w:rsid w:val="009F7FF6"/>
    <w:rsid w:val="00A0033F"/>
    <w:rsid w:val="00A009B5"/>
    <w:rsid w:val="00A00B46"/>
    <w:rsid w:val="00A00D39"/>
    <w:rsid w:val="00A02C32"/>
    <w:rsid w:val="00A03191"/>
    <w:rsid w:val="00A04338"/>
    <w:rsid w:val="00A04681"/>
    <w:rsid w:val="00A04B08"/>
    <w:rsid w:val="00A0544D"/>
    <w:rsid w:val="00A05CE2"/>
    <w:rsid w:val="00A05F4F"/>
    <w:rsid w:val="00A06651"/>
    <w:rsid w:val="00A06781"/>
    <w:rsid w:val="00A072F4"/>
    <w:rsid w:val="00A07816"/>
    <w:rsid w:val="00A07928"/>
    <w:rsid w:val="00A10341"/>
    <w:rsid w:val="00A105A3"/>
    <w:rsid w:val="00A10B6D"/>
    <w:rsid w:val="00A11019"/>
    <w:rsid w:val="00A1103D"/>
    <w:rsid w:val="00A11373"/>
    <w:rsid w:val="00A11916"/>
    <w:rsid w:val="00A11EDB"/>
    <w:rsid w:val="00A12749"/>
    <w:rsid w:val="00A1344E"/>
    <w:rsid w:val="00A147B0"/>
    <w:rsid w:val="00A1486A"/>
    <w:rsid w:val="00A14B69"/>
    <w:rsid w:val="00A14D2D"/>
    <w:rsid w:val="00A16573"/>
    <w:rsid w:val="00A167C6"/>
    <w:rsid w:val="00A16B76"/>
    <w:rsid w:val="00A1792B"/>
    <w:rsid w:val="00A17AA9"/>
    <w:rsid w:val="00A17ABD"/>
    <w:rsid w:val="00A17DE8"/>
    <w:rsid w:val="00A17E0E"/>
    <w:rsid w:val="00A17EEE"/>
    <w:rsid w:val="00A20A20"/>
    <w:rsid w:val="00A21266"/>
    <w:rsid w:val="00A21440"/>
    <w:rsid w:val="00A21A4A"/>
    <w:rsid w:val="00A21D4E"/>
    <w:rsid w:val="00A21E1A"/>
    <w:rsid w:val="00A21F79"/>
    <w:rsid w:val="00A2217C"/>
    <w:rsid w:val="00A22B8B"/>
    <w:rsid w:val="00A22D1A"/>
    <w:rsid w:val="00A2324C"/>
    <w:rsid w:val="00A23628"/>
    <w:rsid w:val="00A23A33"/>
    <w:rsid w:val="00A23AF4"/>
    <w:rsid w:val="00A23E34"/>
    <w:rsid w:val="00A23FB1"/>
    <w:rsid w:val="00A24241"/>
    <w:rsid w:val="00A24AFF"/>
    <w:rsid w:val="00A2596C"/>
    <w:rsid w:val="00A259F0"/>
    <w:rsid w:val="00A25B74"/>
    <w:rsid w:val="00A25CC7"/>
    <w:rsid w:val="00A25D1F"/>
    <w:rsid w:val="00A25F54"/>
    <w:rsid w:val="00A265E8"/>
    <w:rsid w:val="00A26844"/>
    <w:rsid w:val="00A26AA4"/>
    <w:rsid w:val="00A26AC4"/>
    <w:rsid w:val="00A2778B"/>
    <w:rsid w:val="00A30C36"/>
    <w:rsid w:val="00A31483"/>
    <w:rsid w:val="00A31F7E"/>
    <w:rsid w:val="00A329F1"/>
    <w:rsid w:val="00A32F5B"/>
    <w:rsid w:val="00A33AAE"/>
    <w:rsid w:val="00A3417E"/>
    <w:rsid w:val="00A3545B"/>
    <w:rsid w:val="00A35724"/>
    <w:rsid w:val="00A360D6"/>
    <w:rsid w:val="00A36433"/>
    <w:rsid w:val="00A36562"/>
    <w:rsid w:val="00A3656B"/>
    <w:rsid w:val="00A36625"/>
    <w:rsid w:val="00A3681F"/>
    <w:rsid w:val="00A37700"/>
    <w:rsid w:val="00A37CDC"/>
    <w:rsid w:val="00A37E21"/>
    <w:rsid w:val="00A4017C"/>
    <w:rsid w:val="00A409C4"/>
    <w:rsid w:val="00A41315"/>
    <w:rsid w:val="00A4152D"/>
    <w:rsid w:val="00A4173F"/>
    <w:rsid w:val="00A4242D"/>
    <w:rsid w:val="00A4246C"/>
    <w:rsid w:val="00A425E9"/>
    <w:rsid w:val="00A42A24"/>
    <w:rsid w:val="00A434FF"/>
    <w:rsid w:val="00A4392B"/>
    <w:rsid w:val="00A45435"/>
    <w:rsid w:val="00A45513"/>
    <w:rsid w:val="00A4552B"/>
    <w:rsid w:val="00A463A8"/>
    <w:rsid w:val="00A477CE"/>
    <w:rsid w:val="00A47F3D"/>
    <w:rsid w:val="00A500FD"/>
    <w:rsid w:val="00A50799"/>
    <w:rsid w:val="00A50905"/>
    <w:rsid w:val="00A51503"/>
    <w:rsid w:val="00A5187F"/>
    <w:rsid w:val="00A521C9"/>
    <w:rsid w:val="00A523C2"/>
    <w:rsid w:val="00A52B5C"/>
    <w:rsid w:val="00A52D8A"/>
    <w:rsid w:val="00A541D2"/>
    <w:rsid w:val="00A54312"/>
    <w:rsid w:val="00A547D0"/>
    <w:rsid w:val="00A54995"/>
    <w:rsid w:val="00A55095"/>
    <w:rsid w:val="00A5603B"/>
    <w:rsid w:val="00A564B8"/>
    <w:rsid w:val="00A56AB5"/>
    <w:rsid w:val="00A56BF7"/>
    <w:rsid w:val="00A570D1"/>
    <w:rsid w:val="00A5710C"/>
    <w:rsid w:val="00A5790D"/>
    <w:rsid w:val="00A57D82"/>
    <w:rsid w:val="00A57F1B"/>
    <w:rsid w:val="00A60DEC"/>
    <w:rsid w:val="00A611EC"/>
    <w:rsid w:val="00A61B54"/>
    <w:rsid w:val="00A61C37"/>
    <w:rsid w:val="00A62377"/>
    <w:rsid w:val="00A63304"/>
    <w:rsid w:val="00A635AD"/>
    <w:rsid w:val="00A64A6A"/>
    <w:rsid w:val="00A64AFB"/>
    <w:rsid w:val="00A65901"/>
    <w:rsid w:val="00A65914"/>
    <w:rsid w:val="00A66FC1"/>
    <w:rsid w:val="00A6788C"/>
    <w:rsid w:val="00A678E8"/>
    <w:rsid w:val="00A67B3A"/>
    <w:rsid w:val="00A67B83"/>
    <w:rsid w:val="00A70500"/>
    <w:rsid w:val="00A7065A"/>
    <w:rsid w:val="00A70BBD"/>
    <w:rsid w:val="00A70C20"/>
    <w:rsid w:val="00A71084"/>
    <w:rsid w:val="00A71220"/>
    <w:rsid w:val="00A71479"/>
    <w:rsid w:val="00A720B1"/>
    <w:rsid w:val="00A72E21"/>
    <w:rsid w:val="00A73379"/>
    <w:rsid w:val="00A734A4"/>
    <w:rsid w:val="00A736B1"/>
    <w:rsid w:val="00A73C6E"/>
    <w:rsid w:val="00A73EEF"/>
    <w:rsid w:val="00A7618A"/>
    <w:rsid w:val="00A761D1"/>
    <w:rsid w:val="00A76A16"/>
    <w:rsid w:val="00A76A97"/>
    <w:rsid w:val="00A76BB1"/>
    <w:rsid w:val="00A76F5E"/>
    <w:rsid w:val="00A77D25"/>
    <w:rsid w:val="00A77D96"/>
    <w:rsid w:val="00A804EC"/>
    <w:rsid w:val="00A80DBC"/>
    <w:rsid w:val="00A80FDC"/>
    <w:rsid w:val="00A81FCA"/>
    <w:rsid w:val="00A82305"/>
    <w:rsid w:val="00A823E7"/>
    <w:rsid w:val="00A83401"/>
    <w:rsid w:val="00A83519"/>
    <w:rsid w:val="00A838CE"/>
    <w:rsid w:val="00A838FA"/>
    <w:rsid w:val="00A83E2A"/>
    <w:rsid w:val="00A83FD7"/>
    <w:rsid w:val="00A84559"/>
    <w:rsid w:val="00A84611"/>
    <w:rsid w:val="00A84993"/>
    <w:rsid w:val="00A853B7"/>
    <w:rsid w:val="00A8597B"/>
    <w:rsid w:val="00A85A59"/>
    <w:rsid w:val="00A85C81"/>
    <w:rsid w:val="00A85E75"/>
    <w:rsid w:val="00A862E0"/>
    <w:rsid w:val="00A864B1"/>
    <w:rsid w:val="00A86B4F"/>
    <w:rsid w:val="00A86D9B"/>
    <w:rsid w:val="00A87B54"/>
    <w:rsid w:val="00A87B82"/>
    <w:rsid w:val="00A87ECF"/>
    <w:rsid w:val="00A912AE"/>
    <w:rsid w:val="00A915E1"/>
    <w:rsid w:val="00A917A3"/>
    <w:rsid w:val="00A91822"/>
    <w:rsid w:val="00A91CBD"/>
    <w:rsid w:val="00A929F2"/>
    <w:rsid w:val="00A93111"/>
    <w:rsid w:val="00A93368"/>
    <w:rsid w:val="00A93AC0"/>
    <w:rsid w:val="00A93FA9"/>
    <w:rsid w:val="00A96AFB"/>
    <w:rsid w:val="00A97652"/>
    <w:rsid w:val="00A97849"/>
    <w:rsid w:val="00AA06E2"/>
    <w:rsid w:val="00AA0AD7"/>
    <w:rsid w:val="00AA0C7B"/>
    <w:rsid w:val="00AA2687"/>
    <w:rsid w:val="00AA2D44"/>
    <w:rsid w:val="00AA2F2A"/>
    <w:rsid w:val="00AA3948"/>
    <w:rsid w:val="00AA4024"/>
    <w:rsid w:val="00AA42EC"/>
    <w:rsid w:val="00AA4B45"/>
    <w:rsid w:val="00AA5CB1"/>
    <w:rsid w:val="00AA63C8"/>
    <w:rsid w:val="00AA6D40"/>
    <w:rsid w:val="00AA72DB"/>
    <w:rsid w:val="00AA7457"/>
    <w:rsid w:val="00AB03A6"/>
    <w:rsid w:val="00AB09BE"/>
    <w:rsid w:val="00AB16D1"/>
    <w:rsid w:val="00AB173A"/>
    <w:rsid w:val="00AB18FC"/>
    <w:rsid w:val="00AB1D00"/>
    <w:rsid w:val="00AB24AA"/>
    <w:rsid w:val="00AB2B5A"/>
    <w:rsid w:val="00AB2BD2"/>
    <w:rsid w:val="00AB349A"/>
    <w:rsid w:val="00AB3D02"/>
    <w:rsid w:val="00AB405D"/>
    <w:rsid w:val="00AB42FA"/>
    <w:rsid w:val="00AB4635"/>
    <w:rsid w:val="00AB52C8"/>
    <w:rsid w:val="00AB5436"/>
    <w:rsid w:val="00AB573D"/>
    <w:rsid w:val="00AB5A23"/>
    <w:rsid w:val="00AB6C9E"/>
    <w:rsid w:val="00AB6F11"/>
    <w:rsid w:val="00AB773A"/>
    <w:rsid w:val="00AB775D"/>
    <w:rsid w:val="00AB77A8"/>
    <w:rsid w:val="00AB792B"/>
    <w:rsid w:val="00AC0546"/>
    <w:rsid w:val="00AC07EE"/>
    <w:rsid w:val="00AC0D41"/>
    <w:rsid w:val="00AC0F3C"/>
    <w:rsid w:val="00AC104F"/>
    <w:rsid w:val="00AC10FE"/>
    <w:rsid w:val="00AC1B05"/>
    <w:rsid w:val="00AC1D98"/>
    <w:rsid w:val="00AC2118"/>
    <w:rsid w:val="00AC3010"/>
    <w:rsid w:val="00AC462D"/>
    <w:rsid w:val="00AC4734"/>
    <w:rsid w:val="00AC4DFB"/>
    <w:rsid w:val="00AC5970"/>
    <w:rsid w:val="00AC5C64"/>
    <w:rsid w:val="00AC5E93"/>
    <w:rsid w:val="00AC5FC2"/>
    <w:rsid w:val="00AC5FCA"/>
    <w:rsid w:val="00AC6094"/>
    <w:rsid w:val="00AC61E6"/>
    <w:rsid w:val="00AC62A0"/>
    <w:rsid w:val="00AC746A"/>
    <w:rsid w:val="00AC774A"/>
    <w:rsid w:val="00AD02D4"/>
    <w:rsid w:val="00AD107B"/>
    <w:rsid w:val="00AD2358"/>
    <w:rsid w:val="00AD2452"/>
    <w:rsid w:val="00AD2982"/>
    <w:rsid w:val="00AD2BA9"/>
    <w:rsid w:val="00AD305C"/>
    <w:rsid w:val="00AD3265"/>
    <w:rsid w:val="00AD34B7"/>
    <w:rsid w:val="00AD3DD0"/>
    <w:rsid w:val="00AD422B"/>
    <w:rsid w:val="00AD44B2"/>
    <w:rsid w:val="00AD60F5"/>
    <w:rsid w:val="00AD6A22"/>
    <w:rsid w:val="00AD6CD6"/>
    <w:rsid w:val="00AD7058"/>
    <w:rsid w:val="00AD74A4"/>
    <w:rsid w:val="00AD75F4"/>
    <w:rsid w:val="00AE01AD"/>
    <w:rsid w:val="00AE0A35"/>
    <w:rsid w:val="00AE1364"/>
    <w:rsid w:val="00AE198B"/>
    <w:rsid w:val="00AE1D3F"/>
    <w:rsid w:val="00AE240E"/>
    <w:rsid w:val="00AE2BB0"/>
    <w:rsid w:val="00AE3141"/>
    <w:rsid w:val="00AE3A8A"/>
    <w:rsid w:val="00AE3B18"/>
    <w:rsid w:val="00AE4212"/>
    <w:rsid w:val="00AE424C"/>
    <w:rsid w:val="00AE4617"/>
    <w:rsid w:val="00AE4E04"/>
    <w:rsid w:val="00AE5530"/>
    <w:rsid w:val="00AE5826"/>
    <w:rsid w:val="00AE631A"/>
    <w:rsid w:val="00AE6326"/>
    <w:rsid w:val="00AE6B50"/>
    <w:rsid w:val="00AE6C36"/>
    <w:rsid w:val="00AF0C56"/>
    <w:rsid w:val="00AF0F14"/>
    <w:rsid w:val="00AF173B"/>
    <w:rsid w:val="00AF1A95"/>
    <w:rsid w:val="00AF1EF8"/>
    <w:rsid w:val="00AF23C8"/>
    <w:rsid w:val="00AF2EE7"/>
    <w:rsid w:val="00AF2F99"/>
    <w:rsid w:val="00AF3385"/>
    <w:rsid w:val="00AF34E7"/>
    <w:rsid w:val="00AF3977"/>
    <w:rsid w:val="00AF39C5"/>
    <w:rsid w:val="00AF39F8"/>
    <w:rsid w:val="00AF3D93"/>
    <w:rsid w:val="00AF3F33"/>
    <w:rsid w:val="00AF443C"/>
    <w:rsid w:val="00AF4487"/>
    <w:rsid w:val="00AF471E"/>
    <w:rsid w:val="00AF4DD4"/>
    <w:rsid w:val="00AF52AD"/>
    <w:rsid w:val="00AF5BD1"/>
    <w:rsid w:val="00AF60CD"/>
    <w:rsid w:val="00AF618D"/>
    <w:rsid w:val="00AF6992"/>
    <w:rsid w:val="00AF6FF2"/>
    <w:rsid w:val="00AF706F"/>
    <w:rsid w:val="00AF71A9"/>
    <w:rsid w:val="00B006C6"/>
    <w:rsid w:val="00B00ADA"/>
    <w:rsid w:val="00B02AAF"/>
    <w:rsid w:val="00B02C98"/>
    <w:rsid w:val="00B02E52"/>
    <w:rsid w:val="00B03149"/>
    <w:rsid w:val="00B03471"/>
    <w:rsid w:val="00B03C11"/>
    <w:rsid w:val="00B03EA0"/>
    <w:rsid w:val="00B042BD"/>
    <w:rsid w:val="00B042E3"/>
    <w:rsid w:val="00B0434D"/>
    <w:rsid w:val="00B043BA"/>
    <w:rsid w:val="00B04E1B"/>
    <w:rsid w:val="00B051DC"/>
    <w:rsid w:val="00B05718"/>
    <w:rsid w:val="00B05F3E"/>
    <w:rsid w:val="00B0600E"/>
    <w:rsid w:val="00B06437"/>
    <w:rsid w:val="00B06BFA"/>
    <w:rsid w:val="00B06D4E"/>
    <w:rsid w:val="00B07346"/>
    <w:rsid w:val="00B07575"/>
    <w:rsid w:val="00B07F30"/>
    <w:rsid w:val="00B10ADA"/>
    <w:rsid w:val="00B10E0E"/>
    <w:rsid w:val="00B11510"/>
    <w:rsid w:val="00B1153A"/>
    <w:rsid w:val="00B11AE3"/>
    <w:rsid w:val="00B120F8"/>
    <w:rsid w:val="00B121E4"/>
    <w:rsid w:val="00B12300"/>
    <w:rsid w:val="00B12D64"/>
    <w:rsid w:val="00B147C5"/>
    <w:rsid w:val="00B1500F"/>
    <w:rsid w:val="00B151F5"/>
    <w:rsid w:val="00B1573E"/>
    <w:rsid w:val="00B1602C"/>
    <w:rsid w:val="00B160E0"/>
    <w:rsid w:val="00B16912"/>
    <w:rsid w:val="00B17421"/>
    <w:rsid w:val="00B17A43"/>
    <w:rsid w:val="00B21156"/>
    <w:rsid w:val="00B21883"/>
    <w:rsid w:val="00B21A39"/>
    <w:rsid w:val="00B22347"/>
    <w:rsid w:val="00B224DE"/>
    <w:rsid w:val="00B22593"/>
    <w:rsid w:val="00B22BE9"/>
    <w:rsid w:val="00B230A6"/>
    <w:rsid w:val="00B24927"/>
    <w:rsid w:val="00B24E1F"/>
    <w:rsid w:val="00B24FBC"/>
    <w:rsid w:val="00B24FED"/>
    <w:rsid w:val="00B25308"/>
    <w:rsid w:val="00B25C09"/>
    <w:rsid w:val="00B273E2"/>
    <w:rsid w:val="00B3017A"/>
    <w:rsid w:val="00B30579"/>
    <w:rsid w:val="00B30790"/>
    <w:rsid w:val="00B30B54"/>
    <w:rsid w:val="00B312E7"/>
    <w:rsid w:val="00B31383"/>
    <w:rsid w:val="00B31863"/>
    <w:rsid w:val="00B3194E"/>
    <w:rsid w:val="00B31C63"/>
    <w:rsid w:val="00B33291"/>
    <w:rsid w:val="00B33594"/>
    <w:rsid w:val="00B338F3"/>
    <w:rsid w:val="00B33D69"/>
    <w:rsid w:val="00B341E3"/>
    <w:rsid w:val="00B34535"/>
    <w:rsid w:val="00B34A20"/>
    <w:rsid w:val="00B34E61"/>
    <w:rsid w:val="00B35361"/>
    <w:rsid w:val="00B35445"/>
    <w:rsid w:val="00B3553B"/>
    <w:rsid w:val="00B3588B"/>
    <w:rsid w:val="00B36C11"/>
    <w:rsid w:val="00B37252"/>
    <w:rsid w:val="00B37318"/>
    <w:rsid w:val="00B374EF"/>
    <w:rsid w:val="00B3756D"/>
    <w:rsid w:val="00B37A74"/>
    <w:rsid w:val="00B401A4"/>
    <w:rsid w:val="00B41030"/>
    <w:rsid w:val="00B414F6"/>
    <w:rsid w:val="00B41869"/>
    <w:rsid w:val="00B41B1C"/>
    <w:rsid w:val="00B41D0B"/>
    <w:rsid w:val="00B421E8"/>
    <w:rsid w:val="00B4270B"/>
    <w:rsid w:val="00B43A4D"/>
    <w:rsid w:val="00B44072"/>
    <w:rsid w:val="00B45300"/>
    <w:rsid w:val="00B45748"/>
    <w:rsid w:val="00B47404"/>
    <w:rsid w:val="00B47C04"/>
    <w:rsid w:val="00B47C2F"/>
    <w:rsid w:val="00B47F3D"/>
    <w:rsid w:val="00B51074"/>
    <w:rsid w:val="00B5173E"/>
    <w:rsid w:val="00B52A3A"/>
    <w:rsid w:val="00B52F29"/>
    <w:rsid w:val="00B53001"/>
    <w:rsid w:val="00B5308A"/>
    <w:rsid w:val="00B5322A"/>
    <w:rsid w:val="00B53267"/>
    <w:rsid w:val="00B535CB"/>
    <w:rsid w:val="00B5382E"/>
    <w:rsid w:val="00B53947"/>
    <w:rsid w:val="00B53C09"/>
    <w:rsid w:val="00B5427D"/>
    <w:rsid w:val="00B544AA"/>
    <w:rsid w:val="00B5450B"/>
    <w:rsid w:val="00B5465B"/>
    <w:rsid w:val="00B546B7"/>
    <w:rsid w:val="00B55381"/>
    <w:rsid w:val="00B55AE1"/>
    <w:rsid w:val="00B55D49"/>
    <w:rsid w:val="00B55F21"/>
    <w:rsid w:val="00B56160"/>
    <w:rsid w:val="00B564B4"/>
    <w:rsid w:val="00B56D7C"/>
    <w:rsid w:val="00B56F90"/>
    <w:rsid w:val="00B5713A"/>
    <w:rsid w:val="00B57566"/>
    <w:rsid w:val="00B57ABD"/>
    <w:rsid w:val="00B57B3B"/>
    <w:rsid w:val="00B60052"/>
    <w:rsid w:val="00B6046D"/>
    <w:rsid w:val="00B6056D"/>
    <w:rsid w:val="00B605E3"/>
    <w:rsid w:val="00B60D54"/>
    <w:rsid w:val="00B61034"/>
    <w:rsid w:val="00B614DF"/>
    <w:rsid w:val="00B61629"/>
    <w:rsid w:val="00B6264A"/>
    <w:rsid w:val="00B6299D"/>
    <w:rsid w:val="00B62BFE"/>
    <w:rsid w:val="00B63A41"/>
    <w:rsid w:val="00B6592B"/>
    <w:rsid w:val="00B6644C"/>
    <w:rsid w:val="00B668C7"/>
    <w:rsid w:val="00B66A01"/>
    <w:rsid w:val="00B66C5E"/>
    <w:rsid w:val="00B66F53"/>
    <w:rsid w:val="00B6717A"/>
    <w:rsid w:val="00B67646"/>
    <w:rsid w:val="00B67801"/>
    <w:rsid w:val="00B70299"/>
    <w:rsid w:val="00B70566"/>
    <w:rsid w:val="00B709C9"/>
    <w:rsid w:val="00B7102D"/>
    <w:rsid w:val="00B7199B"/>
    <w:rsid w:val="00B71C24"/>
    <w:rsid w:val="00B71EAD"/>
    <w:rsid w:val="00B71F50"/>
    <w:rsid w:val="00B71F5E"/>
    <w:rsid w:val="00B7237F"/>
    <w:rsid w:val="00B723C8"/>
    <w:rsid w:val="00B726CE"/>
    <w:rsid w:val="00B7279B"/>
    <w:rsid w:val="00B729F6"/>
    <w:rsid w:val="00B72D38"/>
    <w:rsid w:val="00B72FED"/>
    <w:rsid w:val="00B732C3"/>
    <w:rsid w:val="00B73817"/>
    <w:rsid w:val="00B73966"/>
    <w:rsid w:val="00B74B1D"/>
    <w:rsid w:val="00B74E17"/>
    <w:rsid w:val="00B752D4"/>
    <w:rsid w:val="00B752F7"/>
    <w:rsid w:val="00B76194"/>
    <w:rsid w:val="00B7646A"/>
    <w:rsid w:val="00B80356"/>
    <w:rsid w:val="00B80430"/>
    <w:rsid w:val="00B80436"/>
    <w:rsid w:val="00B80C7A"/>
    <w:rsid w:val="00B80C9C"/>
    <w:rsid w:val="00B80D0E"/>
    <w:rsid w:val="00B814EF"/>
    <w:rsid w:val="00B81C36"/>
    <w:rsid w:val="00B81F1C"/>
    <w:rsid w:val="00B82950"/>
    <w:rsid w:val="00B829C5"/>
    <w:rsid w:val="00B82BF4"/>
    <w:rsid w:val="00B82D5E"/>
    <w:rsid w:val="00B831E2"/>
    <w:rsid w:val="00B832FE"/>
    <w:rsid w:val="00B83582"/>
    <w:rsid w:val="00B83F46"/>
    <w:rsid w:val="00B8408E"/>
    <w:rsid w:val="00B840B2"/>
    <w:rsid w:val="00B84317"/>
    <w:rsid w:val="00B84E20"/>
    <w:rsid w:val="00B850E4"/>
    <w:rsid w:val="00B852F0"/>
    <w:rsid w:val="00B853D1"/>
    <w:rsid w:val="00B857C6"/>
    <w:rsid w:val="00B857CC"/>
    <w:rsid w:val="00B859AC"/>
    <w:rsid w:val="00B85ECA"/>
    <w:rsid w:val="00B86445"/>
    <w:rsid w:val="00B869F5"/>
    <w:rsid w:val="00B86BAD"/>
    <w:rsid w:val="00B86BEE"/>
    <w:rsid w:val="00B87054"/>
    <w:rsid w:val="00B87075"/>
    <w:rsid w:val="00B87679"/>
    <w:rsid w:val="00B87687"/>
    <w:rsid w:val="00B87F50"/>
    <w:rsid w:val="00B9035A"/>
    <w:rsid w:val="00B90C5A"/>
    <w:rsid w:val="00B9136C"/>
    <w:rsid w:val="00B9164F"/>
    <w:rsid w:val="00B91862"/>
    <w:rsid w:val="00B91BFF"/>
    <w:rsid w:val="00B91CE2"/>
    <w:rsid w:val="00B92684"/>
    <w:rsid w:val="00B92A30"/>
    <w:rsid w:val="00B92CE0"/>
    <w:rsid w:val="00B931D4"/>
    <w:rsid w:val="00B934F3"/>
    <w:rsid w:val="00B93877"/>
    <w:rsid w:val="00B939C8"/>
    <w:rsid w:val="00B9423B"/>
    <w:rsid w:val="00B949AC"/>
    <w:rsid w:val="00B95A1F"/>
    <w:rsid w:val="00B95EF5"/>
    <w:rsid w:val="00B9606D"/>
    <w:rsid w:val="00B96640"/>
    <w:rsid w:val="00B970C4"/>
    <w:rsid w:val="00B977F1"/>
    <w:rsid w:val="00BA00E8"/>
    <w:rsid w:val="00BA03A5"/>
    <w:rsid w:val="00BA080E"/>
    <w:rsid w:val="00BA1567"/>
    <w:rsid w:val="00BA18B0"/>
    <w:rsid w:val="00BA22BF"/>
    <w:rsid w:val="00BA3629"/>
    <w:rsid w:val="00BA373E"/>
    <w:rsid w:val="00BA453D"/>
    <w:rsid w:val="00BA50BA"/>
    <w:rsid w:val="00BA527D"/>
    <w:rsid w:val="00BA5535"/>
    <w:rsid w:val="00BA55E3"/>
    <w:rsid w:val="00BA59B4"/>
    <w:rsid w:val="00BA5D22"/>
    <w:rsid w:val="00BA65B8"/>
    <w:rsid w:val="00BA7155"/>
    <w:rsid w:val="00BA7678"/>
    <w:rsid w:val="00BA7869"/>
    <w:rsid w:val="00BB02DB"/>
    <w:rsid w:val="00BB11AB"/>
    <w:rsid w:val="00BB123B"/>
    <w:rsid w:val="00BB1625"/>
    <w:rsid w:val="00BB1751"/>
    <w:rsid w:val="00BB1AB8"/>
    <w:rsid w:val="00BB1B1D"/>
    <w:rsid w:val="00BB1D59"/>
    <w:rsid w:val="00BB1E95"/>
    <w:rsid w:val="00BB22BA"/>
    <w:rsid w:val="00BB29AB"/>
    <w:rsid w:val="00BB32D3"/>
    <w:rsid w:val="00BB33DA"/>
    <w:rsid w:val="00BB342D"/>
    <w:rsid w:val="00BB398C"/>
    <w:rsid w:val="00BB3B78"/>
    <w:rsid w:val="00BB3BB9"/>
    <w:rsid w:val="00BB442E"/>
    <w:rsid w:val="00BB4606"/>
    <w:rsid w:val="00BB4F90"/>
    <w:rsid w:val="00BB51D9"/>
    <w:rsid w:val="00BB6719"/>
    <w:rsid w:val="00BB6BBD"/>
    <w:rsid w:val="00BB6DF9"/>
    <w:rsid w:val="00BB7104"/>
    <w:rsid w:val="00BB7503"/>
    <w:rsid w:val="00BC0743"/>
    <w:rsid w:val="00BC0852"/>
    <w:rsid w:val="00BC0BCE"/>
    <w:rsid w:val="00BC106B"/>
    <w:rsid w:val="00BC1E12"/>
    <w:rsid w:val="00BC2784"/>
    <w:rsid w:val="00BC2F3F"/>
    <w:rsid w:val="00BC35CE"/>
    <w:rsid w:val="00BC3A25"/>
    <w:rsid w:val="00BC3C83"/>
    <w:rsid w:val="00BC44C5"/>
    <w:rsid w:val="00BC4743"/>
    <w:rsid w:val="00BC47EB"/>
    <w:rsid w:val="00BC498C"/>
    <w:rsid w:val="00BC5089"/>
    <w:rsid w:val="00BC52D4"/>
    <w:rsid w:val="00BC5796"/>
    <w:rsid w:val="00BC5AE1"/>
    <w:rsid w:val="00BC5B88"/>
    <w:rsid w:val="00BC5C60"/>
    <w:rsid w:val="00BC67E0"/>
    <w:rsid w:val="00BC68DC"/>
    <w:rsid w:val="00BC6A0D"/>
    <w:rsid w:val="00BC6E86"/>
    <w:rsid w:val="00BC7B5D"/>
    <w:rsid w:val="00BC7F5B"/>
    <w:rsid w:val="00BD0207"/>
    <w:rsid w:val="00BD0C69"/>
    <w:rsid w:val="00BD1A11"/>
    <w:rsid w:val="00BD24BB"/>
    <w:rsid w:val="00BD28CB"/>
    <w:rsid w:val="00BD2A73"/>
    <w:rsid w:val="00BD3091"/>
    <w:rsid w:val="00BD309B"/>
    <w:rsid w:val="00BD32B8"/>
    <w:rsid w:val="00BD4925"/>
    <w:rsid w:val="00BD4BAC"/>
    <w:rsid w:val="00BD52BA"/>
    <w:rsid w:val="00BD54A1"/>
    <w:rsid w:val="00BD601C"/>
    <w:rsid w:val="00BD74A6"/>
    <w:rsid w:val="00BD7A69"/>
    <w:rsid w:val="00BD7E4E"/>
    <w:rsid w:val="00BE001C"/>
    <w:rsid w:val="00BE02FC"/>
    <w:rsid w:val="00BE0DC4"/>
    <w:rsid w:val="00BE161A"/>
    <w:rsid w:val="00BE24F5"/>
    <w:rsid w:val="00BE2932"/>
    <w:rsid w:val="00BE2F83"/>
    <w:rsid w:val="00BE32A2"/>
    <w:rsid w:val="00BE3851"/>
    <w:rsid w:val="00BE3E44"/>
    <w:rsid w:val="00BE3E83"/>
    <w:rsid w:val="00BE3F9B"/>
    <w:rsid w:val="00BE427C"/>
    <w:rsid w:val="00BE44D5"/>
    <w:rsid w:val="00BE4955"/>
    <w:rsid w:val="00BE4A07"/>
    <w:rsid w:val="00BE4AEA"/>
    <w:rsid w:val="00BE4B9A"/>
    <w:rsid w:val="00BE519E"/>
    <w:rsid w:val="00BE7321"/>
    <w:rsid w:val="00BF1C40"/>
    <w:rsid w:val="00BF1DBF"/>
    <w:rsid w:val="00BF2791"/>
    <w:rsid w:val="00BF335E"/>
    <w:rsid w:val="00BF3593"/>
    <w:rsid w:val="00BF3840"/>
    <w:rsid w:val="00BF3C7F"/>
    <w:rsid w:val="00BF4105"/>
    <w:rsid w:val="00BF49C1"/>
    <w:rsid w:val="00BF582A"/>
    <w:rsid w:val="00BF5ABF"/>
    <w:rsid w:val="00BF60BE"/>
    <w:rsid w:val="00BF61D7"/>
    <w:rsid w:val="00BF62A4"/>
    <w:rsid w:val="00BF64F4"/>
    <w:rsid w:val="00BF7FCE"/>
    <w:rsid w:val="00C001B0"/>
    <w:rsid w:val="00C00250"/>
    <w:rsid w:val="00C00625"/>
    <w:rsid w:val="00C01144"/>
    <w:rsid w:val="00C01489"/>
    <w:rsid w:val="00C015DE"/>
    <w:rsid w:val="00C019CD"/>
    <w:rsid w:val="00C01C52"/>
    <w:rsid w:val="00C02154"/>
    <w:rsid w:val="00C0232B"/>
    <w:rsid w:val="00C02533"/>
    <w:rsid w:val="00C02DEB"/>
    <w:rsid w:val="00C0315E"/>
    <w:rsid w:val="00C03255"/>
    <w:rsid w:val="00C033B3"/>
    <w:rsid w:val="00C03670"/>
    <w:rsid w:val="00C0397E"/>
    <w:rsid w:val="00C03C77"/>
    <w:rsid w:val="00C04695"/>
    <w:rsid w:val="00C059AC"/>
    <w:rsid w:val="00C05A73"/>
    <w:rsid w:val="00C060AC"/>
    <w:rsid w:val="00C060BF"/>
    <w:rsid w:val="00C065A6"/>
    <w:rsid w:val="00C06776"/>
    <w:rsid w:val="00C06865"/>
    <w:rsid w:val="00C0703F"/>
    <w:rsid w:val="00C07E29"/>
    <w:rsid w:val="00C07E9D"/>
    <w:rsid w:val="00C1083F"/>
    <w:rsid w:val="00C10DEF"/>
    <w:rsid w:val="00C10EB8"/>
    <w:rsid w:val="00C1149B"/>
    <w:rsid w:val="00C116B0"/>
    <w:rsid w:val="00C11726"/>
    <w:rsid w:val="00C11B29"/>
    <w:rsid w:val="00C11E1B"/>
    <w:rsid w:val="00C11F25"/>
    <w:rsid w:val="00C12574"/>
    <w:rsid w:val="00C12AB0"/>
    <w:rsid w:val="00C1348B"/>
    <w:rsid w:val="00C14336"/>
    <w:rsid w:val="00C144A6"/>
    <w:rsid w:val="00C15C6E"/>
    <w:rsid w:val="00C16187"/>
    <w:rsid w:val="00C16506"/>
    <w:rsid w:val="00C165B0"/>
    <w:rsid w:val="00C1665B"/>
    <w:rsid w:val="00C16A12"/>
    <w:rsid w:val="00C17718"/>
    <w:rsid w:val="00C1797B"/>
    <w:rsid w:val="00C2032C"/>
    <w:rsid w:val="00C20457"/>
    <w:rsid w:val="00C20895"/>
    <w:rsid w:val="00C20A71"/>
    <w:rsid w:val="00C20AA4"/>
    <w:rsid w:val="00C211F0"/>
    <w:rsid w:val="00C215D1"/>
    <w:rsid w:val="00C21B4E"/>
    <w:rsid w:val="00C221A7"/>
    <w:rsid w:val="00C221E2"/>
    <w:rsid w:val="00C224C6"/>
    <w:rsid w:val="00C23D1C"/>
    <w:rsid w:val="00C24322"/>
    <w:rsid w:val="00C244D3"/>
    <w:rsid w:val="00C247A8"/>
    <w:rsid w:val="00C25C86"/>
    <w:rsid w:val="00C25EFB"/>
    <w:rsid w:val="00C25F6E"/>
    <w:rsid w:val="00C270D3"/>
    <w:rsid w:val="00C2764B"/>
    <w:rsid w:val="00C27A9B"/>
    <w:rsid w:val="00C30A0E"/>
    <w:rsid w:val="00C318A4"/>
    <w:rsid w:val="00C31AE0"/>
    <w:rsid w:val="00C32641"/>
    <w:rsid w:val="00C32923"/>
    <w:rsid w:val="00C32CDE"/>
    <w:rsid w:val="00C332C6"/>
    <w:rsid w:val="00C33CF0"/>
    <w:rsid w:val="00C33F0E"/>
    <w:rsid w:val="00C34781"/>
    <w:rsid w:val="00C3486D"/>
    <w:rsid w:val="00C34943"/>
    <w:rsid w:val="00C351B4"/>
    <w:rsid w:val="00C35215"/>
    <w:rsid w:val="00C359FD"/>
    <w:rsid w:val="00C35F93"/>
    <w:rsid w:val="00C369B3"/>
    <w:rsid w:val="00C36AD6"/>
    <w:rsid w:val="00C36EC9"/>
    <w:rsid w:val="00C3721E"/>
    <w:rsid w:val="00C3737C"/>
    <w:rsid w:val="00C374D4"/>
    <w:rsid w:val="00C40192"/>
    <w:rsid w:val="00C403BE"/>
    <w:rsid w:val="00C40585"/>
    <w:rsid w:val="00C4081A"/>
    <w:rsid w:val="00C40970"/>
    <w:rsid w:val="00C409EE"/>
    <w:rsid w:val="00C411E2"/>
    <w:rsid w:val="00C41466"/>
    <w:rsid w:val="00C41679"/>
    <w:rsid w:val="00C41B40"/>
    <w:rsid w:val="00C41E5A"/>
    <w:rsid w:val="00C41ED7"/>
    <w:rsid w:val="00C41F9B"/>
    <w:rsid w:val="00C423A5"/>
    <w:rsid w:val="00C42839"/>
    <w:rsid w:val="00C42872"/>
    <w:rsid w:val="00C42F6E"/>
    <w:rsid w:val="00C43647"/>
    <w:rsid w:val="00C44587"/>
    <w:rsid w:val="00C44659"/>
    <w:rsid w:val="00C44BFA"/>
    <w:rsid w:val="00C4523A"/>
    <w:rsid w:val="00C45CD2"/>
    <w:rsid w:val="00C46027"/>
    <w:rsid w:val="00C462BF"/>
    <w:rsid w:val="00C463A9"/>
    <w:rsid w:val="00C47119"/>
    <w:rsid w:val="00C47A45"/>
    <w:rsid w:val="00C50559"/>
    <w:rsid w:val="00C50684"/>
    <w:rsid w:val="00C508FD"/>
    <w:rsid w:val="00C50F44"/>
    <w:rsid w:val="00C51140"/>
    <w:rsid w:val="00C51642"/>
    <w:rsid w:val="00C517B6"/>
    <w:rsid w:val="00C521C7"/>
    <w:rsid w:val="00C52434"/>
    <w:rsid w:val="00C5299B"/>
    <w:rsid w:val="00C52B25"/>
    <w:rsid w:val="00C52D2C"/>
    <w:rsid w:val="00C531B3"/>
    <w:rsid w:val="00C5336F"/>
    <w:rsid w:val="00C538B7"/>
    <w:rsid w:val="00C53E6B"/>
    <w:rsid w:val="00C54E01"/>
    <w:rsid w:val="00C54F17"/>
    <w:rsid w:val="00C553B2"/>
    <w:rsid w:val="00C55EEE"/>
    <w:rsid w:val="00C560B8"/>
    <w:rsid w:val="00C56637"/>
    <w:rsid w:val="00C5726D"/>
    <w:rsid w:val="00C57401"/>
    <w:rsid w:val="00C5789A"/>
    <w:rsid w:val="00C57F7D"/>
    <w:rsid w:val="00C601DB"/>
    <w:rsid w:val="00C605AE"/>
    <w:rsid w:val="00C607AD"/>
    <w:rsid w:val="00C60CD5"/>
    <w:rsid w:val="00C6102F"/>
    <w:rsid w:val="00C6115D"/>
    <w:rsid w:val="00C61375"/>
    <w:rsid w:val="00C614AA"/>
    <w:rsid w:val="00C617CF"/>
    <w:rsid w:val="00C61941"/>
    <w:rsid w:val="00C62291"/>
    <w:rsid w:val="00C62E87"/>
    <w:rsid w:val="00C62EAE"/>
    <w:rsid w:val="00C63202"/>
    <w:rsid w:val="00C638D7"/>
    <w:rsid w:val="00C63CBB"/>
    <w:rsid w:val="00C63DA4"/>
    <w:rsid w:val="00C6461D"/>
    <w:rsid w:val="00C65B88"/>
    <w:rsid w:val="00C6608E"/>
    <w:rsid w:val="00C66C4F"/>
    <w:rsid w:val="00C67576"/>
    <w:rsid w:val="00C676C5"/>
    <w:rsid w:val="00C67848"/>
    <w:rsid w:val="00C678EB"/>
    <w:rsid w:val="00C67E82"/>
    <w:rsid w:val="00C70D6B"/>
    <w:rsid w:val="00C70FCD"/>
    <w:rsid w:val="00C711CB"/>
    <w:rsid w:val="00C712EA"/>
    <w:rsid w:val="00C713FE"/>
    <w:rsid w:val="00C71429"/>
    <w:rsid w:val="00C7151A"/>
    <w:rsid w:val="00C71A21"/>
    <w:rsid w:val="00C71AFB"/>
    <w:rsid w:val="00C723D0"/>
    <w:rsid w:val="00C72A47"/>
    <w:rsid w:val="00C72B32"/>
    <w:rsid w:val="00C72D7F"/>
    <w:rsid w:val="00C72E3B"/>
    <w:rsid w:val="00C73081"/>
    <w:rsid w:val="00C730A2"/>
    <w:rsid w:val="00C731D9"/>
    <w:rsid w:val="00C748FA"/>
    <w:rsid w:val="00C74DCF"/>
    <w:rsid w:val="00C750A7"/>
    <w:rsid w:val="00C767C7"/>
    <w:rsid w:val="00C76D69"/>
    <w:rsid w:val="00C814E7"/>
    <w:rsid w:val="00C81983"/>
    <w:rsid w:val="00C8248B"/>
    <w:rsid w:val="00C82E9D"/>
    <w:rsid w:val="00C840B8"/>
    <w:rsid w:val="00C841EB"/>
    <w:rsid w:val="00C84893"/>
    <w:rsid w:val="00C848A0"/>
    <w:rsid w:val="00C84D2B"/>
    <w:rsid w:val="00C852B7"/>
    <w:rsid w:val="00C85748"/>
    <w:rsid w:val="00C85B09"/>
    <w:rsid w:val="00C86AC3"/>
    <w:rsid w:val="00C86EF7"/>
    <w:rsid w:val="00C87A28"/>
    <w:rsid w:val="00C907B5"/>
    <w:rsid w:val="00C90A3C"/>
    <w:rsid w:val="00C90EAD"/>
    <w:rsid w:val="00C91345"/>
    <w:rsid w:val="00C915BA"/>
    <w:rsid w:val="00C91FC4"/>
    <w:rsid w:val="00C924AC"/>
    <w:rsid w:val="00C92A07"/>
    <w:rsid w:val="00C92C3E"/>
    <w:rsid w:val="00C93A45"/>
    <w:rsid w:val="00C9452D"/>
    <w:rsid w:val="00C9463E"/>
    <w:rsid w:val="00C94E2A"/>
    <w:rsid w:val="00C9533F"/>
    <w:rsid w:val="00C95360"/>
    <w:rsid w:val="00C9593C"/>
    <w:rsid w:val="00C959B0"/>
    <w:rsid w:val="00C959ED"/>
    <w:rsid w:val="00C95F7F"/>
    <w:rsid w:val="00C96C5E"/>
    <w:rsid w:val="00C96EEF"/>
    <w:rsid w:val="00C977D9"/>
    <w:rsid w:val="00C97D76"/>
    <w:rsid w:val="00CA0767"/>
    <w:rsid w:val="00CA0CED"/>
    <w:rsid w:val="00CA0D4A"/>
    <w:rsid w:val="00CA190E"/>
    <w:rsid w:val="00CA1A36"/>
    <w:rsid w:val="00CA2D85"/>
    <w:rsid w:val="00CA2E82"/>
    <w:rsid w:val="00CA3432"/>
    <w:rsid w:val="00CA35B6"/>
    <w:rsid w:val="00CA3955"/>
    <w:rsid w:val="00CA3B83"/>
    <w:rsid w:val="00CA428F"/>
    <w:rsid w:val="00CA4724"/>
    <w:rsid w:val="00CA4830"/>
    <w:rsid w:val="00CA4B12"/>
    <w:rsid w:val="00CA4DD1"/>
    <w:rsid w:val="00CA54CE"/>
    <w:rsid w:val="00CA5CFE"/>
    <w:rsid w:val="00CA5F69"/>
    <w:rsid w:val="00CA6344"/>
    <w:rsid w:val="00CA7C9C"/>
    <w:rsid w:val="00CA7D8F"/>
    <w:rsid w:val="00CB0360"/>
    <w:rsid w:val="00CB05BB"/>
    <w:rsid w:val="00CB077A"/>
    <w:rsid w:val="00CB0B22"/>
    <w:rsid w:val="00CB1411"/>
    <w:rsid w:val="00CB1853"/>
    <w:rsid w:val="00CB2552"/>
    <w:rsid w:val="00CB2E4F"/>
    <w:rsid w:val="00CB395A"/>
    <w:rsid w:val="00CB3EA0"/>
    <w:rsid w:val="00CB3FE4"/>
    <w:rsid w:val="00CB4301"/>
    <w:rsid w:val="00CB4B3D"/>
    <w:rsid w:val="00CB4EE0"/>
    <w:rsid w:val="00CB5016"/>
    <w:rsid w:val="00CB5455"/>
    <w:rsid w:val="00CB56F4"/>
    <w:rsid w:val="00CB57D9"/>
    <w:rsid w:val="00CB5C0A"/>
    <w:rsid w:val="00CB5E9E"/>
    <w:rsid w:val="00CB6A5C"/>
    <w:rsid w:val="00CB6EB8"/>
    <w:rsid w:val="00CC04C8"/>
    <w:rsid w:val="00CC04CB"/>
    <w:rsid w:val="00CC085C"/>
    <w:rsid w:val="00CC0B4E"/>
    <w:rsid w:val="00CC1888"/>
    <w:rsid w:val="00CC1C5A"/>
    <w:rsid w:val="00CC21C3"/>
    <w:rsid w:val="00CC2513"/>
    <w:rsid w:val="00CC2728"/>
    <w:rsid w:val="00CC2775"/>
    <w:rsid w:val="00CC2D19"/>
    <w:rsid w:val="00CC2E92"/>
    <w:rsid w:val="00CC452F"/>
    <w:rsid w:val="00CC47E4"/>
    <w:rsid w:val="00CC4968"/>
    <w:rsid w:val="00CC6E55"/>
    <w:rsid w:val="00CC7018"/>
    <w:rsid w:val="00CC7793"/>
    <w:rsid w:val="00CC7A00"/>
    <w:rsid w:val="00CD101C"/>
    <w:rsid w:val="00CD1262"/>
    <w:rsid w:val="00CD12B7"/>
    <w:rsid w:val="00CD12EC"/>
    <w:rsid w:val="00CD1662"/>
    <w:rsid w:val="00CD20E1"/>
    <w:rsid w:val="00CD2AFC"/>
    <w:rsid w:val="00CD32B1"/>
    <w:rsid w:val="00CD351F"/>
    <w:rsid w:val="00CD3545"/>
    <w:rsid w:val="00CD3F06"/>
    <w:rsid w:val="00CD426E"/>
    <w:rsid w:val="00CD440F"/>
    <w:rsid w:val="00CD449A"/>
    <w:rsid w:val="00CD4534"/>
    <w:rsid w:val="00CD4736"/>
    <w:rsid w:val="00CD478A"/>
    <w:rsid w:val="00CD50C7"/>
    <w:rsid w:val="00CD5449"/>
    <w:rsid w:val="00CD55C7"/>
    <w:rsid w:val="00CD6666"/>
    <w:rsid w:val="00CD7B4F"/>
    <w:rsid w:val="00CE0119"/>
    <w:rsid w:val="00CE0EC5"/>
    <w:rsid w:val="00CE15FC"/>
    <w:rsid w:val="00CE1794"/>
    <w:rsid w:val="00CE17E7"/>
    <w:rsid w:val="00CE2A36"/>
    <w:rsid w:val="00CE2AC7"/>
    <w:rsid w:val="00CE2F91"/>
    <w:rsid w:val="00CE375E"/>
    <w:rsid w:val="00CE3AD9"/>
    <w:rsid w:val="00CE3B58"/>
    <w:rsid w:val="00CE4293"/>
    <w:rsid w:val="00CE4538"/>
    <w:rsid w:val="00CE4A74"/>
    <w:rsid w:val="00CE4AFA"/>
    <w:rsid w:val="00CE4F63"/>
    <w:rsid w:val="00CE4FD2"/>
    <w:rsid w:val="00CE553A"/>
    <w:rsid w:val="00CE5569"/>
    <w:rsid w:val="00CE5B7A"/>
    <w:rsid w:val="00CE6AD1"/>
    <w:rsid w:val="00CE6B9A"/>
    <w:rsid w:val="00CE6C35"/>
    <w:rsid w:val="00CE7FAB"/>
    <w:rsid w:val="00CF05D2"/>
    <w:rsid w:val="00CF1C77"/>
    <w:rsid w:val="00CF2282"/>
    <w:rsid w:val="00CF2E3E"/>
    <w:rsid w:val="00CF3055"/>
    <w:rsid w:val="00CF3118"/>
    <w:rsid w:val="00CF31E3"/>
    <w:rsid w:val="00CF367B"/>
    <w:rsid w:val="00CF36C0"/>
    <w:rsid w:val="00CF3ADB"/>
    <w:rsid w:val="00CF3AFB"/>
    <w:rsid w:val="00CF3DEE"/>
    <w:rsid w:val="00CF423B"/>
    <w:rsid w:val="00CF43E1"/>
    <w:rsid w:val="00CF459A"/>
    <w:rsid w:val="00CF4897"/>
    <w:rsid w:val="00CF5625"/>
    <w:rsid w:val="00CF654D"/>
    <w:rsid w:val="00CF6CCA"/>
    <w:rsid w:val="00CF6E96"/>
    <w:rsid w:val="00CF7114"/>
    <w:rsid w:val="00CF716F"/>
    <w:rsid w:val="00CF77CD"/>
    <w:rsid w:val="00CF7E2D"/>
    <w:rsid w:val="00CF7E3E"/>
    <w:rsid w:val="00D01952"/>
    <w:rsid w:val="00D03089"/>
    <w:rsid w:val="00D03CD4"/>
    <w:rsid w:val="00D04279"/>
    <w:rsid w:val="00D047B9"/>
    <w:rsid w:val="00D04E0F"/>
    <w:rsid w:val="00D04FE5"/>
    <w:rsid w:val="00D05369"/>
    <w:rsid w:val="00D055E0"/>
    <w:rsid w:val="00D0574F"/>
    <w:rsid w:val="00D05CA8"/>
    <w:rsid w:val="00D05CF6"/>
    <w:rsid w:val="00D05F00"/>
    <w:rsid w:val="00D05F5D"/>
    <w:rsid w:val="00D060A9"/>
    <w:rsid w:val="00D067C8"/>
    <w:rsid w:val="00D06B0C"/>
    <w:rsid w:val="00D07C1F"/>
    <w:rsid w:val="00D07DE4"/>
    <w:rsid w:val="00D10201"/>
    <w:rsid w:val="00D10875"/>
    <w:rsid w:val="00D10CDE"/>
    <w:rsid w:val="00D10EFC"/>
    <w:rsid w:val="00D10FF4"/>
    <w:rsid w:val="00D11278"/>
    <w:rsid w:val="00D11552"/>
    <w:rsid w:val="00D12504"/>
    <w:rsid w:val="00D12686"/>
    <w:rsid w:val="00D13408"/>
    <w:rsid w:val="00D134D7"/>
    <w:rsid w:val="00D13566"/>
    <w:rsid w:val="00D13789"/>
    <w:rsid w:val="00D13C21"/>
    <w:rsid w:val="00D14067"/>
    <w:rsid w:val="00D140C8"/>
    <w:rsid w:val="00D141AB"/>
    <w:rsid w:val="00D1422F"/>
    <w:rsid w:val="00D14C4B"/>
    <w:rsid w:val="00D15550"/>
    <w:rsid w:val="00D1621A"/>
    <w:rsid w:val="00D1692B"/>
    <w:rsid w:val="00D201C8"/>
    <w:rsid w:val="00D206DB"/>
    <w:rsid w:val="00D21DE8"/>
    <w:rsid w:val="00D21E37"/>
    <w:rsid w:val="00D21E4D"/>
    <w:rsid w:val="00D2266E"/>
    <w:rsid w:val="00D2284C"/>
    <w:rsid w:val="00D23170"/>
    <w:rsid w:val="00D23184"/>
    <w:rsid w:val="00D2342C"/>
    <w:rsid w:val="00D234C2"/>
    <w:rsid w:val="00D237BD"/>
    <w:rsid w:val="00D237F0"/>
    <w:rsid w:val="00D239DF"/>
    <w:rsid w:val="00D23A1B"/>
    <w:rsid w:val="00D24369"/>
    <w:rsid w:val="00D24500"/>
    <w:rsid w:val="00D24854"/>
    <w:rsid w:val="00D2493A"/>
    <w:rsid w:val="00D24C52"/>
    <w:rsid w:val="00D24F45"/>
    <w:rsid w:val="00D25414"/>
    <w:rsid w:val="00D25E7A"/>
    <w:rsid w:val="00D26641"/>
    <w:rsid w:val="00D269E2"/>
    <w:rsid w:val="00D27AD6"/>
    <w:rsid w:val="00D30147"/>
    <w:rsid w:val="00D3033E"/>
    <w:rsid w:val="00D308AA"/>
    <w:rsid w:val="00D30A82"/>
    <w:rsid w:val="00D31461"/>
    <w:rsid w:val="00D317E3"/>
    <w:rsid w:val="00D32020"/>
    <w:rsid w:val="00D32FF4"/>
    <w:rsid w:val="00D3330C"/>
    <w:rsid w:val="00D3369E"/>
    <w:rsid w:val="00D33D16"/>
    <w:rsid w:val="00D34D76"/>
    <w:rsid w:val="00D35221"/>
    <w:rsid w:val="00D35415"/>
    <w:rsid w:val="00D357EA"/>
    <w:rsid w:val="00D35A1A"/>
    <w:rsid w:val="00D35AF3"/>
    <w:rsid w:val="00D3614C"/>
    <w:rsid w:val="00D37D22"/>
    <w:rsid w:val="00D37F76"/>
    <w:rsid w:val="00D40381"/>
    <w:rsid w:val="00D40546"/>
    <w:rsid w:val="00D40E66"/>
    <w:rsid w:val="00D41346"/>
    <w:rsid w:val="00D4206C"/>
    <w:rsid w:val="00D4232E"/>
    <w:rsid w:val="00D424A1"/>
    <w:rsid w:val="00D43408"/>
    <w:rsid w:val="00D43CB4"/>
    <w:rsid w:val="00D44075"/>
    <w:rsid w:val="00D442C9"/>
    <w:rsid w:val="00D443E3"/>
    <w:rsid w:val="00D4497D"/>
    <w:rsid w:val="00D449C9"/>
    <w:rsid w:val="00D44A80"/>
    <w:rsid w:val="00D44B72"/>
    <w:rsid w:val="00D44FCB"/>
    <w:rsid w:val="00D450E3"/>
    <w:rsid w:val="00D450FF"/>
    <w:rsid w:val="00D45BA7"/>
    <w:rsid w:val="00D46317"/>
    <w:rsid w:val="00D46AF0"/>
    <w:rsid w:val="00D46D1D"/>
    <w:rsid w:val="00D4727B"/>
    <w:rsid w:val="00D4750B"/>
    <w:rsid w:val="00D47AD8"/>
    <w:rsid w:val="00D47B41"/>
    <w:rsid w:val="00D47D62"/>
    <w:rsid w:val="00D47DE4"/>
    <w:rsid w:val="00D47F02"/>
    <w:rsid w:val="00D504B5"/>
    <w:rsid w:val="00D50A2A"/>
    <w:rsid w:val="00D50E78"/>
    <w:rsid w:val="00D515BF"/>
    <w:rsid w:val="00D527E9"/>
    <w:rsid w:val="00D52BDD"/>
    <w:rsid w:val="00D52C11"/>
    <w:rsid w:val="00D533E2"/>
    <w:rsid w:val="00D539C0"/>
    <w:rsid w:val="00D542E4"/>
    <w:rsid w:val="00D543D2"/>
    <w:rsid w:val="00D549FC"/>
    <w:rsid w:val="00D54BF3"/>
    <w:rsid w:val="00D54D23"/>
    <w:rsid w:val="00D54F4C"/>
    <w:rsid w:val="00D555B9"/>
    <w:rsid w:val="00D5575A"/>
    <w:rsid w:val="00D55BF7"/>
    <w:rsid w:val="00D56130"/>
    <w:rsid w:val="00D561DE"/>
    <w:rsid w:val="00D5663D"/>
    <w:rsid w:val="00D57141"/>
    <w:rsid w:val="00D57652"/>
    <w:rsid w:val="00D57683"/>
    <w:rsid w:val="00D576D2"/>
    <w:rsid w:val="00D57824"/>
    <w:rsid w:val="00D57933"/>
    <w:rsid w:val="00D57BC0"/>
    <w:rsid w:val="00D57E6C"/>
    <w:rsid w:val="00D6029B"/>
    <w:rsid w:val="00D604D0"/>
    <w:rsid w:val="00D6079D"/>
    <w:rsid w:val="00D6096D"/>
    <w:rsid w:val="00D61944"/>
    <w:rsid w:val="00D620E3"/>
    <w:rsid w:val="00D622F9"/>
    <w:rsid w:val="00D62600"/>
    <w:rsid w:val="00D62A08"/>
    <w:rsid w:val="00D62A8D"/>
    <w:rsid w:val="00D6361F"/>
    <w:rsid w:val="00D636EC"/>
    <w:rsid w:val="00D63799"/>
    <w:rsid w:val="00D63AD4"/>
    <w:rsid w:val="00D64D0F"/>
    <w:rsid w:val="00D65231"/>
    <w:rsid w:val="00D66875"/>
    <w:rsid w:val="00D66898"/>
    <w:rsid w:val="00D670D7"/>
    <w:rsid w:val="00D67827"/>
    <w:rsid w:val="00D679DF"/>
    <w:rsid w:val="00D67A39"/>
    <w:rsid w:val="00D67F00"/>
    <w:rsid w:val="00D7039B"/>
    <w:rsid w:val="00D70C7C"/>
    <w:rsid w:val="00D71AD2"/>
    <w:rsid w:val="00D71D7C"/>
    <w:rsid w:val="00D73210"/>
    <w:rsid w:val="00D733C7"/>
    <w:rsid w:val="00D733EE"/>
    <w:rsid w:val="00D74181"/>
    <w:rsid w:val="00D746EF"/>
    <w:rsid w:val="00D7491C"/>
    <w:rsid w:val="00D74AD7"/>
    <w:rsid w:val="00D74E6B"/>
    <w:rsid w:val="00D74FB6"/>
    <w:rsid w:val="00D751B7"/>
    <w:rsid w:val="00D754CC"/>
    <w:rsid w:val="00D758D0"/>
    <w:rsid w:val="00D75BBB"/>
    <w:rsid w:val="00D75CE3"/>
    <w:rsid w:val="00D76867"/>
    <w:rsid w:val="00D76F25"/>
    <w:rsid w:val="00D76FE0"/>
    <w:rsid w:val="00D77085"/>
    <w:rsid w:val="00D774EA"/>
    <w:rsid w:val="00D778AC"/>
    <w:rsid w:val="00D779E3"/>
    <w:rsid w:val="00D77AC7"/>
    <w:rsid w:val="00D808A2"/>
    <w:rsid w:val="00D80A7B"/>
    <w:rsid w:val="00D80CB7"/>
    <w:rsid w:val="00D81AAC"/>
    <w:rsid w:val="00D81B6A"/>
    <w:rsid w:val="00D81F34"/>
    <w:rsid w:val="00D8202F"/>
    <w:rsid w:val="00D82187"/>
    <w:rsid w:val="00D82470"/>
    <w:rsid w:val="00D8299D"/>
    <w:rsid w:val="00D82FAB"/>
    <w:rsid w:val="00D8371E"/>
    <w:rsid w:val="00D8378C"/>
    <w:rsid w:val="00D83A8E"/>
    <w:rsid w:val="00D83D41"/>
    <w:rsid w:val="00D8433D"/>
    <w:rsid w:val="00D847C3"/>
    <w:rsid w:val="00D84B5C"/>
    <w:rsid w:val="00D85A84"/>
    <w:rsid w:val="00D85B62"/>
    <w:rsid w:val="00D85C37"/>
    <w:rsid w:val="00D863A2"/>
    <w:rsid w:val="00D86859"/>
    <w:rsid w:val="00D8717F"/>
    <w:rsid w:val="00D87F05"/>
    <w:rsid w:val="00D87F0A"/>
    <w:rsid w:val="00D87F99"/>
    <w:rsid w:val="00D90A01"/>
    <w:rsid w:val="00D90FCE"/>
    <w:rsid w:val="00D91A15"/>
    <w:rsid w:val="00D91CCB"/>
    <w:rsid w:val="00D92153"/>
    <w:rsid w:val="00D92238"/>
    <w:rsid w:val="00D928B7"/>
    <w:rsid w:val="00D92B82"/>
    <w:rsid w:val="00D93170"/>
    <w:rsid w:val="00D93482"/>
    <w:rsid w:val="00D93524"/>
    <w:rsid w:val="00D93974"/>
    <w:rsid w:val="00D93996"/>
    <w:rsid w:val="00D93B6F"/>
    <w:rsid w:val="00D93DE4"/>
    <w:rsid w:val="00D943EB"/>
    <w:rsid w:val="00D94FA3"/>
    <w:rsid w:val="00D95ECE"/>
    <w:rsid w:val="00D95F45"/>
    <w:rsid w:val="00D96EDA"/>
    <w:rsid w:val="00D97BFA"/>
    <w:rsid w:val="00D97F2F"/>
    <w:rsid w:val="00DA0162"/>
    <w:rsid w:val="00DA051A"/>
    <w:rsid w:val="00DA063C"/>
    <w:rsid w:val="00DA08F8"/>
    <w:rsid w:val="00DA1203"/>
    <w:rsid w:val="00DA1312"/>
    <w:rsid w:val="00DA1B7D"/>
    <w:rsid w:val="00DA1CC2"/>
    <w:rsid w:val="00DA2711"/>
    <w:rsid w:val="00DA31A8"/>
    <w:rsid w:val="00DA3F39"/>
    <w:rsid w:val="00DA4446"/>
    <w:rsid w:val="00DA4A6F"/>
    <w:rsid w:val="00DA53F2"/>
    <w:rsid w:val="00DA5403"/>
    <w:rsid w:val="00DA61A8"/>
    <w:rsid w:val="00DA69E6"/>
    <w:rsid w:val="00DA73A3"/>
    <w:rsid w:val="00DA73D7"/>
    <w:rsid w:val="00DA779F"/>
    <w:rsid w:val="00DA7F78"/>
    <w:rsid w:val="00DB00EF"/>
    <w:rsid w:val="00DB16B7"/>
    <w:rsid w:val="00DB1A03"/>
    <w:rsid w:val="00DB1A45"/>
    <w:rsid w:val="00DB1D13"/>
    <w:rsid w:val="00DB2353"/>
    <w:rsid w:val="00DB264E"/>
    <w:rsid w:val="00DB2A3C"/>
    <w:rsid w:val="00DB3A93"/>
    <w:rsid w:val="00DB3D59"/>
    <w:rsid w:val="00DB46FC"/>
    <w:rsid w:val="00DB4F46"/>
    <w:rsid w:val="00DB5120"/>
    <w:rsid w:val="00DB51C7"/>
    <w:rsid w:val="00DB5551"/>
    <w:rsid w:val="00DB642E"/>
    <w:rsid w:val="00DB762D"/>
    <w:rsid w:val="00DB7A54"/>
    <w:rsid w:val="00DB7CBC"/>
    <w:rsid w:val="00DC094F"/>
    <w:rsid w:val="00DC0C63"/>
    <w:rsid w:val="00DC1019"/>
    <w:rsid w:val="00DC10E9"/>
    <w:rsid w:val="00DC16DD"/>
    <w:rsid w:val="00DC1997"/>
    <w:rsid w:val="00DC2010"/>
    <w:rsid w:val="00DC26F2"/>
    <w:rsid w:val="00DC2ABE"/>
    <w:rsid w:val="00DC2C79"/>
    <w:rsid w:val="00DC34E4"/>
    <w:rsid w:val="00DC413A"/>
    <w:rsid w:val="00DC41BF"/>
    <w:rsid w:val="00DC441B"/>
    <w:rsid w:val="00DC4533"/>
    <w:rsid w:val="00DC4F0D"/>
    <w:rsid w:val="00DC5086"/>
    <w:rsid w:val="00DC52C7"/>
    <w:rsid w:val="00DC5E55"/>
    <w:rsid w:val="00DC6220"/>
    <w:rsid w:val="00DC6572"/>
    <w:rsid w:val="00DC698E"/>
    <w:rsid w:val="00DC6B3C"/>
    <w:rsid w:val="00DC7019"/>
    <w:rsid w:val="00DC7311"/>
    <w:rsid w:val="00DC7BA2"/>
    <w:rsid w:val="00DD0B87"/>
    <w:rsid w:val="00DD0F0C"/>
    <w:rsid w:val="00DD12E9"/>
    <w:rsid w:val="00DD1DA3"/>
    <w:rsid w:val="00DD26FB"/>
    <w:rsid w:val="00DD2FE3"/>
    <w:rsid w:val="00DD3004"/>
    <w:rsid w:val="00DD3747"/>
    <w:rsid w:val="00DD3A59"/>
    <w:rsid w:val="00DD3ABC"/>
    <w:rsid w:val="00DD3B08"/>
    <w:rsid w:val="00DD3BE0"/>
    <w:rsid w:val="00DD3DDD"/>
    <w:rsid w:val="00DD3EA3"/>
    <w:rsid w:val="00DD426E"/>
    <w:rsid w:val="00DD42CF"/>
    <w:rsid w:val="00DD454A"/>
    <w:rsid w:val="00DD4648"/>
    <w:rsid w:val="00DD46CA"/>
    <w:rsid w:val="00DD4759"/>
    <w:rsid w:val="00DD5033"/>
    <w:rsid w:val="00DD6AA8"/>
    <w:rsid w:val="00DD72FF"/>
    <w:rsid w:val="00DD79BC"/>
    <w:rsid w:val="00DE0147"/>
    <w:rsid w:val="00DE0748"/>
    <w:rsid w:val="00DE0C92"/>
    <w:rsid w:val="00DE1368"/>
    <w:rsid w:val="00DE16CB"/>
    <w:rsid w:val="00DE18A1"/>
    <w:rsid w:val="00DE1A1B"/>
    <w:rsid w:val="00DE1DA1"/>
    <w:rsid w:val="00DE2017"/>
    <w:rsid w:val="00DE2F4A"/>
    <w:rsid w:val="00DE32CB"/>
    <w:rsid w:val="00DE363D"/>
    <w:rsid w:val="00DE36E8"/>
    <w:rsid w:val="00DE3917"/>
    <w:rsid w:val="00DE3D5F"/>
    <w:rsid w:val="00DE47CF"/>
    <w:rsid w:val="00DE47DF"/>
    <w:rsid w:val="00DE4F55"/>
    <w:rsid w:val="00DE52E6"/>
    <w:rsid w:val="00DE5899"/>
    <w:rsid w:val="00DE59AA"/>
    <w:rsid w:val="00DE5A2B"/>
    <w:rsid w:val="00DE5AA9"/>
    <w:rsid w:val="00DE61A5"/>
    <w:rsid w:val="00DE6398"/>
    <w:rsid w:val="00DE63F3"/>
    <w:rsid w:val="00DE68F2"/>
    <w:rsid w:val="00DE717A"/>
    <w:rsid w:val="00DE7491"/>
    <w:rsid w:val="00DE78EC"/>
    <w:rsid w:val="00DF003E"/>
    <w:rsid w:val="00DF0C9E"/>
    <w:rsid w:val="00DF11D0"/>
    <w:rsid w:val="00DF13F0"/>
    <w:rsid w:val="00DF1455"/>
    <w:rsid w:val="00DF1958"/>
    <w:rsid w:val="00DF1D9A"/>
    <w:rsid w:val="00DF1E7C"/>
    <w:rsid w:val="00DF32B5"/>
    <w:rsid w:val="00DF3391"/>
    <w:rsid w:val="00DF3A8A"/>
    <w:rsid w:val="00DF4B12"/>
    <w:rsid w:val="00DF4CC4"/>
    <w:rsid w:val="00DF53DB"/>
    <w:rsid w:val="00DF56FF"/>
    <w:rsid w:val="00DF5FA8"/>
    <w:rsid w:val="00DF6A89"/>
    <w:rsid w:val="00DF6AEB"/>
    <w:rsid w:val="00DF7C43"/>
    <w:rsid w:val="00DF7E0D"/>
    <w:rsid w:val="00DF7F0C"/>
    <w:rsid w:val="00E0088F"/>
    <w:rsid w:val="00E009DA"/>
    <w:rsid w:val="00E00BAA"/>
    <w:rsid w:val="00E00E40"/>
    <w:rsid w:val="00E01090"/>
    <w:rsid w:val="00E014F1"/>
    <w:rsid w:val="00E01638"/>
    <w:rsid w:val="00E0175F"/>
    <w:rsid w:val="00E02152"/>
    <w:rsid w:val="00E02F1A"/>
    <w:rsid w:val="00E031DE"/>
    <w:rsid w:val="00E03212"/>
    <w:rsid w:val="00E03856"/>
    <w:rsid w:val="00E03AB0"/>
    <w:rsid w:val="00E04AE3"/>
    <w:rsid w:val="00E050DE"/>
    <w:rsid w:val="00E057BE"/>
    <w:rsid w:val="00E05971"/>
    <w:rsid w:val="00E061CF"/>
    <w:rsid w:val="00E06CAE"/>
    <w:rsid w:val="00E06D9F"/>
    <w:rsid w:val="00E07516"/>
    <w:rsid w:val="00E07E2A"/>
    <w:rsid w:val="00E104CE"/>
    <w:rsid w:val="00E10956"/>
    <w:rsid w:val="00E115DD"/>
    <w:rsid w:val="00E116F9"/>
    <w:rsid w:val="00E11D7C"/>
    <w:rsid w:val="00E11EE4"/>
    <w:rsid w:val="00E12650"/>
    <w:rsid w:val="00E126AA"/>
    <w:rsid w:val="00E12DAC"/>
    <w:rsid w:val="00E12FCA"/>
    <w:rsid w:val="00E131F5"/>
    <w:rsid w:val="00E14348"/>
    <w:rsid w:val="00E159A9"/>
    <w:rsid w:val="00E15B1D"/>
    <w:rsid w:val="00E15BEB"/>
    <w:rsid w:val="00E15F0B"/>
    <w:rsid w:val="00E16125"/>
    <w:rsid w:val="00E16501"/>
    <w:rsid w:val="00E16D72"/>
    <w:rsid w:val="00E1734D"/>
    <w:rsid w:val="00E20690"/>
    <w:rsid w:val="00E20D78"/>
    <w:rsid w:val="00E20EB4"/>
    <w:rsid w:val="00E220D7"/>
    <w:rsid w:val="00E228B5"/>
    <w:rsid w:val="00E22B46"/>
    <w:rsid w:val="00E22C3D"/>
    <w:rsid w:val="00E22E5F"/>
    <w:rsid w:val="00E23109"/>
    <w:rsid w:val="00E23611"/>
    <w:rsid w:val="00E23FBE"/>
    <w:rsid w:val="00E25012"/>
    <w:rsid w:val="00E25089"/>
    <w:rsid w:val="00E2520A"/>
    <w:rsid w:val="00E258D0"/>
    <w:rsid w:val="00E26032"/>
    <w:rsid w:val="00E2614D"/>
    <w:rsid w:val="00E269A6"/>
    <w:rsid w:val="00E26BDE"/>
    <w:rsid w:val="00E26DCE"/>
    <w:rsid w:val="00E27E10"/>
    <w:rsid w:val="00E30021"/>
    <w:rsid w:val="00E30432"/>
    <w:rsid w:val="00E30796"/>
    <w:rsid w:val="00E30A19"/>
    <w:rsid w:val="00E30A1E"/>
    <w:rsid w:val="00E315D5"/>
    <w:rsid w:val="00E3182E"/>
    <w:rsid w:val="00E31A15"/>
    <w:rsid w:val="00E330A4"/>
    <w:rsid w:val="00E33478"/>
    <w:rsid w:val="00E337B4"/>
    <w:rsid w:val="00E33AAE"/>
    <w:rsid w:val="00E33C64"/>
    <w:rsid w:val="00E3426F"/>
    <w:rsid w:val="00E342DC"/>
    <w:rsid w:val="00E3541A"/>
    <w:rsid w:val="00E35CD2"/>
    <w:rsid w:val="00E360DB"/>
    <w:rsid w:val="00E364FA"/>
    <w:rsid w:val="00E36A61"/>
    <w:rsid w:val="00E37306"/>
    <w:rsid w:val="00E37512"/>
    <w:rsid w:val="00E37FAF"/>
    <w:rsid w:val="00E4046F"/>
    <w:rsid w:val="00E40C92"/>
    <w:rsid w:val="00E419AA"/>
    <w:rsid w:val="00E41B22"/>
    <w:rsid w:val="00E41E5B"/>
    <w:rsid w:val="00E41F93"/>
    <w:rsid w:val="00E428D8"/>
    <w:rsid w:val="00E43977"/>
    <w:rsid w:val="00E43C29"/>
    <w:rsid w:val="00E44326"/>
    <w:rsid w:val="00E45398"/>
    <w:rsid w:val="00E4543A"/>
    <w:rsid w:val="00E455BD"/>
    <w:rsid w:val="00E45AC3"/>
    <w:rsid w:val="00E45AF4"/>
    <w:rsid w:val="00E46A62"/>
    <w:rsid w:val="00E46E6A"/>
    <w:rsid w:val="00E46F3F"/>
    <w:rsid w:val="00E477BC"/>
    <w:rsid w:val="00E50179"/>
    <w:rsid w:val="00E502F2"/>
    <w:rsid w:val="00E503E9"/>
    <w:rsid w:val="00E5084A"/>
    <w:rsid w:val="00E5122A"/>
    <w:rsid w:val="00E51281"/>
    <w:rsid w:val="00E5157A"/>
    <w:rsid w:val="00E51957"/>
    <w:rsid w:val="00E51CFD"/>
    <w:rsid w:val="00E51E7A"/>
    <w:rsid w:val="00E527E5"/>
    <w:rsid w:val="00E52A53"/>
    <w:rsid w:val="00E52C7C"/>
    <w:rsid w:val="00E52DFA"/>
    <w:rsid w:val="00E5341E"/>
    <w:rsid w:val="00E53533"/>
    <w:rsid w:val="00E53933"/>
    <w:rsid w:val="00E53CEE"/>
    <w:rsid w:val="00E5410C"/>
    <w:rsid w:val="00E55301"/>
    <w:rsid w:val="00E5530B"/>
    <w:rsid w:val="00E56433"/>
    <w:rsid w:val="00E56738"/>
    <w:rsid w:val="00E56E04"/>
    <w:rsid w:val="00E574E7"/>
    <w:rsid w:val="00E57809"/>
    <w:rsid w:val="00E57992"/>
    <w:rsid w:val="00E57F16"/>
    <w:rsid w:val="00E60724"/>
    <w:rsid w:val="00E614A2"/>
    <w:rsid w:val="00E62BC5"/>
    <w:rsid w:val="00E63C77"/>
    <w:rsid w:val="00E64E5B"/>
    <w:rsid w:val="00E65B3A"/>
    <w:rsid w:val="00E66696"/>
    <w:rsid w:val="00E6741C"/>
    <w:rsid w:val="00E67D6C"/>
    <w:rsid w:val="00E67EDA"/>
    <w:rsid w:val="00E700BE"/>
    <w:rsid w:val="00E70186"/>
    <w:rsid w:val="00E7053F"/>
    <w:rsid w:val="00E70C3B"/>
    <w:rsid w:val="00E70E77"/>
    <w:rsid w:val="00E71054"/>
    <w:rsid w:val="00E71080"/>
    <w:rsid w:val="00E7244F"/>
    <w:rsid w:val="00E72C03"/>
    <w:rsid w:val="00E72E5A"/>
    <w:rsid w:val="00E72F52"/>
    <w:rsid w:val="00E731BB"/>
    <w:rsid w:val="00E73CA8"/>
    <w:rsid w:val="00E74CF3"/>
    <w:rsid w:val="00E75034"/>
    <w:rsid w:val="00E754C1"/>
    <w:rsid w:val="00E758C2"/>
    <w:rsid w:val="00E75F39"/>
    <w:rsid w:val="00E76409"/>
    <w:rsid w:val="00E76702"/>
    <w:rsid w:val="00E76AAF"/>
    <w:rsid w:val="00E77AAF"/>
    <w:rsid w:val="00E77E54"/>
    <w:rsid w:val="00E80093"/>
    <w:rsid w:val="00E800EF"/>
    <w:rsid w:val="00E80122"/>
    <w:rsid w:val="00E807D1"/>
    <w:rsid w:val="00E81170"/>
    <w:rsid w:val="00E8144C"/>
    <w:rsid w:val="00E81B6A"/>
    <w:rsid w:val="00E8262E"/>
    <w:rsid w:val="00E82E5C"/>
    <w:rsid w:val="00E833A8"/>
    <w:rsid w:val="00E835A4"/>
    <w:rsid w:val="00E83627"/>
    <w:rsid w:val="00E83800"/>
    <w:rsid w:val="00E8584D"/>
    <w:rsid w:val="00E85B81"/>
    <w:rsid w:val="00E860E3"/>
    <w:rsid w:val="00E86A62"/>
    <w:rsid w:val="00E86D9F"/>
    <w:rsid w:val="00E877C2"/>
    <w:rsid w:val="00E90896"/>
    <w:rsid w:val="00E90C0B"/>
    <w:rsid w:val="00E90FA7"/>
    <w:rsid w:val="00E915AA"/>
    <w:rsid w:val="00E91648"/>
    <w:rsid w:val="00E91FE3"/>
    <w:rsid w:val="00E933A7"/>
    <w:rsid w:val="00E93D18"/>
    <w:rsid w:val="00E94686"/>
    <w:rsid w:val="00E94713"/>
    <w:rsid w:val="00E94B90"/>
    <w:rsid w:val="00E952A2"/>
    <w:rsid w:val="00E952DD"/>
    <w:rsid w:val="00E9535F"/>
    <w:rsid w:val="00E95397"/>
    <w:rsid w:val="00E9562A"/>
    <w:rsid w:val="00E95885"/>
    <w:rsid w:val="00E95A49"/>
    <w:rsid w:val="00E96121"/>
    <w:rsid w:val="00E96299"/>
    <w:rsid w:val="00E96A64"/>
    <w:rsid w:val="00E97830"/>
    <w:rsid w:val="00E97F0E"/>
    <w:rsid w:val="00EA0EB5"/>
    <w:rsid w:val="00EA0F15"/>
    <w:rsid w:val="00EA197D"/>
    <w:rsid w:val="00EA20AC"/>
    <w:rsid w:val="00EA23C6"/>
    <w:rsid w:val="00EA244F"/>
    <w:rsid w:val="00EA2784"/>
    <w:rsid w:val="00EA3464"/>
    <w:rsid w:val="00EA41E5"/>
    <w:rsid w:val="00EA46F0"/>
    <w:rsid w:val="00EA4B79"/>
    <w:rsid w:val="00EA4CD3"/>
    <w:rsid w:val="00EA5086"/>
    <w:rsid w:val="00EA58B0"/>
    <w:rsid w:val="00EA63D3"/>
    <w:rsid w:val="00EA6642"/>
    <w:rsid w:val="00EA69DC"/>
    <w:rsid w:val="00EA6D61"/>
    <w:rsid w:val="00EA6E42"/>
    <w:rsid w:val="00EA7329"/>
    <w:rsid w:val="00EA7332"/>
    <w:rsid w:val="00EA7923"/>
    <w:rsid w:val="00EA7D6C"/>
    <w:rsid w:val="00EA7F5C"/>
    <w:rsid w:val="00EB00C3"/>
    <w:rsid w:val="00EB09A9"/>
    <w:rsid w:val="00EB0A5C"/>
    <w:rsid w:val="00EB0B78"/>
    <w:rsid w:val="00EB0FC4"/>
    <w:rsid w:val="00EB22A2"/>
    <w:rsid w:val="00EB2941"/>
    <w:rsid w:val="00EB2B12"/>
    <w:rsid w:val="00EB3474"/>
    <w:rsid w:val="00EB3BF8"/>
    <w:rsid w:val="00EB4B4F"/>
    <w:rsid w:val="00EB4D84"/>
    <w:rsid w:val="00EB6FAE"/>
    <w:rsid w:val="00EB7773"/>
    <w:rsid w:val="00EB7F87"/>
    <w:rsid w:val="00EC02D6"/>
    <w:rsid w:val="00EC0C22"/>
    <w:rsid w:val="00EC0DCC"/>
    <w:rsid w:val="00EC2A88"/>
    <w:rsid w:val="00EC30B6"/>
    <w:rsid w:val="00EC35FF"/>
    <w:rsid w:val="00EC3710"/>
    <w:rsid w:val="00EC3C56"/>
    <w:rsid w:val="00EC3CB0"/>
    <w:rsid w:val="00EC3FCE"/>
    <w:rsid w:val="00EC42C4"/>
    <w:rsid w:val="00EC47B7"/>
    <w:rsid w:val="00EC4FF3"/>
    <w:rsid w:val="00EC518B"/>
    <w:rsid w:val="00EC5A12"/>
    <w:rsid w:val="00EC5A5C"/>
    <w:rsid w:val="00EC5C7A"/>
    <w:rsid w:val="00EC613B"/>
    <w:rsid w:val="00EC6333"/>
    <w:rsid w:val="00EC6A44"/>
    <w:rsid w:val="00EC6C60"/>
    <w:rsid w:val="00EC7338"/>
    <w:rsid w:val="00EC75DC"/>
    <w:rsid w:val="00EC7C8E"/>
    <w:rsid w:val="00EC7CB8"/>
    <w:rsid w:val="00EC7F25"/>
    <w:rsid w:val="00ED00B2"/>
    <w:rsid w:val="00ED0A16"/>
    <w:rsid w:val="00ED131B"/>
    <w:rsid w:val="00ED2647"/>
    <w:rsid w:val="00ED312A"/>
    <w:rsid w:val="00ED3269"/>
    <w:rsid w:val="00ED32C3"/>
    <w:rsid w:val="00ED37C4"/>
    <w:rsid w:val="00ED3C67"/>
    <w:rsid w:val="00ED414A"/>
    <w:rsid w:val="00ED4163"/>
    <w:rsid w:val="00ED4480"/>
    <w:rsid w:val="00ED487D"/>
    <w:rsid w:val="00ED52B3"/>
    <w:rsid w:val="00ED5F82"/>
    <w:rsid w:val="00ED6427"/>
    <w:rsid w:val="00ED75EE"/>
    <w:rsid w:val="00ED78D3"/>
    <w:rsid w:val="00ED7A2E"/>
    <w:rsid w:val="00EE0DBC"/>
    <w:rsid w:val="00EE0E25"/>
    <w:rsid w:val="00EE148A"/>
    <w:rsid w:val="00EE14BB"/>
    <w:rsid w:val="00EE170B"/>
    <w:rsid w:val="00EE1B71"/>
    <w:rsid w:val="00EE1F1B"/>
    <w:rsid w:val="00EE259E"/>
    <w:rsid w:val="00EE2738"/>
    <w:rsid w:val="00EE28BE"/>
    <w:rsid w:val="00EE28EB"/>
    <w:rsid w:val="00EE2B1A"/>
    <w:rsid w:val="00EE2C6E"/>
    <w:rsid w:val="00EE33B8"/>
    <w:rsid w:val="00EE3B37"/>
    <w:rsid w:val="00EE473F"/>
    <w:rsid w:val="00EE4743"/>
    <w:rsid w:val="00EE47D9"/>
    <w:rsid w:val="00EE539F"/>
    <w:rsid w:val="00EE5741"/>
    <w:rsid w:val="00EE578C"/>
    <w:rsid w:val="00EE5CE5"/>
    <w:rsid w:val="00EE64FC"/>
    <w:rsid w:val="00EE6F55"/>
    <w:rsid w:val="00EE71CE"/>
    <w:rsid w:val="00EE76B5"/>
    <w:rsid w:val="00EE789A"/>
    <w:rsid w:val="00EE7A72"/>
    <w:rsid w:val="00EE7DC4"/>
    <w:rsid w:val="00EF01D9"/>
    <w:rsid w:val="00EF0AB4"/>
    <w:rsid w:val="00EF13D7"/>
    <w:rsid w:val="00EF1ED0"/>
    <w:rsid w:val="00EF2034"/>
    <w:rsid w:val="00EF3304"/>
    <w:rsid w:val="00EF33CA"/>
    <w:rsid w:val="00EF3529"/>
    <w:rsid w:val="00EF3C32"/>
    <w:rsid w:val="00EF3E23"/>
    <w:rsid w:val="00EF4641"/>
    <w:rsid w:val="00EF523B"/>
    <w:rsid w:val="00EF5FDB"/>
    <w:rsid w:val="00EF60A9"/>
    <w:rsid w:val="00EF6A10"/>
    <w:rsid w:val="00EF6B00"/>
    <w:rsid w:val="00EF6D9F"/>
    <w:rsid w:val="00EF7677"/>
    <w:rsid w:val="00EF7927"/>
    <w:rsid w:val="00F006BE"/>
    <w:rsid w:val="00F0111B"/>
    <w:rsid w:val="00F01503"/>
    <w:rsid w:val="00F01953"/>
    <w:rsid w:val="00F02244"/>
    <w:rsid w:val="00F02E44"/>
    <w:rsid w:val="00F03900"/>
    <w:rsid w:val="00F0396E"/>
    <w:rsid w:val="00F043F6"/>
    <w:rsid w:val="00F0444F"/>
    <w:rsid w:val="00F04712"/>
    <w:rsid w:val="00F0479F"/>
    <w:rsid w:val="00F048E1"/>
    <w:rsid w:val="00F05203"/>
    <w:rsid w:val="00F05843"/>
    <w:rsid w:val="00F058BE"/>
    <w:rsid w:val="00F058FE"/>
    <w:rsid w:val="00F0660B"/>
    <w:rsid w:val="00F06982"/>
    <w:rsid w:val="00F06FCD"/>
    <w:rsid w:val="00F070B0"/>
    <w:rsid w:val="00F07252"/>
    <w:rsid w:val="00F07330"/>
    <w:rsid w:val="00F07C65"/>
    <w:rsid w:val="00F07FBC"/>
    <w:rsid w:val="00F10572"/>
    <w:rsid w:val="00F10DF8"/>
    <w:rsid w:val="00F10F1E"/>
    <w:rsid w:val="00F1167D"/>
    <w:rsid w:val="00F1199C"/>
    <w:rsid w:val="00F12393"/>
    <w:rsid w:val="00F123DC"/>
    <w:rsid w:val="00F126CE"/>
    <w:rsid w:val="00F126EC"/>
    <w:rsid w:val="00F12BE4"/>
    <w:rsid w:val="00F140AD"/>
    <w:rsid w:val="00F154FB"/>
    <w:rsid w:val="00F15F4A"/>
    <w:rsid w:val="00F16158"/>
    <w:rsid w:val="00F16A9B"/>
    <w:rsid w:val="00F179F6"/>
    <w:rsid w:val="00F17DB7"/>
    <w:rsid w:val="00F20035"/>
    <w:rsid w:val="00F20F42"/>
    <w:rsid w:val="00F212B7"/>
    <w:rsid w:val="00F2226D"/>
    <w:rsid w:val="00F227CE"/>
    <w:rsid w:val="00F23126"/>
    <w:rsid w:val="00F23FAF"/>
    <w:rsid w:val="00F249AF"/>
    <w:rsid w:val="00F25637"/>
    <w:rsid w:val="00F25747"/>
    <w:rsid w:val="00F257EF"/>
    <w:rsid w:val="00F25B0C"/>
    <w:rsid w:val="00F25D4A"/>
    <w:rsid w:val="00F26062"/>
    <w:rsid w:val="00F2664E"/>
    <w:rsid w:val="00F26A0E"/>
    <w:rsid w:val="00F26A8C"/>
    <w:rsid w:val="00F26A9D"/>
    <w:rsid w:val="00F272B4"/>
    <w:rsid w:val="00F2796E"/>
    <w:rsid w:val="00F27F7F"/>
    <w:rsid w:val="00F305EF"/>
    <w:rsid w:val="00F30B3E"/>
    <w:rsid w:val="00F30CBB"/>
    <w:rsid w:val="00F30DDE"/>
    <w:rsid w:val="00F318D3"/>
    <w:rsid w:val="00F3288E"/>
    <w:rsid w:val="00F32A34"/>
    <w:rsid w:val="00F32AF9"/>
    <w:rsid w:val="00F33B93"/>
    <w:rsid w:val="00F33BB7"/>
    <w:rsid w:val="00F33C7B"/>
    <w:rsid w:val="00F33D05"/>
    <w:rsid w:val="00F33E6E"/>
    <w:rsid w:val="00F342E1"/>
    <w:rsid w:val="00F357AA"/>
    <w:rsid w:val="00F358D4"/>
    <w:rsid w:val="00F35E72"/>
    <w:rsid w:val="00F3609F"/>
    <w:rsid w:val="00F3620F"/>
    <w:rsid w:val="00F364ED"/>
    <w:rsid w:val="00F369C3"/>
    <w:rsid w:val="00F36AD5"/>
    <w:rsid w:val="00F36B8C"/>
    <w:rsid w:val="00F36EEA"/>
    <w:rsid w:val="00F377BC"/>
    <w:rsid w:val="00F37C52"/>
    <w:rsid w:val="00F37C56"/>
    <w:rsid w:val="00F411E9"/>
    <w:rsid w:val="00F41AB4"/>
    <w:rsid w:val="00F41E27"/>
    <w:rsid w:val="00F421FF"/>
    <w:rsid w:val="00F42342"/>
    <w:rsid w:val="00F424B2"/>
    <w:rsid w:val="00F42AC1"/>
    <w:rsid w:val="00F431EA"/>
    <w:rsid w:val="00F4342C"/>
    <w:rsid w:val="00F43544"/>
    <w:rsid w:val="00F44185"/>
    <w:rsid w:val="00F4519C"/>
    <w:rsid w:val="00F451CA"/>
    <w:rsid w:val="00F45B9D"/>
    <w:rsid w:val="00F45D15"/>
    <w:rsid w:val="00F45F6A"/>
    <w:rsid w:val="00F4632A"/>
    <w:rsid w:val="00F463AE"/>
    <w:rsid w:val="00F472D4"/>
    <w:rsid w:val="00F50DFC"/>
    <w:rsid w:val="00F5109C"/>
    <w:rsid w:val="00F51455"/>
    <w:rsid w:val="00F515E7"/>
    <w:rsid w:val="00F51DC2"/>
    <w:rsid w:val="00F51ED5"/>
    <w:rsid w:val="00F526F7"/>
    <w:rsid w:val="00F52C82"/>
    <w:rsid w:val="00F53368"/>
    <w:rsid w:val="00F535A0"/>
    <w:rsid w:val="00F53781"/>
    <w:rsid w:val="00F53871"/>
    <w:rsid w:val="00F54187"/>
    <w:rsid w:val="00F54B70"/>
    <w:rsid w:val="00F54CD0"/>
    <w:rsid w:val="00F5540B"/>
    <w:rsid w:val="00F55D52"/>
    <w:rsid w:val="00F5686B"/>
    <w:rsid w:val="00F56AD8"/>
    <w:rsid w:val="00F5717F"/>
    <w:rsid w:val="00F57376"/>
    <w:rsid w:val="00F57692"/>
    <w:rsid w:val="00F57DDE"/>
    <w:rsid w:val="00F60134"/>
    <w:rsid w:val="00F6054A"/>
    <w:rsid w:val="00F60B99"/>
    <w:rsid w:val="00F60CE2"/>
    <w:rsid w:val="00F611E2"/>
    <w:rsid w:val="00F613D7"/>
    <w:rsid w:val="00F6144F"/>
    <w:rsid w:val="00F6215B"/>
    <w:rsid w:val="00F62479"/>
    <w:rsid w:val="00F62924"/>
    <w:rsid w:val="00F62F60"/>
    <w:rsid w:val="00F649F7"/>
    <w:rsid w:val="00F64A55"/>
    <w:rsid w:val="00F64EF8"/>
    <w:rsid w:val="00F654A0"/>
    <w:rsid w:val="00F65522"/>
    <w:rsid w:val="00F65608"/>
    <w:rsid w:val="00F656C6"/>
    <w:rsid w:val="00F659CA"/>
    <w:rsid w:val="00F66FBC"/>
    <w:rsid w:val="00F6755E"/>
    <w:rsid w:val="00F67B5A"/>
    <w:rsid w:val="00F702E5"/>
    <w:rsid w:val="00F70572"/>
    <w:rsid w:val="00F70BAB"/>
    <w:rsid w:val="00F71168"/>
    <w:rsid w:val="00F72136"/>
    <w:rsid w:val="00F72E04"/>
    <w:rsid w:val="00F73007"/>
    <w:rsid w:val="00F73855"/>
    <w:rsid w:val="00F73C74"/>
    <w:rsid w:val="00F73CCC"/>
    <w:rsid w:val="00F7488D"/>
    <w:rsid w:val="00F7492D"/>
    <w:rsid w:val="00F7496F"/>
    <w:rsid w:val="00F74CB1"/>
    <w:rsid w:val="00F74F5C"/>
    <w:rsid w:val="00F75224"/>
    <w:rsid w:val="00F75339"/>
    <w:rsid w:val="00F756E6"/>
    <w:rsid w:val="00F76C7D"/>
    <w:rsid w:val="00F77004"/>
    <w:rsid w:val="00F773A4"/>
    <w:rsid w:val="00F774A4"/>
    <w:rsid w:val="00F77786"/>
    <w:rsid w:val="00F777B2"/>
    <w:rsid w:val="00F778AD"/>
    <w:rsid w:val="00F7799B"/>
    <w:rsid w:val="00F808AE"/>
    <w:rsid w:val="00F80E89"/>
    <w:rsid w:val="00F81651"/>
    <w:rsid w:val="00F819A5"/>
    <w:rsid w:val="00F81BFC"/>
    <w:rsid w:val="00F82BFA"/>
    <w:rsid w:val="00F82C9C"/>
    <w:rsid w:val="00F835DD"/>
    <w:rsid w:val="00F838B4"/>
    <w:rsid w:val="00F83EA3"/>
    <w:rsid w:val="00F840DA"/>
    <w:rsid w:val="00F84598"/>
    <w:rsid w:val="00F85859"/>
    <w:rsid w:val="00F858C8"/>
    <w:rsid w:val="00F861B3"/>
    <w:rsid w:val="00F86341"/>
    <w:rsid w:val="00F866F7"/>
    <w:rsid w:val="00F87470"/>
    <w:rsid w:val="00F876A1"/>
    <w:rsid w:val="00F8770F"/>
    <w:rsid w:val="00F9079B"/>
    <w:rsid w:val="00F90B6A"/>
    <w:rsid w:val="00F90E67"/>
    <w:rsid w:val="00F916AB"/>
    <w:rsid w:val="00F916E5"/>
    <w:rsid w:val="00F91B81"/>
    <w:rsid w:val="00F9254E"/>
    <w:rsid w:val="00F934EF"/>
    <w:rsid w:val="00F934F0"/>
    <w:rsid w:val="00F93A5F"/>
    <w:rsid w:val="00F93B3D"/>
    <w:rsid w:val="00F9411C"/>
    <w:rsid w:val="00F94448"/>
    <w:rsid w:val="00F9460C"/>
    <w:rsid w:val="00F95A14"/>
    <w:rsid w:val="00F95E89"/>
    <w:rsid w:val="00F9676B"/>
    <w:rsid w:val="00F96D70"/>
    <w:rsid w:val="00F9726F"/>
    <w:rsid w:val="00F976BF"/>
    <w:rsid w:val="00FA02E4"/>
    <w:rsid w:val="00FA083F"/>
    <w:rsid w:val="00FA0AC4"/>
    <w:rsid w:val="00FA0D42"/>
    <w:rsid w:val="00FA0EDB"/>
    <w:rsid w:val="00FA11B5"/>
    <w:rsid w:val="00FA1347"/>
    <w:rsid w:val="00FA1F31"/>
    <w:rsid w:val="00FA20D6"/>
    <w:rsid w:val="00FA20F6"/>
    <w:rsid w:val="00FA305D"/>
    <w:rsid w:val="00FA36DE"/>
    <w:rsid w:val="00FA37F9"/>
    <w:rsid w:val="00FA3F4A"/>
    <w:rsid w:val="00FA4AAE"/>
    <w:rsid w:val="00FA4F07"/>
    <w:rsid w:val="00FA508C"/>
    <w:rsid w:val="00FA5449"/>
    <w:rsid w:val="00FA5C33"/>
    <w:rsid w:val="00FA5D37"/>
    <w:rsid w:val="00FA63B6"/>
    <w:rsid w:val="00FA6441"/>
    <w:rsid w:val="00FA65EA"/>
    <w:rsid w:val="00FA69A5"/>
    <w:rsid w:val="00FA6A3E"/>
    <w:rsid w:val="00FA6AFB"/>
    <w:rsid w:val="00FA6F39"/>
    <w:rsid w:val="00FA70C0"/>
    <w:rsid w:val="00FA71F3"/>
    <w:rsid w:val="00FA7A61"/>
    <w:rsid w:val="00FB009D"/>
    <w:rsid w:val="00FB045F"/>
    <w:rsid w:val="00FB0678"/>
    <w:rsid w:val="00FB0B2A"/>
    <w:rsid w:val="00FB0B8A"/>
    <w:rsid w:val="00FB19C9"/>
    <w:rsid w:val="00FB1C57"/>
    <w:rsid w:val="00FB1FFA"/>
    <w:rsid w:val="00FB2505"/>
    <w:rsid w:val="00FB2882"/>
    <w:rsid w:val="00FB2CA0"/>
    <w:rsid w:val="00FB2D1E"/>
    <w:rsid w:val="00FB2EF0"/>
    <w:rsid w:val="00FB346B"/>
    <w:rsid w:val="00FB4496"/>
    <w:rsid w:val="00FB4AAD"/>
    <w:rsid w:val="00FB50E4"/>
    <w:rsid w:val="00FB51DE"/>
    <w:rsid w:val="00FB580B"/>
    <w:rsid w:val="00FB5DC1"/>
    <w:rsid w:val="00FB5E74"/>
    <w:rsid w:val="00FB6175"/>
    <w:rsid w:val="00FB6932"/>
    <w:rsid w:val="00FB6B73"/>
    <w:rsid w:val="00FB6C63"/>
    <w:rsid w:val="00FB743D"/>
    <w:rsid w:val="00FC029D"/>
    <w:rsid w:val="00FC0B10"/>
    <w:rsid w:val="00FC0E26"/>
    <w:rsid w:val="00FC0FBA"/>
    <w:rsid w:val="00FC13EC"/>
    <w:rsid w:val="00FC1AA9"/>
    <w:rsid w:val="00FC213C"/>
    <w:rsid w:val="00FC2154"/>
    <w:rsid w:val="00FC2274"/>
    <w:rsid w:val="00FC285C"/>
    <w:rsid w:val="00FC2941"/>
    <w:rsid w:val="00FC2DD9"/>
    <w:rsid w:val="00FC3172"/>
    <w:rsid w:val="00FC3461"/>
    <w:rsid w:val="00FC3641"/>
    <w:rsid w:val="00FC450D"/>
    <w:rsid w:val="00FC4835"/>
    <w:rsid w:val="00FC4F96"/>
    <w:rsid w:val="00FC5019"/>
    <w:rsid w:val="00FC591B"/>
    <w:rsid w:val="00FC5D20"/>
    <w:rsid w:val="00FC5ECF"/>
    <w:rsid w:val="00FC5FE4"/>
    <w:rsid w:val="00FC652A"/>
    <w:rsid w:val="00FC6DAC"/>
    <w:rsid w:val="00FC6DF2"/>
    <w:rsid w:val="00FC7055"/>
    <w:rsid w:val="00FC7178"/>
    <w:rsid w:val="00FC72E9"/>
    <w:rsid w:val="00FC79CB"/>
    <w:rsid w:val="00FC7ACA"/>
    <w:rsid w:val="00FD049D"/>
    <w:rsid w:val="00FD0576"/>
    <w:rsid w:val="00FD11C7"/>
    <w:rsid w:val="00FD25A9"/>
    <w:rsid w:val="00FD3506"/>
    <w:rsid w:val="00FD3671"/>
    <w:rsid w:val="00FD39E5"/>
    <w:rsid w:val="00FD3EEF"/>
    <w:rsid w:val="00FD49AC"/>
    <w:rsid w:val="00FD4E2C"/>
    <w:rsid w:val="00FD50E0"/>
    <w:rsid w:val="00FD54A2"/>
    <w:rsid w:val="00FD58AC"/>
    <w:rsid w:val="00FD5F34"/>
    <w:rsid w:val="00FD61D8"/>
    <w:rsid w:val="00FD66BC"/>
    <w:rsid w:val="00FD6A49"/>
    <w:rsid w:val="00FD6E75"/>
    <w:rsid w:val="00FD6E8D"/>
    <w:rsid w:val="00FE011F"/>
    <w:rsid w:val="00FE065F"/>
    <w:rsid w:val="00FE0F2E"/>
    <w:rsid w:val="00FE140D"/>
    <w:rsid w:val="00FE1567"/>
    <w:rsid w:val="00FE1C76"/>
    <w:rsid w:val="00FE1F5C"/>
    <w:rsid w:val="00FE2553"/>
    <w:rsid w:val="00FE2720"/>
    <w:rsid w:val="00FE2923"/>
    <w:rsid w:val="00FE2B7F"/>
    <w:rsid w:val="00FE2F15"/>
    <w:rsid w:val="00FE3104"/>
    <w:rsid w:val="00FE3116"/>
    <w:rsid w:val="00FE33A7"/>
    <w:rsid w:val="00FE3884"/>
    <w:rsid w:val="00FE3F82"/>
    <w:rsid w:val="00FE3FB6"/>
    <w:rsid w:val="00FE409E"/>
    <w:rsid w:val="00FE55EF"/>
    <w:rsid w:val="00FE5AD0"/>
    <w:rsid w:val="00FE5E30"/>
    <w:rsid w:val="00FE6243"/>
    <w:rsid w:val="00FE6619"/>
    <w:rsid w:val="00FE6839"/>
    <w:rsid w:val="00FE6A95"/>
    <w:rsid w:val="00FF00AE"/>
    <w:rsid w:val="00FF0722"/>
    <w:rsid w:val="00FF0A4C"/>
    <w:rsid w:val="00FF0CA2"/>
    <w:rsid w:val="00FF0CE2"/>
    <w:rsid w:val="00FF187F"/>
    <w:rsid w:val="00FF1DC4"/>
    <w:rsid w:val="00FF393C"/>
    <w:rsid w:val="00FF3EDE"/>
    <w:rsid w:val="00FF441F"/>
    <w:rsid w:val="00FF5370"/>
    <w:rsid w:val="00FF577B"/>
    <w:rsid w:val="00FF6110"/>
    <w:rsid w:val="00FF6B30"/>
    <w:rsid w:val="00FF7009"/>
    <w:rsid w:val="00FF7ADD"/>
    <w:rsid w:val="00FF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0B03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ourier New"/>
        <w:sz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9DF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6C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6C54"/>
  </w:style>
  <w:style w:type="paragraph" w:styleId="Footer">
    <w:name w:val="footer"/>
    <w:basedOn w:val="Normal"/>
    <w:link w:val="FooterChar"/>
    <w:uiPriority w:val="99"/>
    <w:unhideWhenUsed/>
    <w:rsid w:val="00066C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6C54"/>
  </w:style>
  <w:style w:type="paragraph" w:styleId="BalloonText">
    <w:name w:val="Balloon Text"/>
    <w:basedOn w:val="Normal"/>
    <w:link w:val="BalloonTextChar"/>
    <w:uiPriority w:val="99"/>
    <w:semiHidden/>
    <w:unhideWhenUsed/>
    <w:rsid w:val="00066C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C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55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ourier New"/>
        <w:sz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9DF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6C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6C54"/>
  </w:style>
  <w:style w:type="paragraph" w:styleId="Footer">
    <w:name w:val="footer"/>
    <w:basedOn w:val="Normal"/>
    <w:link w:val="FooterChar"/>
    <w:uiPriority w:val="99"/>
    <w:unhideWhenUsed/>
    <w:rsid w:val="00066C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6C54"/>
  </w:style>
  <w:style w:type="paragraph" w:styleId="BalloonText">
    <w:name w:val="Balloon Text"/>
    <w:basedOn w:val="Normal"/>
    <w:link w:val="BalloonTextChar"/>
    <w:uiPriority w:val="99"/>
    <w:semiHidden/>
    <w:unhideWhenUsed/>
    <w:rsid w:val="00066C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C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5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Expiration" staticId="0x0101|-1465434203" UniqueId="085d7cc5-b1fb-4c95-b963-23f0df388294">
      <p:Name>Retention</p:Name>
      <p:Description>Automatic scheduling of content for processing, and performing a retention action on content that has reached its due date.</p:Description>
      <p:CustomData>
        <Schedules nextStageId="3">
          <Schedule type="Default">
            <stages>
              <data stageId="1">
                <formula id="sportscotland"/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2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Assembly>Microsoft.Office.Policy, Version=14.0.0.0, Culture=neutral, PublicKeyToken=71e9bce111e9429c</Assembly>
    <Class>Microsoft.Office.RecordsManagement.Internal.UpdateExpireDate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A0085884DCB14898BBA9417AF985D0" ma:contentTypeVersion="1" ma:contentTypeDescription="Create a new document." ma:contentTypeScope="" ma:versionID="d2cfacd4c2e9f55fa8de45e2e6481eea">
  <xsd:schema xmlns:xsd="http://www.w3.org/2001/XMLSchema" xmlns:xs="http://www.w3.org/2001/XMLSchema" xmlns:p="http://schemas.microsoft.com/office/2006/metadata/properties" xmlns:ns1="http://schemas.microsoft.com/sharepoint/v3" xmlns:ns2="0f691ebb-607a-495b-b184-84cc3c4753ce" targetNamespace="http://schemas.microsoft.com/office/2006/metadata/properties" ma:root="true" ma:fieldsID="d9ab84f4de075504c44782d9581981be" ns1:_="" ns2:_="">
    <xsd:import namespace="http://schemas.microsoft.com/sharepoint/v3"/>
    <xsd:import namespace="0f691ebb-607a-495b-b184-84cc3c4753ce"/>
    <xsd:element name="properties">
      <xsd:complexType>
        <xsd:sequence>
          <xsd:element name="documentManagement">
            <xsd:complexType>
              <xsd:all>
                <xsd:element ref="ns2:ssProgramme"/>
                <xsd:element ref="ns2:Expired" minOccurs="0"/>
                <xsd:element ref="ns1:_dlc_Exempt" minOccurs="0"/>
                <xsd:element ref="ns1:_dlc_ExpireDateSaved" minOccurs="0"/>
                <xsd:element ref="ns1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0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1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2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91ebb-607a-495b-b184-84cc3c4753ce" elementFormDefault="qualified">
    <xsd:import namespace="http://schemas.microsoft.com/office/2006/documentManagement/types"/>
    <xsd:import namespace="http://schemas.microsoft.com/office/infopath/2007/PartnerControls"/>
    <xsd:element name="ssProgramme" ma:index="2" ma:displayName="Project" ma:format="Dropdown" ma:internalName="ssProgramme" ma:readOnly="false">
      <xsd:simpleType>
        <xsd:union memberTypes="dms:Text">
          <xsd:simpleType>
            <xsd:restriction base="dms:Choice">
              <xsd:enumeration value="Active Schools"/>
              <xsd:enumeration value="GL Events"/>
              <xsd:enumeration value="Physical Education"/>
              <xsd:enumeration value="School Estate"/>
              <xsd:enumeration value="School Sport Research and Communications"/>
              <xsd:enumeration value="Community Sports Hubs"/>
              <xsd:enumeration value="Investment in Club Sport"/>
              <xsd:enumeration value="Performance Programmes"/>
              <xsd:enumeration value="Operational Support and Expertise"/>
              <xsd:enumeration value="Athlete Support"/>
              <xsd:enumeration value="Talent Plan"/>
              <xsd:enumeration value="Planning(People)"/>
              <xsd:enumeration value="Engaging(People)"/>
              <xsd:enumeration value="Supporting(People)"/>
              <xsd:enumeration value="Volunteering"/>
              <xsd:enumeration value="Recognising(People)"/>
              <xsd:enumeration value="Facilities-Planning"/>
              <xsd:enumeration value="Facilities Design"/>
              <xsd:enumeration value="Facilities Investment"/>
              <xsd:enumeration value="Local Partner Planning and Investment"/>
              <xsd:enumeration value="SGB Investment and Support"/>
              <xsd:enumeration value="Regional Partnerships"/>
              <xsd:enumeration value="National Partners"/>
              <xsd:enumeration value="Outdoor and Adventure Sport"/>
              <xsd:enumeration value="Business Continuity"/>
              <xsd:enumeration value="Human Resources"/>
              <xsd:enumeration value="Office Services"/>
              <xsd:enumeration value="Equality"/>
              <xsd:enumeration value="Finance"/>
              <xsd:enumeration value="Procurement"/>
              <xsd:enumeration value="Legal"/>
              <xsd:enumeration value="Health and Safety"/>
              <xsd:enumeration value="Integrated Investment"/>
              <xsd:enumeration value="ICT"/>
              <xsd:enumeration value="System Review"/>
              <xsd:enumeration value="Information Governance"/>
              <xsd:enumeration value="Planning and Organisational Development"/>
              <xsd:enumeration value="Quality Improvement"/>
              <xsd:enumeration value="Estates Development"/>
              <xsd:enumeration value="Public and Commercial Services Union"/>
              <xsd:enumeration value="Executive Office"/>
              <xsd:enumeration value="Communications"/>
              <xsd:enumeration value="Media"/>
              <xsd:enumeration value="Sports Research"/>
              <xsd:enumeration value="Strategic Partnerships"/>
            </xsd:restriction>
          </xsd:simpleType>
        </xsd:union>
      </xsd:simpleType>
    </xsd:element>
    <xsd:element name="Expired" ma:index="3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xpired xmlns="0f691ebb-607a-495b-b184-84cc3c4753ce">false</Expired>
    <ssProgramme xmlns="0f691ebb-607a-495b-b184-84cc3c4753ce">Training resources 2016</ssProgramme>
    <_dlc_ExpireDateSaved xmlns="http://schemas.microsoft.com/sharepoint/v3" xsi:nil="true"/>
    <_dlc_ExpireDate xmlns="http://schemas.microsoft.com/sharepoint/v3">2021-10-24T08:08:34+00:00</_dlc_ExpireDate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499EAA-35FD-42C8-B1A8-36BF2979FDB5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4E07A567-1578-44FD-A2D2-E1F781F970B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8BE265F-187C-44FA-BD3A-523786D810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691ebb-607a-495b-b184-84cc3c4753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6EE89F-DABE-4B21-BE49-5B67CE4306E7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schemas.openxmlformats.org/package/2006/metadata/core-properties"/>
    <ds:schemaRef ds:uri="http://www.w3.org/XML/1998/namespace"/>
    <ds:schemaRef ds:uri="0f691ebb-607a-495b-b184-84cc3c4753ce"/>
    <ds:schemaRef ds:uri="http://schemas.microsoft.com/sharepoint/v3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629AC09E-1DE0-407A-858C-C10918BC1F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942A1A20</Template>
  <TotalTime>3</TotalTime>
  <Pages>4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SMILES STEPS Formats and Risk cards</vt:lpstr>
    </vt:vector>
  </TitlesOfParts>
  <Manager>Hilary Templeton</Manager>
  <Company>sportscotland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SMILES STEPS Formats and Risk cards</dc:title>
  <dc:subject>Training Resources</dc:subject>
  <dc:creator>Hilary Templeton</dc:creator>
  <cp:keywords>Training Resources</cp:keywords>
  <cp:lastModifiedBy>Katie.hughes</cp:lastModifiedBy>
  <cp:revision>3</cp:revision>
  <dcterms:created xsi:type="dcterms:W3CDTF">2016-11-07T10:30:00Z</dcterms:created>
  <dcterms:modified xsi:type="dcterms:W3CDTF">2016-11-07T10:37:00Z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0x01010056A0085884DCB14898BBA9417AF985D0</vt:lpwstr>
  </property>
  <property fmtid="{D5CDD505-2E9C-101B-9397-08002B2CF9AE}" pid="3" name="_dlc_policyId">
    <vt:lpwstr>0x0101|-1465434203</vt:lpwstr>
  </property>
  <property fmtid="{D5CDD505-2E9C-101B-9397-08002B2CF9AE}" pid="4" name="ItemRetentionFormula">
    <vt:lpwstr>&lt;formula id="sportscotland"&gt;&lt;/formula&gt;</vt:lpwstr>
  </property>
</Properties>
</file>