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728B5" w14:textId="77777777" w:rsidR="00500827" w:rsidRPr="0007442D" w:rsidRDefault="00500827" w:rsidP="00500827">
      <w:pPr>
        <w:tabs>
          <w:tab w:val="right" w:pos="8959"/>
        </w:tabs>
        <w:overflowPunct w:val="0"/>
        <w:autoSpaceDE w:val="0"/>
        <w:autoSpaceDN w:val="0"/>
        <w:adjustRightInd w:val="0"/>
        <w:spacing w:after="120" w:line="240" w:lineRule="auto"/>
        <w:rPr>
          <w:rFonts w:cs="Arial"/>
          <w:sz w:val="40"/>
          <w:szCs w:val="36"/>
        </w:rPr>
      </w:pPr>
      <w:bookmarkStart w:id="0" w:name="_GoBack"/>
      <w:bookmarkEnd w:id="0"/>
      <w:r w:rsidRPr="0007442D">
        <w:rPr>
          <w:rFonts w:cs="Arial"/>
          <w:b/>
          <w:bCs/>
          <w:sz w:val="40"/>
          <w:szCs w:val="36"/>
        </w:rPr>
        <w:t>sport</w:t>
      </w:r>
      <w:r w:rsidRPr="0007442D">
        <w:rPr>
          <w:rFonts w:cs="Arial"/>
          <w:sz w:val="40"/>
          <w:szCs w:val="36"/>
        </w:rPr>
        <w:t xml:space="preserve">scotland </w:t>
      </w:r>
    </w:p>
    <w:p w14:paraId="45989F48" w14:textId="2168D5CA" w:rsidR="00500827" w:rsidRPr="0007442D" w:rsidRDefault="00463985" w:rsidP="00500827">
      <w:pPr>
        <w:tabs>
          <w:tab w:val="right" w:pos="8959"/>
        </w:tabs>
        <w:overflowPunct w:val="0"/>
        <w:autoSpaceDE w:val="0"/>
        <w:autoSpaceDN w:val="0"/>
        <w:adjustRightInd w:val="0"/>
        <w:spacing w:after="120" w:line="240" w:lineRule="auto"/>
        <w:rPr>
          <w:rFonts w:cs="Arial"/>
          <w:sz w:val="36"/>
          <w:szCs w:val="28"/>
        </w:rPr>
      </w:pPr>
      <w:r>
        <w:rPr>
          <w:rFonts w:cs="Arial"/>
          <w:sz w:val="36"/>
          <w:szCs w:val="28"/>
        </w:rPr>
        <w:t>Social Media Policy</w:t>
      </w:r>
    </w:p>
    <w:p w14:paraId="61A7CF52" w14:textId="77777777" w:rsidR="002B2AA9" w:rsidRPr="002536ED" w:rsidRDefault="002B2AA9" w:rsidP="002B2AA9">
      <w:pPr>
        <w:spacing w:after="0"/>
        <w:rPr>
          <w:b/>
        </w:rPr>
      </w:pPr>
    </w:p>
    <w:p w14:paraId="5B4B7EBD" w14:textId="77777777" w:rsidR="00500827" w:rsidRPr="0007442D" w:rsidRDefault="00500827" w:rsidP="0007442D">
      <w:pPr>
        <w:spacing w:after="0"/>
        <w:rPr>
          <w:b/>
          <w:sz w:val="28"/>
          <w:szCs w:val="28"/>
        </w:rPr>
      </w:pPr>
      <w:r w:rsidRPr="0007442D">
        <w:rPr>
          <w:b/>
          <w:sz w:val="28"/>
          <w:szCs w:val="28"/>
        </w:rPr>
        <w:t>Introduction</w:t>
      </w:r>
    </w:p>
    <w:p w14:paraId="03A39642" w14:textId="77777777" w:rsidR="00500827" w:rsidRDefault="00500827" w:rsidP="002B2AA9">
      <w:pPr>
        <w:spacing w:after="0"/>
        <w:rPr>
          <w:i/>
        </w:rPr>
      </w:pPr>
    </w:p>
    <w:p w14:paraId="61A7CF54" w14:textId="7A49FE09" w:rsidR="002B2AA9" w:rsidRPr="00902668" w:rsidRDefault="002B2AA9" w:rsidP="002B2AA9">
      <w:pPr>
        <w:spacing w:after="0"/>
        <w:rPr>
          <w:i/>
          <w:sz w:val="24"/>
        </w:rPr>
      </w:pPr>
      <w:r w:rsidRPr="00902668">
        <w:rPr>
          <w:i/>
          <w:sz w:val="24"/>
        </w:rPr>
        <w:t>Responsible engagement in innovation and dialogue</w:t>
      </w:r>
    </w:p>
    <w:p w14:paraId="61A7CF55" w14:textId="77777777" w:rsidR="002B2AA9" w:rsidRPr="00902668" w:rsidRDefault="002B2AA9" w:rsidP="002B2AA9">
      <w:pPr>
        <w:spacing w:after="0"/>
        <w:rPr>
          <w:sz w:val="24"/>
        </w:rPr>
      </w:pPr>
    </w:p>
    <w:p w14:paraId="61A7CF56" w14:textId="1D669FE9" w:rsidR="002B2AA9" w:rsidRPr="00902668" w:rsidRDefault="00B706AE" w:rsidP="0007442D">
      <w:pPr>
        <w:pStyle w:val="ListParagraph"/>
        <w:numPr>
          <w:ilvl w:val="0"/>
          <w:numId w:val="5"/>
        </w:numPr>
        <w:spacing w:after="0"/>
        <w:ind w:hanging="720"/>
        <w:rPr>
          <w:sz w:val="24"/>
        </w:rPr>
      </w:pPr>
      <w:r w:rsidRPr="00902668">
        <w:rPr>
          <w:sz w:val="24"/>
        </w:rPr>
        <w:t>Social media</w:t>
      </w:r>
      <w:r w:rsidR="002B2AA9" w:rsidRPr="00902668">
        <w:rPr>
          <w:sz w:val="24"/>
        </w:rPr>
        <w:t xml:space="preserve"> platforms </w:t>
      </w:r>
      <w:r w:rsidRPr="00902668">
        <w:rPr>
          <w:sz w:val="24"/>
        </w:rPr>
        <w:t xml:space="preserve">(such as ‘Twitter’, ‘Facebook’ and ‘Instagram’) </w:t>
      </w:r>
      <w:r w:rsidR="002B2AA9" w:rsidRPr="00902668">
        <w:rPr>
          <w:sz w:val="24"/>
        </w:rPr>
        <w:t xml:space="preserve">are </w:t>
      </w:r>
      <w:r w:rsidR="00480608" w:rsidRPr="00902668">
        <w:rPr>
          <w:sz w:val="24"/>
        </w:rPr>
        <w:t xml:space="preserve">developing </w:t>
      </w:r>
      <w:r w:rsidR="009E4FC4" w:rsidRPr="00902668">
        <w:rPr>
          <w:sz w:val="24"/>
        </w:rPr>
        <w:t xml:space="preserve">the way </w:t>
      </w:r>
      <w:r w:rsidR="00BB5CAA" w:rsidRPr="00BB5CAA">
        <w:rPr>
          <w:b/>
          <w:sz w:val="24"/>
        </w:rPr>
        <w:t>sport</w:t>
      </w:r>
      <w:r w:rsidR="00BB5CAA">
        <w:rPr>
          <w:sz w:val="24"/>
        </w:rPr>
        <w:t>scotland</w:t>
      </w:r>
      <w:r w:rsidR="00B375B3" w:rsidRPr="00902668">
        <w:rPr>
          <w:sz w:val="24"/>
        </w:rPr>
        <w:t xml:space="preserve"> </w:t>
      </w:r>
      <w:r w:rsidR="002B2AA9" w:rsidRPr="00902668">
        <w:rPr>
          <w:sz w:val="24"/>
        </w:rPr>
        <w:t xml:space="preserve">employees work and engage with each other, </w:t>
      </w:r>
      <w:r w:rsidRPr="00902668">
        <w:rPr>
          <w:sz w:val="24"/>
        </w:rPr>
        <w:t xml:space="preserve"> key stakeholders </w:t>
      </w:r>
      <w:r w:rsidR="002B2AA9" w:rsidRPr="00902668">
        <w:rPr>
          <w:sz w:val="24"/>
        </w:rPr>
        <w:t>and partners.</w:t>
      </w:r>
    </w:p>
    <w:p w14:paraId="61A7CF57" w14:textId="77777777" w:rsidR="002B2AA9" w:rsidRPr="00902668" w:rsidRDefault="002B2AA9" w:rsidP="002B2AA9">
      <w:pPr>
        <w:spacing w:after="0"/>
        <w:rPr>
          <w:sz w:val="24"/>
        </w:rPr>
      </w:pPr>
    </w:p>
    <w:p w14:paraId="61A7CF58" w14:textId="1A1A8AC1" w:rsidR="002B2AA9" w:rsidRPr="00902668" w:rsidRDefault="002B2AA9" w:rsidP="0007442D">
      <w:pPr>
        <w:pStyle w:val="ListParagraph"/>
        <w:numPr>
          <w:ilvl w:val="0"/>
          <w:numId w:val="5"/>
        </w:numPr>
        <w:spacing w:after="0"/>
        <w:ind w:hanging="720"/>
        <w:rPr>
          <w:sz w:val="24"/>
        </w:rPr>
      </w:pPr>
      <w:r w:rsidRPr="00902668">
        <w:rPr>
          <w:sz w:val="24"/>
        </w:rPr>
        <w:t>Social media brings us new opportunities to connect and communicate</w:t>
      </w:r>
      <w:r w:rsidR="00B375B3" w:rsidRPr="00902668">
        <w:rPr>
          <w:sz w:val="24"/>
        </w:rPr>
        <w:t xml:space="preserve"> directly</w:t>
      </w:r>
      <w:r w:rsidRPr="00902668">
        <w:rPr>
          <w:sz w:val="24"/>
        </w:rPr>
        <w:t xml:space="preserve"> with our community.  </w:t>
      </w:r>
      <w:r w:rsidR="00BE10B8" w:rsidRPr="00902668">
        <w:rPr>
          <w:sz w:val="24"/>
        </w:rPr>
        <w:t xml:space="preserve"> </w:t>
      </w:r>
      <w:r w:rsidR="00BB5CAA" w:rsidRPr="00BB5CAA">
        <w:rPr>
          <w:b/>
          <w:sz w:val="24"/>
        </w:rPr>
        <w:t>sport</w:t>
      </w:r>
      <w:r w:rsidR="00BB5CAA">
        <w:rPr>
          <w:sz w:val="24"/>
        </w:rPr>
        <w:t xml:space="preserve">scotland </w:t>
      </w:r>
      <w:r w:rsidR="00E11A73" w:rsidRPr="00902668">
        <w:rPr>
          <w:sz w:val="24"/>
        </w:rPr>
        <w:t>uses</w:t>
      </w:r>
      <w:r w:rsidR="00B706AE" w:rsidRPr="00902668">
        <w:rPr>
          <w:sz w:val="24"/>
        </w:rPr>
        <w:t xml:space="preserve"> social media as</w:t>
      </w:r>
      <w:r w:rsidR="00E11A73" w:rsidRPr="00902668">
        <w:rPr>
          <w:sz w:val="24"/>
        </w:rPr>
        <w:t>:</w:t>
      </w:r>
    </w:p>
    <w:p w14:paraId="61A7CF59" w14:textId="77777777" w:rsidR="002B2AA9" w:rsidRPr="00902668" w:rsidRDefault="002B2AA9" w:rsidP="002B2AA9">
      <w:pPr>
        <w:spacing w:after="0"/>
        <w:rPr>
          <w:sz w:val="24"/>
        </w:rPr>
      </w:pPr>
    </w:p>
    <w:p w14:paraId="61A7CF5A" w14:textId="77777777" w:rsidR="002B2AA9" w:rsidRPr="00902668" w:rsidRDefault="002B2AA9" w:rsidP="0007442D">
      <w:pPr>
        <w:pStyle w:val="Bullet1L2"/>
        <w:rPr>
          <w:sz w:val="24"/>
          <w:szCs w:val="24"/>
        </w:rPr>
      </w:pPr>
      <w:r w:rsidRPr="00902668">
        <w:rPr>
          <w:sz w:val="24"/>
          <w:szCs w:val="24"/>
        </w:rPr>
        <w:t xml:space="preserve">A </w:t>
      </w:r>
      <w:r w:rsidR="00B706AE" w:rsidRPr="00902668">
        <w:rPr>
          <w:sz w:val="24"/>
          <w:szCs w:val="24"/>
        </w:rPr>
        <w:t>method of</w:t>
      </w:r>
      <w:r w:rsidRPr="00902668">
        <w:rPr>
          <w:sz w:val="24"/>
          <w:szCs w:val="24"/>
        </w:rPr>
        <w:t xml:space="preserve"> amplif</w:t>
      </w:r>
      <w:r w:rsidR="00B706AE" w:rsidRPr="00902668">
        <w:rPr>
          <w:sz w:val="24"/>
          <w:szCs w:val="24"/>
        </w:rPr>
        <w:t>ying</w:t>
      </w:r>
      <w:r w:rsidR="00CB4EE9" w:rsidRPr="00902668">
        <w:rPr>
          <w:sz w:val="24"/>
          <w:szCs w:val="24"/>
        </w:rPr>
        <w:t xml:space="preserve"> </w:t>
      </w:r>
      <w:r w:rsidRPr="00902668">
        <w:rPr>
          <w:sz w:val="24"/>
          <w:szCs w:val="24"/>
        </w:rPr>
        <w:t xml:space="preserve">our </w:t>
      </w:r>
      <w:r w:rsidR="00E11A73" w:rsidRPr="00902668">
        <w:rPr>
          <w:sz w:val="24"/>
          <w:szCs w:val="24"/>
        </w:rPr>
        <w:t xml:space="preserve">external </w:t>
      </w:r>
      <w:r w:rsidRPr="00902668">
        <w:rPr>
          <w:sz w:val="24"/>
          <w:szCs w:val="24"/>
        </w:rPr>
        <w:t>communications</w:t>
      </w:r>
    </w:p>
    <w:p w14:paraId="61A7CF5B" w14:textId="77777777" w:rsidR="002B2AA9" w:rsidRPr="00902668" w:rsidRDefault="00676661" w:rsidP="0007442D">
      <w:pPr>
        <w:pStyle w:val="Bullet1L2"/>
        <w:rPr>
          <w:sz w:val="24"/>
          <w:szCs w:val="24"/>
        </w:rPr>
      </w:pPr>
      <w:r w:rsidRPr="00902668">
        <w:rPr>
          <w:sz w:val="24"/>
          <w:szCs w:val="24"/>
        </w:rPr>
        <w:t>A customer service channel</w:t>
      </w:r>
      <w:r w:rsidR="00B706AE" w:rsidRPr="00902668">
        <w:rPr>
          <w:sz w:val="24"/>
          <w:szCs w:val="24"/>
        </w:rPr>
        <w:t xml:space="preserve"> for our various stakeholders to speak directly to us</w:t>
      </w:r>
    </w:p>
    <w:p w14:paraId="61A7CF5C" w14:textId="77777777" w:rsidR="00B706AE" w:rsidRPr="00902668" w:rsidRDefault="00E11A73" w:rsidP="0007442D">
      <w:pPr>
        <w:pStyle w:val="Bullet1L2"/>
        <w:rPr>
          <w:sz w:val="24"/>
          <w:szCs w:val="24"/>
        </w:rPr>
      </w:pPr>
      <w:r w:rsidRPr="00902668">
        <w:rPr>
          <w:sz w:val="24"/>
          <w:szCs w:val="24"/>
        </w:rPr>
        <w:t>A method of</w:t>
      </w:r>
      <w:r w:rsidR="00B706AE" w:rsidRPr="00902668">
        <w:rPr>
          <w:sz w:val="24"/>
          <w:szCs w:val="24"/>
        </w:rPr>
        <w:t xml:space="preserve"> accessing and engaging new audiences </w:t>
      </w:r>
      <w:r w:rsidRPr="00902668">
        <w:rPr>
          <w:sz w:val="24"/>
          <w:szCs w:val="24"/>
        </w:rPr>
        <w:t>and encouraging them to engage with sport</w:t>
      </w:r>
    </w:p>
    <w:p w14:paraId="61A7CF5D" w14:textId="77777777" w:rsidR="00B706AE" w:rsidRPr="00902668" w:rsidRDefault="00B706AE" w:rsidP="0007442D">
      <w:pPr>
        <w:pStyle w:val="Bullet1L2"/>
        <w:rPr>
          <w:sz w:val="24"/>
          <w:szCs w:val="24"/>
        </w:rPr>
      </w:pPr>
      <w:r w:rsidRPr="00902668">
        <w:rPr>
          <w:sz w:val="24"/>
          <w:szCs w:val="24"/>
        </w:rPr>
        <w:t>A vehicle for keeping up to date on current relevant information about sport in Scotland as it happens</w:t>
      </w:r>
    </w:p>
    <w:p w14:paraId="61A7CF5E" w14:textId="77777777" w:rsidR="00B706AE" w:rsidRPr="00902668" w:rsidRDefault="00B706AE" w:rsidP="0007442D">
      <w:pPr>
        <w:pStyle w:val="Bullet1L2"/>
        <w:rPr>
          <w:sz w:val="24"/>
          <w:szCs w:val="24"/>
        </w:rPr>
      </w:pPr>
      <w:r w:rsidRPr="00902668">
        <w:rPr>
          <w:sz w:val="24"/>
          <w:szCs w:val="24"/>
        </w:rPr>
        <w:t>A relationship building tool to help communicate and showcase information for our partners and for the good of sport</w:t>
      </w:r>
    </w:p>
    <w:p w14:paraId="61A7CF74" w14:textId="77777777" w:rsidR="00143300" w:rsidRPr="00902668" w:rsidRDefault="00143300" w:rsidP="002B2AA9">
      <w:pPr>
        <w:spacing w:after="0"/>
        <w:rPr>
          <w:sz w:val="24"/>
        </w:rPr>
      </w:pPr>
    </w:p>
    <w:p w14:paraId="51FF029A" w14:textId="60337719" w:rsidR="001D4648" w:rsidRPr="007B2E3A" w:rsidRDefault="00CC02FF" w:rsidP="007B2E3A">
      <w:pPr>
        <w:rPr>
          <w:b/>
          <w:sz w:val="24"/>
        </w:rPr>
      </w:pPr>
      <w:r>
        <w:rPr>
          <w:b/>
          <w:sz w:val="24"/>
        </w:rPr>
        <w:t>Social m</w:t>
      </w:r>
      <w:r w:rsidR="002B2AA9" w:rsidRPr="007B2E3A">
        <w:rPr>
          <w:b/>
          <w:sz w:val="24"/>
        </w:rPr>
        <w:t>edia</w:t>
      </w:r>
    </w:p>
    <w:p w14:paraId="36918A1D" w14:textId="4FA912E1" w:rsidR="001D4648" w:rsidRPr="00902668" w:rsidRDefault="001D4648" w:rsidP="0007442D">
      <w:pPr>
        <w:pStyle w:val="ListParagraph"/>
        <w:numPr>
          <w:ilvl w:val="0"/>
          <w:numId w:val="5"/>
        </w:numPr>
        <w:spacing w:after="0" w:line="240" w:lineRule="auto"/>
        <w:ind w:hanging="720"/>
        <w:rPr>
          <w:sz w:val="24"/>
        </w:rPr>
      </w:pPr>
      <w:r w:rsidRPr="00902668">
        <w:rPr>
          <w:sz w:val="24"/>
        </w:rPr>
        <w:t xml:space="preserve">The intention of this note is not to stop </w:t>
      </w:r>
      <w:r w:rsidR="00BB5CAA" w:rsidRPr="00BB5CAA">
        <w:rPr>
          <w:b/>
          <w:sz w:val="24"/>
        </w:rPr>
        <w:t>sport</w:t>
      </w:r>
      <w:r w:rsidR="00BB5CAA">
        <w:rPr>
          <w:sz w:val="24"/>
        </w:rPr>
        <w:t>scotland</w:t>
      </w:r>
      <w:r w:rsidR="00BB5CAA" w:rsidRPr="00902668">
        <w:rPr>
          <w:sz w:val="24"/>
        </w:rPr>
        <w:t xml:space="preserve"> </w:t>
      </w:r>
      <w:r w:rsidRPr="00902668">
        <w:rPr>
          <w:sz w:val="24"/>
        </w:rPr>
        <w:t xml:space="preserve">staff from conducting legitimate activities on the internet, but serves to flag up those areas in which conflict may arise. </w:t>
      </w:r>
    </w:p>
    <w:p w14:paraId="7C6F6646" w14:textId="77777777" w:rsidR="0007442D" w:rsidRPr="00902668" w:rsidRDefault="0007442D" w:rsidP="0007442D">
      <w:pPr>
        <w:pStyle w:val="ListParagraph"/>
        <w:spacing w:after="0" w:line="240" w:lineRule="auto"/>
        <w:rPr>
          <w:sz w:val="24"/>
        </w:rPr>
      </w:pPr>
    </w:p>
    <w:p w14:paraId="6338206D" w14:textId="5BDE015B" w:rsidR="001D4648" w:rsidRPr="00902668" w:rsidRDefault="001D4648" w:rsidP="0007442D">
      <w:pPr>
        <w:pStyle w:val="ListParagraph"/>
        <w:numPr>
          <w:ilvl w:val="0"/>
          <w:numId w:val="5"/>
        </w:numPr>
        <w:spacing w:after="0" w:line="240" w:lineRule="auto"/>
        <w:ind w:hanging="720"/>
        <w:rPr>
          <w:sz w:val="24"/>
        </w:rPr>
      </w:pPr>
      <w:r w:rsidRPr="00902668">
        <w:rPr>
          <w:sz w:val="24"/>
        </w:rPr>
        <w:t xml:space="preserve">All </w:t>
      </w:r>
      <w:r w:rsidR="00BB5CAA" w:rsidRPr="00BB5CAA">
        <w:rPr>
          <w:b/>
          <w:sz w:val="24"/>
        </w:rPr>
        <w:t>sport</w:t>
      </w:r>
      <w:r w:rsidR="00BB5CAA">
        <w:rPr>
          <w:sz w:val="24"/>
        </w:rPr>
        <w:t>scotland</w:t>
      </w:r>
      <w:r w:rsidR="00BB5CAA" w:rsidRPr="00902668">
        <w:rPr>
          <w:sz w:val="24"/>
        </w:rPr>
        <w:t xml:space="preserve"> </w:t>
      </w:r>
      <w:r w:rsidRPr="00902668">
        <w:rPr>
          <w:sz w:val="24"/>
        </w:rPr>
        <w:t xml:space="preserve">staff should be mindful of the information they disclose on social networking sites.  Where they associate themselves and </w:t>
      </w:r>
      <w:r w:rsidR="00BB5CAA" w:rsidRPr="00BB5CAA">
        <w:rPr>
          <w:b/>
          <w:sz w:val="24"/>
        </w:rPr>
        <w:t>sport</w:t>
      </w:r>
      <w:r w:rsidR="00BB5CAA">
        <w:rPr>
          <w:sz w:val="24"/>
        </w:rPr>
        <w:t>scotland</w:t>
      </w:r>
      <w:r w:rsidR="00BB5CAA" w:rsidRPr="00902668">
        <w:rPr>
          <w:sz w:val="24"/>
        </w:rPr>
        <w:t xml:space="preserve"> </w:t>
      </w:r>
      <w:r w:rsidRPr="00902668">
        <w:rPr>
          <w:sz w:val="24"/>
        </w:rPr>
        <w:t xml:space="preserve">(through providing work details or a professional opinion) they should act in a manner which does not bring </w:t>
      </w:r>
      <w:r w:rsidR="00BB5CAA" w:rsidRPr="00BB5CAA">
        <w:rPr>
          <w:b/>
          <w:sz w:val="24"/>
        </w:rPr>
        <w:t>sport</w:t>
      </w:r>
      <w:r w:rsidR="00BB5CAA">
        <w:rPr>
          <w:sz w:val="24"/>
        </w:rPr>
        <w:t>scotland</w:t>
      </w:r>
      <w:r w:rsidR="00BB5CAA" w:rsidRPr="00902668">
        <w:rPr>
          <w:sz w:val="24"/>
        </w:rPr>
        <w:t xml:space="preserve"> </w:t>
      </w:r>
      <w:r w:rsidRPr="00902668">
        <w:rPr>
          <w:sz w:val="24"/>
        </w:rPr>
        <w:t>into disrepute.</w:t>
      </w:r>
    </w:p>
    <w:p w14:paraId="58B37394" w14:textId="77777777" w:rsidR="0007442D" w:rsidRPr="00902668" w:rsidRDefault="0007442D" w:rsidP="0007442D">
      <w:pPr>
        <w:spacing w:after="0" w:line="240" w:lineRule="auto"/>
        <w:rPr>
          <w:b/>
          <w:sz w:val="24"/>
        </w:rPr>
      </w:pPr>
    </w:p>
    <w:p w14:paraId="24EF6B60" w14:textId="0931FD54" w:rsidR="00E940A7" w:rsidRPr="00902668" w:rsidRDefault="00E940A7" w:rsidP="0007442D">
      <w:pPr>
        <w:spacing w:after="0" w:line="240" w:lineRule="auto"/>
        <w:rPr>
          <w:b/>
          <w:sz w:val="24"/>
        </w:rPr>
      </w:pPr>
      <w:r w:rsidRPr="00902668">
        <w:rPr>
          <w:b/>
          <w:sz w:val="24"/>
        </w:rPr>
        <w:t>What is social media</w:t>
      </w:r>
      <w:r w:rsidR="001D4648" w:rsidRPr="00902668">
        <w:rPr>
          <w:b/>
          <w:sz w:val="24"/>
        </w:rPr>
        <w:t>?</w:t>
      </w:r>
    </w:p>
    <w:p w14:paraId="7765E109" w14:textId="77777777" w:rsidR="0007442D" w:rsidRPr="00902668" w:rsidRDefault="0007442D" w:rsidP="0007442D">
      <w:pPr>
        <w:pStyle w:val="ListParagraph"/>
        <w:spacing w:after="0" w:line="240" w:lineRule="auto"/>
        <w:rPr>
          <w:sz w:val="24"/>
        </w:rPr>
      </w:pPr>
    </w:p>
    <w:p w14:paraId="33465897" w14:textId="58EEBB8F" w:rsidR="00E11B47" w:rsidRDefault="000A483E" w:rsidP="0007442D">
      <w:pPr>
        <w:pStyle w:val="ListParagraph"/>
        <w:numPr>
          <w:ilvl w:val="0"/>
          <w:numId w:val="5"/>
        </w:numPr>
        <w:spacing w:after="0" w:line="240" w:lineRule="auto"/>
        <w:ind w:hanging="720"/>
        <w:rPr>
          <w:sz w:val="24"/>
        </w:rPr>
      </w:pPr>
      <w:r>
        <w:rPr>
          <w:sz w:val="24"/>
        </w:rPr>
        <w:t>‘Social media’</w:t>
      </w:r>
      <w:r w:rsidR="002B2AA9" w:rsidRPr="00902668">
        <w:rPr>
          <w:sz w:val="24"/>
        </w:rPr>
        <w:t xml:space="preserve"> is the term commonly given to websites, online tools and other Interactive Communication Technologies (ICT) which allow users to interact with each other in some way – by sharing information, opinions, knowledge and interests. As the name implies, social media involves the building of communities or networks, encouraging participation and engagement. </w:t>
      </w:r>
    </w:p>
    <w:p w14:paraId="586AD418" w14:textId="2CC15FAA" w:rsidR="001D4648" w:rsidRPr="00E11B47" w:rsidRDefault="001D4648" w:rsidP="00E11B47">
      <w:pPr>
        <w:spacing w:after="0" w:line="240" w:lineRule="auto"/>
        <w:rPr>
          <w:sz w:val="24"/>
        </w:rPr>
      </w:pPr>
      <w:r w:rsidRPr="00E11B47">
        <w:rPr>
          <w:b/>
          <w:sz w:val="24"/>
        </w:rPr>
        <w:lastRenderedPageBreak/>
        <w:t>Association with</w:t>
      </w:r>
      <w:r w:rsidRPr="00E11B47">
        <w:rPr>
          <w:sz w:val="24"/>
        </w:rPr>
        <w:t xml:space="preserve"> </w:t>
      </w:r>
      <w:r w:rsidRPr="00E11B47">
        <w:rPr>
          <w:b/>
          <w:sz w:val="24"/>
        </w:rPr>
        <w:t>sport</w:t>
      </w:r>
      <w:r w:rsidRPr="00E11B47">
        <w:rPr>
          <w:sz w:val="24"/>
        </w:rPr>
        <w:t>scotland</w:t>
      </w:r>
    </w:p>
    <w:p w14:paraId="629AF4AD" w14:textId="77777777" w:rsidR="0007442D" w:rsidRPr="00902668" w:rsidRDefault="0007442D" w:rsidP="0007442D">
      <w:pPr>
        <w:pStyle w:val="ListParagraph"/>
        <w:spacing w:after="0" w:line="240" w:lineRule="auto"/>
        <w:rPr>
          <w:sz w:val="24"/>
        </w:rPr>
      </w:pPr>
    </w:p>
    <w:p w14:paraId="61A7CF7B" w14:textId="60BADB42" w:rsidR="002B2AA9" w:rsidRDefault="00B375B3" w:rsidP="0007442D">
      <w:pPr>
        <w:pStyle w:val="ListParagraph"/>
        <w:numPr>
          <w:ilvl w:val="0"/>
          <w:numId w:val="5"/>
        </w:numPr>
        <w:spacing w:after="0" w:line="240" w:lineRule="auto"/>
        <w:ind w:hanging="720"/>
        <w:rPr>
          <w:sz w:val="24"/>
        </w:rPr>
      </w:pPr>
      <w:r w:rsidRPr="00902668">
        <w:rPr>
          <w:sz w:val="24"/>
        </w:rPr>
        <w:t>As with all forms of communication</w:t>
      </w:r>
      <w:r w:rsidR="002B2AA9" w:rsidRPr="00902668">
        <w:rPr>
          <w:sz w:val="24"/>
        </w:rPr>
        <w:t>, when someone clearly identifies their asso</w:t>
      </w:r>
      <w:r w:rsidR="009E4FC4" w:rsidRPr="00902668">
        <w:rPr>
          <w:sz w:val="24"/>
        </w:rPr>
        <w:t xml:space="preserve">ciation with </w:t>
      </w:r>
      <w:r w:rsidR="00BB5CAA" w:rsidRPr="00BB5CAA">
        <w:rPr>
          <w:b/>
          <w:sz w:val="24"/>
        </w:rPr>
        <w:t>sport</w:t>
      </w:r>
      <w:r w:rsidR="00BB5CAA">
        <w:rPr>
          <w:sz w:val="24"/>
        </w:rPr>
        <w:t>scotland</w:t>
      </w:r>
      <w:r w:rsidR="00BB5CAA" w:rsidRPr="00902668">
        <w:rPr>
          <w:sz w:val="24"/>
        </w:rPr>
        <w:t xml:space="preserve"> </w:t>
      </w:r>
      <w:r w:rsidR="002B2AA9" w:rsidRPr="00902668">
        <w:rPr>
          <w:sz w:val="24"/>
        </w:rPr>
        <w:t>and/or discusses their work, they are e</w:t>
      </w:r>
      <w:r w:rsidR="004B5A3B" w:rsidRPr="00902668">
        <w:rPr>
          <w:sz w:val="24"/>
        </w:rPr>
        <w:t>x</w:t>
      </w:r>
      <w:r w:rsidR="002B2AA9" w:rsidRPr="00902668">
        <w:rPr>
          <w:sz w:val="24"/>
        </w:rPr>
        <w:t>pected to behave appropriately</w:t>
      </w:r>
      <w:r w:rsidR="00E11A73" w:rsidRPr="00902668">
        <w:rPr>
          <w:sz w:val="24"/>
        </w:rPr>
        <w:t xml:space="preserve">. Social media is fast moving, constantly evolving and often unforgiving. Inappropriate </w:t>
      </w:r>
      <w:r w:rsidR="00BE10B8" w:rsidRPr="00902668">
        <w:rPr>
          <w:sz w:val="24"/>
        </w:rPr>
        <w:t>posts</w:t>
      </w:r>
      <w:r w:rsidR="00E11A73" w:rsidRPr="00902668">
        <w:rPr>
          <w:sz w:val="24"/>
        </w:rPr>
        <w:t xml:space="preserve"> can quickly escalate </w:t>
      </w:r>
      <w:r w:rsidR="00143300" w:rsidRPr="00902668">
        <w:rPr>
          <w:sz w:val="24"/>
        </w:rPr>
        <w:t>nationally</w:t>
      </w:r>
      <w:r w:rsidR="00E11A73" w:rsidRPr="00902668">
        <w:rPr>
          <w:sz w:val="24"/>
        </w:rPr>
        <w:t xml:space="preserve"> and globally with no route</w:t>
      </w:r>
      <w:r w:rsidR="00BE10B8" w:rsidRPr="00902668">
        <w:rPr>
          <w:sz w:val="24"/>
        </w:rPr>
        <w:t xml:space="preserve"> or option for recovery. Staff behaviour should always be consistent with </w:t>
      </w:r>
      <w:r w:rsidR="00BB5CAA" w:rsidRPr="00BB5CAA">
        <w:rPr>
          <w:b/>
          <w:sz w:val="24"/>
        </w:rPr>
        <w:t>sport</w:t>
      </w:r>
      <w:r w:rsidR="00BB5CAA">
        <w:rPr>
          <w:sz w:val="24"/>
        </w:rPr>
        <w:t>scotland</w:t>
      </w:r>
      <w:r w:rsidR="00BE10B8" w:rsidRPr="00902668">
        <w:rPr>
          <w:sz w:val="24"/>
        </w:rPr>
        <w:t xml:space="preserve">’s values and policies on social media as much as </w:t>
      </w:r>
      <w:r w:rsidR="00861C1D">
        <w:rPr>
          <w:sz w:val="24"/>
        </w:rPr>
        <w:t>in other forms of communication</w:t>
      </w:r>
    </w:p>
    <w:p w14:paraId="53CE4292" w14:textId="77777777" w:rsidR="00861C1D" w:rsidRDefault="00861C1D" w:rsidP="00861C1D">
      <w:pPr>
        <w:pStyle w:val="ListParagraph"/>
        <w:spacing w:after="0" w:line="240" w:lineRule="auto"/>
        <w:ind w:left="360"/>
        <w:rPr>
          <w:sz w:val="24"/>
        </w:rPr>
      </w:pPr>
    </w:p>
    <w:p w14:paraId="2ADCB3FB" w14:textId="6FEBB0DC" w:rsidR="00861C1D" w:rsidRDefault="00861C1D" w:rsidP="00861C1D">
      <w:pPr>
        <w:spacing w:after="0" w:line="240" w:lineRule="auto"/>
        <w:rPr>
          <w:b/>
          <w:sz w:val="24"/>
        </w:rPr>
      </w:pPr>
      <w:r w:rsidRPr="00861C1D">
        <w:rPr>
          <w:b/>
          <w:sz w:val="24"/>
        </w:rPr>
        <w:t>Accessing social media at work</w:t>
      </w:r>
    </w:p>
    <w:p w14:paraId="3FECCFEC" w14:textId="77777777" w:rsidR="00861C1D" w:rsidRPr="00861C1D" w:rsidRDefault="00861C1D" w:rsidP="00861C1D">
      <w:pPr>
        <w:spacing w:after="0" w:line="240" w:lineRule="auto"/>
        <w:rPr>
          <w:b/>
          <w:sz w:val="24"/>
        </w:rPr>
      </w:pPr>
    </w:p>
    <w:p w14:paraId="7F77A2E0" w14:textId="7F96190D" w:rsidR="00861C1D" w:rsidRDefault="00861C1D" w:rsidP="0007442D">
      <w:pPr>
        <w:pStyle w:val="ListParagraph"/>
        <w:numPr>
          <w:ilvl w:val="0"/>
          <w:numId w:val="5"/>
        </w:numPr>
        <w:spacing w:after="0" w:line="240" w:lineRule="auto"/>
        <w:ind w:hanging="720"/>
        <w:rPr>
          <w:sz w:val="24"/>
        </w:rPr>
      </w:pPr>
      <w:r>
        <w:rPr>
          <w:sz w:val="24"/>
        </w:rPr>
        <w:t xml:space="preserve">Accessing social sites at work can often be problematic in terms of </w:t>
      </w:r>
      <w:r w:rsidR="004703E4">
        <w:rPr>
          <w:sz w:val="24"/>
        </w:rPr>
        <w:t xml:space="preserve">online </w:t>
      </w:r>
      <w:r>
        <w:rPr>
          <w:sz w:val="24"/>
        </w:rPr>
        <w:t xml:space="preserve">security and as such, certain networking sites are restricted on </w:t>
      </w:r>
      <w:r w:rsidRPr="004703E4">
        <w:rPr>
          <w:b/>
          <w:sz w:val="24"/>
        </w:rPr>
        <w:t>sport</w:t>
      </w:r>
      <w:r>
        <w:rPr>
          <w:sz w:val="24"/>
        </w:rPr>
        <w:t xml:space="preserve">scotland devices. </w:t>
      </w:r>
    </w:p>
    <w:p w14:paraId="3631F6EC" w14:textId="77777777" w:rsidR="00861C1D" w:rsidRDefault="00861C1D" w:rsidP="00861C1D">
      <w:pPr>
        <w:pStyle w:val="ListParagraph"/>
        <w:spacing w:after="0" w:line="240" w:lineRule="auto"/>
        <w:ind w:left="360"/>
        <w:rPr>
          <w:sz w:val="24"/>
        </w:rPr>
      </w:pPr>
    </w:p>
    <w:p w14:paraId="0105642D" w14:textId="46E0B94F" w:rsidR="00861C1D" w:rsidRDefault="00861C1D" w:rsidP="00861C1D">
      <w:pPr>
        <w:pStyle w:val="ListParagraph"/>
        <w:spacing w:after="0" w:line="240" w:lineRule="auto"/>
        <w:ind w:left="360"/>
        <w:rPr>
          <w:sz w:val="24"/>
        </w:rPr>
      </w:pPr>
      <w:r>
        <w:rPr>
          <w:sz w:val="24"/>
        </w:rPr>
        <w:t>For information:</w:t>
      </w:r>
    </w:p>
    <w:p w14:paraId="275EA121" w14:textId="46DF5D8D" w:rsidR="00861C1D" w:rsidRDefault="00861C1D" w:rsidP="00861C1D">
      <w:pPr>
        <w:pStyle w:val="ListParagraph"/>
        <w:numPr>
          <w:ilvl w:val="0"/>
          <w:numId w:val="24"/>
        </w:numPr>
        <w:spacing w:after="0" w:line="240" w:lineRule="auto"/>
        <w:rPr>
          <w:sz w:val="24"/>
        </w:rPr>
      </w:pPr>
      <w:r>
        <w:rPr>
          <w:sz w:val="24"/>
        </w:rPr>
        <w:t>Twitter is accessible on mobile and online</w:t>
      </w:r>
    </w:p>
    <w:p w14:paraId="34B2EB64" w14:textId="0214D5E6" w:rsidR="00861C1D" w:rsidRDefault="00861C1D" w:rsidP="00861C1D">
      <w:pPr>
        <w:pStyle w:val="ListParagraph"/>
        <w:numPr>
          <w:ilvl w:val="0"/>
          <w:numId w:val="24"/>
        </w:numPr>
        <w:spacing w:after="0" w:line="240" w:lineRule="auto"/>
        <w:rPr>
          <w:sz w:val="24"/>
        </w:rPr>
      </w:pPr>
      <w:r>
        <w:rPr>
          <w:sz w:val="24"/>
        </w:rPr>
        <w:t>Facebook is not accessible at work as there are greater security risks associated with using the Facebook site. It is available on mobiles</w:t>
      </w:r>
    </w:p>
    <w:p w14:paraId="053E87D4" w14:textId="26FA1C83" w:rsidR="00861C1D" w:rsidRDefault="00861C1D" w:rsidP="00861C1D">
      <w:pPr>
        <w:pStyle w:val="ListParagraph"/>
        <w:numPr>
          <w:ilvl w:val="0"/>
          <w:numId w:val="24"/>
        </w:numPr>
        <w:spacing w:after="0" w:line="240" w:lineRule="auto"/>
        <w:rPr>
          <w:sz w:val="24"/>
        </w:rPr>
      </w:pPr>
      <w:r>
        <w:rPr>
          <w:sz w:val="24"/>
        </w:rPr>
        <w:t>Instagram is accessible to view online but the main functionality is found on the mobile app</w:t>
      </w:r>
    </w:p>
    <w:p w14:paraId="51077AAD" w14:textId="7E6F0365" w:rsidR="00861C1D" w:rsidRDefault="00861C1D" w:rsidP="00861C1D">
      <w:pPr>
        <w:pStyle w:val="ListParagraph"/>
        <w:numPr>
          <w:ilvl w:val="0"/>
          <w:numId w:val="24"/>
        </w:numPr>
        <w:spacing w:after="0" w:line="240" w:lineRule="auto"/>
        <w:rPr>
          <w:sz w:val="24"/>
        </w:rPr>
      </w:pPr>
      <w:r>
        <w:rPr>
          <w:sz w:val="24"/>
        </w:rPr>
        <w:t>LinkedIn is accessible on mobile and online</w:t>
      </w:r>
    </w:p>
    <w:p w14:paraId="64248303" w14:textId="745E8CB4" w:rsidR="00861C1D" w:rsidRDefault="00861C1D" w:rsidP="00861C1D">
      <w:pPr>
        <w:pStyle w:val="ListParagraph"/>
        <w:numPr>
          <w:ilvl w:val="0"/>
          <w:numId w:val="24"/>
        </w:numPr>
        <w:spacing w:after="0" w:line="240" w:lineRule="auto"/>
        <w:rPr>
          <w:sz w:val="24"/>
        </w:rPr>
      </w:pPr>
      <w:r>
        <w:rPr>
          <w:sz w:val="24"/>
        </w:rPr>
        <w:t>YouTube is accessible on mobile and online</w:t>
      </w:r>
    </w:p>
    <w:p w14:paraId="2B946D7F" w14:textId="77777777" w:rsidR="00861C1D" w:rsidRDefault="00861C1D" w:rsidP="00861C1D">
      <w:pPr>
        <w:pStyle w:val="ListParagraph"/>
        <w:spacing w:after="0" w:line="240" w:lineRule="auto"/>
        <w:ind w:left="360"/>
        <w:rPr>
          <w:sz w:val="24"/>
        </w:rPr>
      </w:pPr>
    </w:p>
    <w:p w14:paraId="48C1F484" w14:textId="5CD3B076" w:rsidR="00861C1D" w:rsidRPr="00902668" w:rsidRDefault="00861C1D" w:rsidP="00861C1D">
      <w:pPr>
        <w:pStyle w:val="ListParagraph"/>
        <w:spacing w:after="0" w:line="240" w:lineRule="auto"/>
        <w:ind w:left="360"/>
        <w:rPr>
          <w:sz w:val="24"/>
        </w:rPr>
      </w:pPr>
      <w:r>
        <w:rPr>
          <w:sz w:val="24"/>
        </w:rPr>
        <w:t xml:space="preserve">Since there are no enforced responsibilities within job roles (other than the Communications Team, who look after </w:t>
      </w:r>
      <w:r w:rsidRPr="00861C1D">
        <w:rPr>
          <w:b/>
          <w:sz w:val="24"/>
        </w:rPr>
        <w:t>sport</w:t>
      </w:r>
      <w:r>
        <w:rPr>
          <w:sz w:val="24"/>
        </w:rPr>
        <w:t xml:space="preserve">scotland’s social media) to access social sites at work, we would encourage staff who wish to engage </w:t>
      </w:r>
      <w:r w:rsidRPr="00861C1D">
        <w:rPr>
          <w:b/>
          <w:sz w:val="24"/>
        </w:rPr>
        <w:t>sport</w:t>
      </w:r>
      <w:r>
        <w:rPr>
          <w:sz w:val="24"/>
        </w:rPr>
        <w:t>scotland’s social media channels</w:t>
      </w:r>
      <w:r w:rsidR="004703E4">
        <w:rPr>
          <w:sz w:val="24"/>
        </w:rPr>
        <w:t xml:space="preserve"> to do so on their </w:t>
      </w:r>
      <w:r w:rsidR="00CC02FF">
        <w:rPr>
          <w:sz w:val="24"/>
        </w:rPr>
        <w:t>personal</w:t>
      </w:r>
      <w:r w:rsidR="004703E4">
        <w:rPr>
          <w:sz w:val="24"/>
        </w:rPr>
        <w:t xml:space="preserve"> devices using the apps which are free to download.</w:t>
      </w:r>
    </w:p>
    <w:p w14:paraId="2D186264" w14:textId="77777777" w:rsidR="0007442D" w:rsidRPr="00902668" w:rsidRDefault="0007442D" w:rsidP="0007442D">
      <w:pPr>
        <w:spacing w:after="0" w:line="240" w:lineRule="auto"/>
        <w:rPr>
          <w:b/>
          <w:sz w:val="24"/>
        </w:rPr>
      </w:pPr>
    </w:p>
    <w:p w14:paraId="5DD04652" w14:textId="1A26AA95" w:rsidR="001D4648" w:rsidRPr="00902668" w:rsidRDefault="001D4648" w:rsidP="0007442D">
      <w:pPr>
        <w:spacing w:after="0" w:line="240" w:lineRule="auto"/>
        <w:rPr>
          <w:b/>
          <w:sz w:val="24"/>
        </w:rPr>
      </w:pPr>
      <w:r w:rsidRPr="00902668">
        <w:rPr>
          <w:b/>
          <w:sz w:val="24"/>
        </w:rPr>
        <w:t>Expectations</w:t>
      </w:r>
    </w:p>
    <w:p w14:paraId="6DA96E81" w14:textId="77777777" w:rsidR="0007442D" w:rsidRPr="00902668" w:rsidRDefault="0007442D" w:rsidP="0007442D">
      <w:pPr>
        <w:pStyle w:val="ListParagraph"/>
        <w:spacing w:after="0" w:line="240" w:lineRule="auto"/>
        <w:rPr>
          <w:sz w:val="24"/>
        </w:rPr>
      </w:pPr>
    </w:p>
    <w:p w14:paraId="61A7CF7C" w14:textId="121BFB32" w:rsidR="002B2AA9" w:rsidRPr="00902668" w:rsidRDefault="002B2AA9" w:rsidP="0007442D">
      <w:pPr>
        <w:pStyle w:val="ListParagraph"/>
        <w:numPr>
          <w:ilvl w:val="0"/>
          <w:numId w:val="5"/>
        </w:numPr>
        <w:spacing w:after="0" w:line="240" w:lineRule="auto"/>
        <w:ind w:hanging="720"/>
        <w:rPr>
          <w:sz w:val="24"/>
        </w:rPr>
      </w:pPr>
      <w:r w:rsidRPr="00902668">
        <w:rPr>
          <w:sz w:val="24"/>
        </w:rPr>
        <w:t xml:space="preserve">This guidance note sets out </w:t>
      </w:r>
      <w:r w:rsidR="00FC4FB5" w:rsidRPr="00902668">
        <w:rPr>
          <w:sz w:val="24"/>
        </w:rPr>
        <w:t>the p</w:t>
      </w:r>
      <w:r w:rsidR="009E4FC4" w:rsidRPr="00902668">
        <w:rPr>
          <w:sz w:val="24"/>
        </w:rPr>
        <w:t xml:space="preserve">rinciples which </w:t>
      </w:r>
      <w:r w:rsidR="00BB5CAA" w:rsidRPr="00BB5CAA">
        <w:rPr>
          <w:b/>
          <w:sz w:val="24"/>
        </w:rPr>
        <w:t>sport</w:t>
      </w:r>
      <w:r w:rsidR="00BB5CAA">
        <w:rPr>
          <w:sz w:val="24"/>
        </w:rPr>
        <w:t>scotland</w:t>
      </w:r>
      <w:r w:rsidR="00BB5CAA" w:rsidRPr="00902668">
        <w:rPr>
          <w:sz w:val="24"/>
        </w:rPr>
        <w:t xml:space="preserve"> </w:t>
      </w:r>
      <w:r w:rsidRPr="00902668">
        <w:rPr>
          <w:sz w:val="24"/>
        </w:rPr>
        <w:t>staff are e</w:t>
      </w:r>
      <w:r w:rsidR="004B5A3B" w:rsidRPr="00902668">
        <w:rPr>
          <w:sz w:val="24"/>
        </w:rPr>
        <w:t>x</w:t>
      </w:r>
      <w:r w:rsidR="00AF4BA3" w:rsidRPr="00902668">
        <w:rPr>
          <w:sz w:val="24"/>
        </w:rPr>
        <w:t>p</w:t>
      </w:r>
      <w:r w:rsidRPr="00902668">
        <w:rPr>
          <w:sz w:val="24"/>
        </w:rPr>
        <w:t>ected to follow when using social media</w:t>
      </w:r>
      <w:r w:rsidR="00E940A7" w:rsidRPr="00902668">
        <w:rPr>
          <w:sz w:val="24"/>
        </w:rPr>
        <w:t xml:space="preserve"> (either personally or within their role)</w:t>
      </w:r>
      <w:r w:rsidRPr="00902668">
        <w:rPr>
          <w:sz w:val="24"/>
        </w:rPr>
        <w:t xml:space="preserve"> and gives interpretations for current forms of interactivity.  It applies to all forms of social media.  The internet is a fast moving technology and it is impossible to cover all circumstances.  However, the principles set out in this document should always be followed.</w:t>
      </w:r>
    </w:p>
    <w:p w14:paraId="18014D04" w14:textId="77777777" w:rsidR="0007442D" w:rsidRPr="00902668" w:rsidRDefault="0007442D" w:rsidP="0007442D">
      <w:pPr>
        <w:pStyle w:val="ListParagraph"/>
        <w:spacing w:after="0" w:line="240" w:lineRule="auto"/>
        <w:rPr>
          <w:sz w:val="24"/>
        </w:rPr>
      </w:pPr>
    </w:p>
    <w:p w14:paraId="58AB2F44" w14:textId="741CAE1C" w:rsidR="001D4648" w:rsidRPr="00902668" w:rsidRDefault="00CC02FF" w:rsidP="0007442D">
      <w:pPr>
        <w:spacing w:after="0" w:line="240" w:lineRule="auto"/>
        <w:rPr>
          <w:b/>
          <w:sz w:val="24"/>
        </w:rPr>
      </w:pPr>
      <w:r>
        <w:rPr>
          <w:b/>
          <w:sz w:val="24"/>
        </w:rPr>
        <w:t>Media</w:t>
      </w:r>
      <w:r w:rsidR="001D4648" w:rsidRPr="00902668">
        <w:rPr>
          <w:b/>
          <w:sz w:val="24"/>
        </w:rPr>
        <w:t xml:space="preserve"> interest</w:t>
      </w:r>
    </w:p>
    <w:p w14:paraId="6547F3E7" w14:textId="77777777" w:rsidR="0007442D" w:rsidRPr="00902668" w:rsidRDefault="0007442D" w:rsidP="0007442D">
      <w:pPr>
        <w:spacing w:after="0" w:line="240" w:lineRule="auto"/>
        <w:rPr>
          <w:sz w:val="24"/>
        </w:rPr>
      </w:pPr>
    </w:p>
    <w:p w14:paraId="61A7CF7F" w14:textId="37A7B88D" w:rsidR="002B2AA9" w:rsidRPr="00902668" w:rsidRDefault="002B2AA9" w:rsidP="0007442D">
      <w:pPr>
        <w:pStyle w:val="ListParagraph"/>
        <w:numPr>
          <w:ilvl w:val="0"/>
          <w:numId w:val="5"/>
        </w:numPr>
        <w:spacing w:after="0" w:line="240" w:lineRule="auto"/>
        <w:ind w:hanging="720"/>
        <w:rPr>
          <w:sz w:val="24"/>
        </w:rPr>
      </w:pPr>
      <w:r w:rsidRPr="00902668">
        <w:rPr>
          <w:sz w:val="24"/>
        </w:rPr>
        <w:t xml:space="preserve">When a staff member is contacted by the </w:t>
      </w:r>
      <w:r w:rsidR="00CC02FF">
        <w:rPr>
          <w:sz w:val="24"/>
        </w:rPr>
        <w:t>media</w:t>
      </w:r>
      <w:r w:rsidRPr="00902668">
        <w:rPr>
          <w:sz w:val="24"/>
        </w:rPr>
        <w:t xml:space="preserve"> about posts on their social networking</w:t>
      </w:r>
      <w:r w:rsidR="009E4FC4" w:rsidRPr="00902668">
        <w:rPr>
          <w:sz w:val="24"/>
        </w:rPr>
        <w:t xml:space="preserve"> site that relate to </w:t>
      </w:r>
      <w:r w:rsidR="00BB5CAA" w:rsidRPr="00BB5CAA">
        <w:rPr>
          <w:b/>
          <w:sz w:val="24"/>
        </w:rPr>
        <w:t>sport</w:t>
      </w:r>
      <w:r w:rsidR="00BB5CAA">
        <w:rPr>
          <w:sz w:val="24"/>
        </w:rPr>
        <w:t>scotland</w:t>
      </w:r>
      <w:r w:rsidR="00BB5CAA" w:rsidRPr="00902668">
        <w:rPr>
          <w:sz w:val="24"/>
        </w:rPr>
        <w:t xml:space="preserve"> </w:t>
      </w:r>
      <w:r w:rsidRPr="00902668">
        <w:rPr>
          <w:sz w:val="24"/>
        </w:rPr>
        <w:t xml:space="preserve">they should </w:t>
      </w:r>
      <w:r w:rsidR="00BE10B8" w:rsidRPr="00902668">
        <w:rPr>
          <w:sz w:val="24"/>
        </w:rPr>
        <w:t>alert</w:t>
      </w:r>
      <w:r w:rsidRPr="00902668">
        <w:rPr>
          <w:sz w:val="24"/>
        </w:rPr>
        <w:t xml:space="preserve"> their m</w:t>
      </w:r>
      <w:r w:rsidR="00676661" w:rsidRPr="00902668">
        <w:rPr>
          <w:sz w:val="24"/>
        </w:rPr>
        <w:t>anager</w:t>
      </w:r>
      <w:r w:rsidR="00AF4BA3" w:rsidRPr="00902668">
        <w:rPr>
          <w:sz w:val="24"/>
        </w:rPr>
        <w:t xml:space="preserve"> and a member of the </w:t>
      </w:r>
      <w:r w:rsidR="00AF4BA3" w:rsidRPr="00CC02FF">
        <w:rPr>
          <w:sz w:val="24"/>
        </w:rPr>
        <w:t>media team</w:t>
      </w:r>
      <w:r w:rsidR="00AF4BA3" w:rsidRPr="00902668">
        <w:rPr>
          <w:sz w:val="24"/>
        </w:rPr>
        <w:t xml:space="preserve"> before any response is sent, other than an acknowledgement that a response will be forthcoming.</w:t>
      </w:r>
    </w:p>
    <w:p w14:paraId="61A7CF80" w14:textId="77777777" w:rsidR="002B2AA9" w:rsidRDefault="002B2AA9" w:rsidP="0007442D">
      <w:pPr>
        <w:spacing w:after="0" w:line="240" w:lineRule="auto"/>
      </w:pPr>
    </w:p>
    <w:p w14:paraId="3C4C0441" w14:textId="77777777" w:rsidR="004703E4" w:rsidRDefault="004703E4" w:rsidP="0007442D">
      <w:pPr>
        <w:spacing w:after="0" w:line="240" w:lineRule="auto"/>
      </w:pPr>
    </w:p>
    <w:p w14:paraId="3EB97A50" w14:textId="77777777" w:rsidR="004703E4" w:rsidRDefault="004703E4" w:rsidP="0007442D">
      <w:pPr>
        <w:spacing w:after="0" w:line="240" w:lineRule="auto"/>
      </w:pPr>
    </w:p>
    <w:p w14:paraId="3AC90E57" w14:textId="6A0DF187" w:rsidR="0007442D" w:rsidRDefault="002B2AA9" w:rsidP="00902668">
      <w:r w:rsidRPr="00902668">
        <w:rPr>
          <w:b/>
          <w:sz w:val="24"/>
        </w:rPr>
        <w:lastRenderedPageBreak/>
        <w:t>Principles</w:t>
      </w:r>
    </w:p>
    <w:p w14:paraId="61A7CF8B" w14:textId="24C71EA6" w:rsidR="002B2AA9" w:rsidRPr="00BB5CAA" w:rsidRDefault="00BB5CAA" w:rsidP="0007442D">
      <w:pPr>
        <w:pStyle w:val="ListParagraph"/>
        <w:numPr>
          <w:ilvl w:val="0"/>
          <w:numId w:val="5"/>
        </w:numPr>
        <w:spacing w:after="0" w:line="240" w:lineRule="auto"/>
        <w:ind w:hanging="720"/>
        <w:rPr>
          <w:sz w:val="22"/>
          <w:szCs w:val="22"/>
        </w:rPr>
      </w:pPr>
      <w:r w:rsidRPr="00BB5CAA">
        <w:rPr>
          <w:b/>
          <w:sz w:val="22"/>
          <w:szCs w:val="22"/>
        </w:rPr>
        <w:t>sport</w:t>
      </w:r>
      <w:r w:rsidRPr="00BB5CAA">
        <w:rPr>
          <w:sz w:val="22"/>
          <w:szCs w:val="22"/>
        </w:rPr>
        <w:t>scotland</w:t>
      </w:r>
      <w:r w:rsidR="00AF4BA3" w:rsidRPr="00BB5CAA">
        <w:rPr>
          <w:sz w:val="22"/>
          <w:szCs w:val="22"/>
        </w:rPr>
        <w:t>’s</w:t>
      </w:r>
      <w:r w:rsidR="002B2AA9" w:rsidRPr="00BB5CAA">
        <w:rPr>
          <w:sz w:val="22"/>
          <w:szCs w:val="22"/>
        </w:rPr>
        <w:t xml:space="preserve"> rep</w:t>
      </w:r>
      <w:r w:rsidR="00676661" w:rsidRPr="00BB5CAA">
        <w:rPr>
          <w:sz w:val="22"/>
          <w:szCs w:val="22"/>
        </w:rPr>
        <w:t xml:space="preserve">utation is crucial.  </w:t>
      </w:r>
      <w:r w:rsidR="00AF4BA3" w:rsidRPr="00BB5CAA">
        <w:rPr>
          <w:sz w:val="22"/>
          <w:szCs w:val="22"/>
        </w:rPr>
        <w:t xml:space="preserve"> The </w:t>
      </w:r>
      <w:r w:rsidR="00676661" w:rsidRPr="00BB5CAA">
        <w:rPr>
          <w:sz w:val="22"/>
          <w:szCs w:val="22"/>
        </w:rPr>
        <w:t>online</w:t>
      </w:r>
      <w:r w:rsidR="002B2AA9" w:rsidRPr="00BB5CAA">
        <w:rPr>
          <w:sz w:val="22"/>
          <w:szCs w:val="22"/>
        </w:rPr>
        <w:t xml:space="preserve"> activi</w:t>
      </w:r>
      <w:r w:rsidR="00676661" w:rsidRPr="00BB5CAA">
        <w:rPr>
          <w:sz w:val="22"/>
          <w:szCs w:val="22"/>
        </w:rPr>
        <w:t xml:space="preserve">ties of our </w:t>
      </w:r>
      <w:r w:rsidR="002B2AA9" w:rsidRPr="00BB5CAA">
        <w:rPr>
          <w:sz w:val="22"/>
          <w:szCs w:val="22"/>
        </w:rPr>
        <w:t xml:space="preserve">staff </w:t>
      </w:r>
      <w:r w:rsidR="00676661" w:rsidRPr="00BB5CAA">
        <w:rPr>
          <w:sz w:val="22"/>
          <w:szCs w:val="22"/>
        </w:rPr>
        <w:t xml:space="preserve">whilst representing the work place </w:t>
      </w:r>
      <w:r w:rsidR="00E11A73" w:rsidRPr="00BB5CAA">
        <w:rPr>
          <w:sz w:val="22"/>
          <w:szCs w:val="22"/>
        </w:rPr>
        <w:t xml:space="preserve">must </w:t>
      </w:r>
      <w:r w:rsidR="002B2AA9" w:rsidRPr="00BB5CAA">
        <w:rPr>
          <w:sz w:val="22"/>
          <w:szCs w:val="22"/>
        </w:rPr>
        <w:t>not und</w:t>
      </w:r>
      <w:r w:rsidR="009E4FC4" w:rsidRPr="00BB5CAA">
        <w:rPr>
          <w:sz w:val="22"/>
          <w:szCs w:val="22"/>
        </w:rPr>
        <w:t xml:space="preserve">ermine </w:t>
      </w:r>
      <w:r w:rsidRPr="00BB5CAA">
        <w:rPr>
          <w:b/>
          <w:sz w:val="22"/>
          <w:szCs w:val="22"/>
        </w:rPr>
        <w:t>sport</w:t>
      </w:r>
      <w:r w:rsidRPr="00BB5CAA">
        <w:rPr>
          <w:sz w:val="22"/>
          <w:szCs w:val="22"/>
        </w:rPr>
        <w:t>scotland</w:t>
      </w:r>
      <w:r w:rsidR="004B5A3B" w:rsidRPr="00BB5CAA">
        <w:rPr>
          <w:sz w:val="22"/>
          <w:szCs w:val="22"/>
        </w:rPr>
        <w:t>’s</w:t>
      </w:r>
      <w:r w:rsidR="002B2AA9" w:rsidRPr="00BB5CAA">
        <w:rPr>
          <w:sz w:val="22"/>
          <w:szCs w:val="22"/>
        </w:rPr>
        <w:t xml:space="preserve"> reputation.  To this end</w:t>
      </w:r>
      <w:r w:rsidR="001D4648" w:rsidRPr="00BB5CAA">
        <w:rPr>
          <w:sz w:val="22"/>
          <w:szCs w:val="22"/>
        </w:rPr>
        <w:t>;</w:t>
      </w:r>
    </w:p>
    <w:p w14:paraId="0CEE3208" w14:textId="77777777" w:rsidR="0007442D" w:rsidRPr="00BB5CAA" w:rsidRDefault="0007442D" w:rsidP="0007442D">
      <w:pPr>
        <w:pStyle w:val="ListParagraph"/>
        <w:spacing w:after="0" w:line="240" w:lineRule="auto"/>
        <w:rPr>
          <w:sz w:val="22"/>
          <w:szCs w:val="22"/>
        </w:rPr>
      </w:pPr>
    </w:p>
    <w:p w14:paraId="61A7CF8C" w14:textId="60D266E8" w:rsidR="002B2AA9" w:rsidRPr="00BB5CAA" w:rsidRDefault="002B2AA9" w:rsidP="00902668">
      <w:pPr>
        <w:pStyle w:val="HeadTMNumL3"/>
        <w:numPr>
          <w:ilvl w:val="2"/>
          <w:numId w:val="2"/>
        </w:numPr>
        <w:tabs>
          <w:tab w:val="clear" w:pos="2160"/>
          <w:tab w:val="num" w:pos="1418"/>
        </w:tabs>
        <w:ind w:left="1418" w:hanging="709"/>
        <w:rPr>
          <w:sz w:val="22"/>
          <w:szCs w:val="22"/>
        </w:rPr>
      </w:pPr>
      <w:r w:rsidRPr="00BB5CAA">
        <w:rPr>
          <w:sz w:val="22"/>
          <w:szCs w:val="22"/>
        </w:rPr>
        <w:t>S</w:t>
      </w:r>
      <w:r w:rsidR="001D4648" w:rsidRPr="00BB5CAA">
        <w:rPr>
          <w:sz w:val="22"/>
          <w:szCs w:val="22"/>
        </w:rPr>
        <w:t>taff s</w:t>
      </w:r>
      <w:r w:rsidRPr="00BB5CAA">
        <w:rPr>
          <w:sz w:val="22"/>
          <w:szCs w:val="22"/>
        </w:rPr>
        <w:t>hould not engage in activities on the intern</w:t>
      </w:r>
      <w:r w:rsidR="009E4FC4" w:rsidRPr="00BB5CAA">
        <w:rPr>
          <w:sz w:val="22"/>
          <w:szCs w:val="22"/>
        </w:rPr>
        <w:t xml:space="preserve">et which might bring </w:t>
      </w:r>
      <w:r w:rsidR="00BB5CAA" w:rsidRPr="00BB5CAA">
        <w:rPr>
          <w:b/>
          <w:sz w:val="22"/>
          <w:szCs w:val="22"/>
        </w:rPr>
        <w:t>sport</w:t>
      </w:r>
      <w:r w:rsidR="00BB5CAA" w:rsidRPr="00BB5CAA">
        <w:rPr>
          <w:sz w:val="22"/>
          <w:szCs w:val="22"/>
        </w:rPr>
        <w:t xml:space="preserve">scotland </w:t>
      </w:r>
      <w:r w:rsidRPr="00BB5CAA">
        <w:rPr>
          <w:sz w:val="22"/>
          <w:szCs w:val="22"/>
        </w:rPr>
        <w:t>into disrepute.</w:t>
      </w:r>
    </w:p>
    <w:p w14:paraId="40EB9132" w14:textId="22D21B2F" w:rsidR="001D4648" w:rsidRPr="00BB5CAA" w:rsidRDefault="001D4648" w:rsidP="00902668">
      <w:pPr>
        <w:pStyle w:val="HeadTMNumL3"/>
        <w:numPr>
          <w:ilvl w:val="2"/>
          <w:numId w:val="2"/>
        </w:numPr>
        <w:tabs>
          <w:tab w:val="clear" w:pos="2160"/>
          <w:tab w:val="num" w:pos="1418"/>
        </w:tabs>
        <w:ind w:left="1418" w:hanging="709"/>
        <w:rPr>
          <w:sz w:val="22"/>
          <w:szCs w:val="22"/>
        </w:rPr>
      </w:pPr>
      <w:r w:rsidRPr="00BB5CAA">
        <w:rPr>
          <w:sz w:val="22"/>
          <w:szCs w:val="22"/>
        </w:rPr>
        <w:t>Staff s</w:t>
      </w:r>
      <w:r w:rsidR="002B2AA9" w:rsidRPr="00BB5CAA">
        <w:rPr>
          <w:sz w:val="22"/>
          <w:szCs w:val="22"/>
        </w:rPr>
        <w:t xml:space="preserve">hould </w:t>
      </w:r>
      <w:r w:rsidRPr="00BB5CAA">
        <w:rPr>
          <w:sz w:val="22"/>
          <w:szCs w:val="22"/>
        </w:rPr>
        <w:t xml:space="preserve">always </w:t>
      </w:r>
      <w:r w:rsidR="002B2AA9" w:rsidRPr="00BB5CAA">
        <w:rPr>
          <w:sz w:val="22"/>
          <w:szCs w:val="22"/>
        </w:rPr>
        <w:t>act in a professional manner when altering online sources of information.</w:t>
      </w:r>
    </w:p>
    <w:p w14:paraId="61A7CF8E" w14:textId="48D28D40" w:rsidR="002B2AA9" w:rsidRPr="00BB5CAA" w:rsidRDefault="001D4648" w:rsidP="00902668">
      <w:pPr>
        <w:pStyle w:val="HeadTMNumL3"/>
        <w:numPr>
          <w:ilvl w:val="2"/>
          <w:numId w:val="2"/>
        </w:numPr>
        <w:tabs>
          <w:tab w:val="clear" w:pos="2160"/>
          <w:tab w:val="num" w:pos="1418"/>
        </w:tabs>
        <w:ind w:left="1418" w:hanging="709"/>
        <w:rPr>
          <w:sz w:val="22"/>
          <w:szCs w:val="22"/>
        </w:rPr>
      </w:pPr>
      <w:r w:rsidRPr="00BB5CAA">
        <w:rPr>
          <w:sz w:val="22"/>
          <w:szCs w:val="22"/>
        </w:rPr>
        <w:t>Staff s</w:t>
      </w:r>
      <w:r w:rsidR="002B2AA9" w:rsidRPr="00BB5CAA">
        <w:rPr>
          <w:sz w:val="22"/>
          <w:szCs w:val="22"/>
        </w:rPr>
        <w:t>hould not use the internet in any</w:t>
      </w:r>
      <w:r w:rsidR="00FC4FB5" w:rsidRPr="00BB5CAA">
        <w:rPr>
          <w:sz w:val="22"/>
          <w:szCs w:val="22"/>
        </w:rPr>
        <w:t xml:space="preserve"> </w:t>
      </w:r>
      <w:r w:rsidR="002B2AA9" w:rsidRPr="00BB5CAA">
        <w:rPr>
          <w:sz w:val="22"/>
          <w:szCs w:val="22"/>
        </w:rPr>
        <w:t xml:space="preserve">way to attack or abuse colleagues </w:t>
      </w:r>
      <w:r w:rsidR="009E4FC4" w:rsidRPr="00BB5CAA">
        <w:rPr>
          <w:sz w:val="22"/>
          <w:szCs w:val="22"/>
        </w:rPr>
        <w:t xml:space="preserve">or </w:t>
      </w:r>
      <w:r w:rsidR="00BB5CAA" w:rsidRPr="00BB5CAA">
        <w:rPr>
          <w:b/>
          <w:sz w:val="22"/>
          <w:szCs w:val="22"/>
        </w:rPr>
        <w:t>sport</w:t>
      </w:r>
      <w:r w:rsidR="00BB5CAA" w:rsidRPr="00BB5CAA">
        <w:rPr>
          <w:sz w:val="22"/>
          <w:szCs w:val="22"/>
        </w:rPr>
        <w:t xml:space="preserve">scotland </w:t>
      </w:r>
      <w:r w:rsidR="002B2AA9" w:rsidRPr="00BB5CAA">
        <w:rPr>
          <w:sz w:val="22"/>
          <w:szCs w:val="22"/>
        </w:rPr>
        <w:t>or indeed participate in something which may lead to embarrassment t</w:t>
      </w:r>
      <w:r w:rsidR="008405FD" w:rsidRPr="00BB5CAA">
        <w:rPr>
          <w:sz w:val="22"/>
          <w:szCs w:val="22"/>
        </w:rPr>
        <w:t xml:space="preserve">o </w:t>
      </w:r>
      <w:r w:rsidR="009E4FC4" w:rsidRPr="00BB5CAA">
        <w:rPr>
          <w:sz w:val="22"/>
          <w:szCs w:val="22"/>
        </w:rPr>
        <w:t xml:space="preserve">either a colleague or </w:t>
      </w:r>
      <w:r w:rsidR="00BB5CAA" w:rsidRPr="00BB5CAA">
        <w:rPr>
          <w:b/>
          <w:sz w:val="22"/>
          <w:szCs w:val="22"/>
        </w:rPr>
        <w:t>sport</w:t>
      </w:r>
      <w:r w:rsidR="00BB5CAA" w:rsidRPr="00BB5CAA">
        <w:rPr>
          <w:sz w:val="22"/>
          <w:szCs w:val="22"/>
        </w:rPr>
        <w:t xml:space="preserve">scotland </w:t>
      </w:r>
      <w:r w:rsidR="00BE10B8" w:rsidRPr="00BB5CAA">
        <w:rPr>
          <w:sz w:val="22"/>
          <w:szCs w:val="22"/>
        </w:rPr>
        <w:t>itself</w:t>
      </w:r>
      <w:r w:rsidR="002B2AA9" w:rsidRPr="00BB5CAA">
        <w:rPr>
          <w:sz w:val="22"/>
          <w:szCs w:val="22"/>
        </w:rPr>
        <w:t xml:space="preserve">. </w:t>
      </w:r>
    </w:p>
    <w:p w14:paraId="61A7CF8F" w14:textId="545CA31D" w:rsidR="002B2AA9" w:rsidRPr="00BB5CAA" w:rsidRDefault="001D4648" w:rsidP="00902668">
      <w:pPr>
        <w:pStyle w:val="HeadTMNumL3"/>
        <w:numPr>
          <w:ilvl w:val="2"/>
          <w:numId w:val="2"/>
        </w:numPr>
        <w:tabs>
          <w:tab w:val="clear" w:pos="2160"/>
          <w:tab w:val="num" w:pos="1418"/>
        </w:tabs>
        <w:ind w:left="1418" w:hanging="709"/>
        <w:rPr>
          <w:sz w:val="22"/>
          <w:szCs w:val="22"/>
        </w:rPr>
      </w:pPr>
      <w:r w:rsidRPr="00BB5CAA">
        <w:rPr>
          <w:sz w:val="22"/>
          <w:szCs w:val="22"/>
        </w:rPr>
        <w:t>Staff s</w:t>
      </w:r>
      <w:r w:rsidR="002B2AA9" w:rsidRPr="00BB5CAA">
        <w:rPr>
          <w:sz w:val="22"/>
          <w:szCs w:val="22"/>
        </w:rPr>
        <w:t>hould not post derogatory or offensive comments on the internet.</w:t>
      </w:r>
    </w:p>
    <w:p w14:paraId="61A7CF90" w14:textId="463AE36F" w:rsidR="00DE516D" w:rsidRPr="00BB5CAA" w:rsidRDefault="001D4648" w:rsidP="00902668">
      <w:pPr>
        <w:pStyle w:val="HeadTMNumL3"/>
        <w:numPr>
          <w:ilvl w:val="2"/>
          <w:numId w:val="2"/>
        </w:numPr>
        <w:tabs>
          <w:tab w:val="clear" w:pos="2160"/>
          <w:tab w:val="num" w:pos="1418"/>
        </w:tabs>
        <w:ind w:left="1418" w:hanging="709"/>
        <w:rPr>
          <w:sz w:val="22"/>
          <w:szCs w:val="22"/>
        </w:rPr>
      </w:pPr>
      <w:r w:rsidRPr="00BB5CAA">
        <w:rPr>
          <w:sz w:val="22"/>
          <w:szCs w:val="22"/>
        </w:rPr>
        <w:t>Staff s</w:t>
      </w:r>
      <w:r w:rsidR="002B2AA9" w:rsidRPr="00BB5CAA">
        <w:rPr>
          <w:sz w:val="22"/>
          <w:szCs w:val="22"/>
        </w:rPr>
        <w:t>hould not disclose privileged information.  Confidence</w:t>
      </w:r>
      <w:r w:rsidR="00DE516D" w:rsidRPr="00BB5CAA">
        <w:rPr>
          <w:sz w:val="22"/>
          <w:szCs w:val="22"/>
        </w:rPr>
        <w:t xml:space="preserve">s of present and former </w:t>
      </w:r>
      <w:r w:rsidR="00BE10B8" w:rsidRPr="00BB5CAA">
        <w:rPr>
          <w:sz w:val="22"/>
          <w:szCs w:val="22"/>
        </w:rPr>
        <w:t xml:space="preserve">colleagues, partners </w:t>
      </w:r>
      <w:r w:rsidR="002B2AA9" w:rsidRPr="00BB5CAA">
        <w:rPr>
          <w:sz w:val="22"/>
          <w:szCs w:val="22"/>
        </w:rPr>
        <w:t xml:space="preserve">and employees should be safeguarded.  </w:t>
      </w:r>
    </w:p>
    <w:p w14:paraId="61A7CF91" w14:textId="399915F1" w:rsidR="002B2AA9" w:rsidRPr="00E11B47" w:rsidRDefault="001D4648" w:rsidP="00902668">
      <w:pPr>
        <w:pStyle w:val="HeadTMNumL3"/>
        <w:numPr>
          <w:ilvl w:val="2"/>
          <w:numId w:val="2"/>
        </w:numPr>
        <w:tabs>
          <w:tab w:val="clear" w:pos="2160"/>
          <w:tab w:val="num" w:pos="1418"/>
        </w:tabs>
        <w:ind w:left="1418" w:hanging="709"/>
        <w:rPr>
          <w:sz w:val="22"/>
          <w:szCs w:val="22"/>
        </w:rPr>
      </w:pPr>
      <w:r w:rsidRPr="00E11B47">
        <w:rPr>
          <w:sz w:val="22"/>
          <w:szCs w:val="22"/>
        </w:rPr>
        <w:t>Staff must always</w:t>
      </w:r>
      <w:r w:rsidR="002B2AA9" w:rsidRPr="00E11B47">
        <w:rPr>
          <w:sz w:val="22"/>
          <w:szCs w:val="22"/>
        </w:rPr>
        <w:t xml:space="preserve"> respect </w:t>
      </w:r>
      <w:r w:rsidRPr="00E11B47">
        <w:rPr>
          <w:sz w:val="22"/>
          <w:szCs w:val="22"/>
        </w:rPr>
        <w:t xml:space="preserve">the personal </w:t>
      </w:r>
      <w:r w:rsidR="002B2AA9" w:rsidRPr="00E11B47">
        <w:rPr>
          <w:sz w:val="22"/>
          <w:szCs w:val="22"/>
        </w:rPr>
        <w:t>privacy and contact preferences of each individual.</w:t>
      </w:r>
    </w:p>
    <w:p w14:paraId="61A7CF92" w14:textId="78D130B7" w:rsidR="002B2AA9" w:rsidRPr="00E11B47" w:rsidRDefault="001D4648" w:rsidP="00902668">
      <w:pPr>
        <w:pStyle w:val="HeadTMNumL3"/>
        <w:numPr>
          <w:ilvl w:val="2"/>
          <w:numId w:val="2"/>
        </w:numPr>
        <w:tabs>
          <w:tab w:val="clear" w:pos="2160"/>
          <w:tab w:val="num" w:pos="1418"/>
        </w:tabs>
        <w:ind w:left="1418" w:hanging="709"/>
        <w:rPr>
          <w:sz w:val="22"/>
          <w:szCs w:val="22"/>
        </w:rPr>
      </w:pPr>
      <w:r w:rsidRPr="00E11B47">
        <w:rPr>
          <w:sz w:val="22"/>
          <w:szCs w:val="22"/>
        </w:rPr>
        <w:t xml:space="preserve">Staff responsible for a </w:t>
      </w:r>
      <w:r w:rsidR="00BB5CAA" w:rsidRPr="00E11B47">
        <w:rPr>
          <w:b/>
          <w:sz w:val="22"/>
          <w:szCs w:val="22"/>
        </w:rPr>
        <w:t>sport</w:t>
      </w:r>
      <w:r w:rsidR="00BB5CAA" w:rsidRPr="00E11B47">
        <w:rPr>
          <w:sz w:val="22"/>
          <w:szCs w:val="22"/>
        </w:rPr>
        <w:t xml:space="preserve">scotland </w:t>
      </w:r>
      <w:r w:rsidRPr="00E11B47">
        <w:rPr>
          <w:sz w:val="22"/>
          <w:szCs w:val="22"/>
        </w:rPr>
        <w:t xml:space="preserve">social media account, should </w:t>
      </w:r>
      <w:r w:rsidR="002B2AA9" w:rsidRPr="00E11B47">
        <w:rPr>
          <w:sz w:val="22"/>
          <w:szCs w:val="22"/>
        </w:rPr>
        <w:t xml:space="preserve">always pause and think before posting.  That said, reply to comments in a timely manner, when a response is appropriate </w:t>
      </w:r>
      <w:r w:rsidR="00DE516D" w:rsidRPr="00E11B47">
        <w:rPr>
          <w:sz w:val="22"/>
          <w:szCs w:val="22"/>
        </w:rPr>
        <w:t>(within agreed protocols.)</w:t>
      </w:r>
    </w:p>
    <w:p w14:paraId="61A7CF93" w14:textId="77777777" w:rsidR="002B2AA9" w:rsidRPr="00E11B47" w:rsidRDefault="002B2AA9" w:rsidP="0007442D">
      <w:pPr>
        <w:pStyle w:val="ListParagraph"/>
        <w:numPr>
          <w:ilvl w:val="0"/>
          <w:numId w:val="5"/>
        </w:numPr>
        <w:spacing w:after="0" w:line="240" w:lineRule="auto"/>
        <w:ind w:hanging="720"/>
        <w:rPr>
          <w:sz w:val="22"/>
          <w:szCs w:val="22"/>
        </w:rPr>
      </w:pPr>
      <w:r w:rsidRPr="00E11B47">
        <w:rPr>
          <w:sz w:val="22"/>
          <w:szCs w:val="22"/>
        </w:rPr>
        <w:t>Any information published online can be accessed around the world within seconds and will be publicly available for all to see.</w:t>
      </w:r>
    </w:p>
    <w:p w14:paraId="4D1F5B3C" w14:textId="77777777" w:rsidR="00CC02FF" w:rsidRDefault="00CC02FF" w:rsidP="00902668">
      <w:pPr>
        <w:rPr>
          <w:b/>
          <w:sz w:val="24"/>
        </w:rPr>
      </w:pPr>
    </w:p>
    <w:p w14:paraId="61A7CF94" w14:textId="00CA585C" w:rsidR="002B2AA9" w:rsidRPr="00902668" w:rsidRDefault="00CC02FF" w:rsidP="00902668">
      <w:pPr>
        <w:rPr>
          <w:b/>
          <w:sz w:val="24"/>
        </w:rPr>
      </w:pPr>
      <w:r>
        <w:rPr>
          <w:b/>
          <w:sz w:val="24"/>
        </w:rPr>
        <w:t>Social media guidelines at a g</w:t>
      </w:r>
      <w:r w:rsidR="002B2AA9" w:rsidRPr="00902668">
        <w:rPr>
          <w:b/>
          <w:sz w:val="24"/>
        </w:rPr>
        <w:t>lance</w:t>
      </w:r>
    </w:p>
    <w:p w14:paraId="61A7CF95" w14:textId="6822E852" w:rsidR="002B2AA9" w:rsidRPr="00E11B47" w:rsidRDefault="009E4FC4" w:rsidP="0007442D">
      <w:pPr>
        <w:pStyle w:val="ListParagraph"/>
        <w:numPr>
          <w:ilvl w:val="0"/>
          <w:numId w:val="5"/>
        </w:numPr>
        <w:spacing w:after="0" w:line="240" w:lineRule="auto"/>
        <w:ind w:hanging="720"/>
        <w:rPr>
          <w:sz w:val="22"/>
          <w:szCs w:val="22"/>
        </w:rPr>
      </w:pPr>
      <w:r w:rsidRPr="00E11B47">
        <w:rPr>
          <w:sz w:val="22"/>
          <w:szCs w:val="22"/>
        </w:rPr>
        <w:t xml:space="preserve">Know and follow </w:t>
      </w:r>
      <w:r w:rsidR="00BB5CAA" w:rsidRPr="00E11B47">
        <w:rPr>
          <w:b/>
          <w:sz w:val="22"/>
          <w:szCs w:val="22"/>
        </w:rPr>
        <w:t>sport</w:t>
      </w:r>
      <w:r w:rsidR="00BB5CAA" w:rsidRPr="00E11B47">
        <w:rPr>
          <w:sz w:val="22"/>
          <w:szCs w:val="22"/>
        </w:rPr>
        <w:t>scotland</w:t>
      </w:r>
      <w:r w:rsidR="002B2AA9" w:rsidRPr="00E11B47">
        <w:rPr>
          <w:sz w:val="22"/>
          <w:szCs w:val="22"/>
        </w:rPr>
        <w:t>’s Policies and Procedures.  The same principles and policies that apply to public interactions generally also apply to social media, such as:</w:t>
      </w:r>
    </w:p>
    <w:p w14:paraId="6FB15845" w14:textId="77777777" w:rsidR="0007442D" w:rsidRPr="00E11B47" w:rsidRDefault="0007442D" w:rsidP="0007442D">
      <w:pPr>
        <w:pStyle w:val="ListParagraph"/>
        <w:spacing w:after="0" w:line="240" w:lineRule="auto"/>
        <w:rPr>
          <w:sz w:val="22"/>
          <w:szCs w:val="22"/>
        </w:rPr>
      </w:pPr>
    </w:p>
    <w:p w14:paraId="493A9C1E" w14:textId="5E134500" w:rsidR="00423E8E" w:rsidRPr="00CC02FF" w:rsidRDefault="002B2AA9" w:rsidP="00CC02FF">
      <w:pPr>
        <w:pStyle w:val="HeadTMNumL4"/>
        <w:numPr>
          <w:ilvl w:val="3"/>
          <w:numId w:val="6"/>
        </w:numPr>
        <w:spacing w:after="0" w:line="240" w:lineRule="auto"/>
        <w:ind w:left="1418" w:hanging="709"/>
        <w:rPr>
          <w:sz w:val="22"/>
          <w:szCs w:val="22"/>
        </w:rPr>
      </w:pPr>
      <w:r w:rsidRPr="00E11B47">
        <w:rPr>
          <w:sz w:val="22"/>
          <w:szCs w:val="22"/>
        </w:rPr>
        <w:t>IT</w:t>
      </w:r>
      <w:r w:rsidR="0007442D" w:rsidRPr="00E11B47">
        <w:rPr>
          <w:sz w:val="22"/>
          <w:szCs w:val="22"/>
        </w:rPr>
        <w:t xml:space="preserve"> </w:t>
      </w:r>
      <w:r w:rsidRPr="00E11B47">
        <w:rPr>
          <w:sz w:val="22"/>
          <w:szCs w:val="22"/>
        </w:rPr>
        <w:t>General Guidelines for Computer Use</w:t>
      </w:r>
      <w:r w:rsidR="000A483E">
        <w:rPr>
          <w:sz w:val="22"/>
          <w:szCs w:val="22"/>
        </w:rPr>
        <w:t xml:space="preserve">, </w:t>
      </w:r>
      <w:r w:rsidR="000A483E" w:rsidRPr="00E95E7F">
        <w:rPr>
          <w:b/>
          <w:sz w:val="22"/>
          <w:szCs w:val="22"/>
        </w:rPr>
        <w:t>sport</w:t>
      </w:r>
      <w:r w:rsidR="000A483E">
        <w:rPr>
          <w:sz w:val="22"/>
          <w:szCs w:val="22"/>
        </w:rPr>
        <w:t>scotland’s email policy</w:t>
      </w:r>
      <w:r w:rsidR="009E4FC4" w:rsidRPr="00E11B47">
        <w:rPr>
          <w:sz w:val="22"/>
          <w:szCs w:val="22"/>
        </w:rPr>
        <w:t xml:space="preserve"> and </w:t>
      </w:r>
      <w:r w:rsidR="00BB5CAA" w:rsidRPr="00E11B47">
        <w:rPr>
          <w:b/>
          <w:sz w:val="22"/>
          <w:szCs w:val="22"/>
        </w:rPr>
        <w:t>sport</w:t>
      </w:r>
      <w:r w:rsidR="00BB5CAA" w:rsidRPr="00E11B47">
        <w:rPr>
          <w:sz w:val="22"/>
          <w:szCs w:val="22"/>
        </w:rPr>
        <w:t xml:space="preserve">scotland </w:t>
      </w:r>
      <w:r w:rsidR="00902668" w:rsidRPr="00E11B47">
        <w:rPr>
          <w:sz w:val="22"/>
          <w:szCs w:val="22"/>
        </w:rPr>
        <w:t xml:space="preserve">Employment </w:t>
      </w:r>
      <w:r w:rsidR="000A483E">
        <w:rPr>
          <w:sz w:val="22"/>
          <w:szCs w:val="22"/>
        </w:rPr>
        <w:t>Handbook</w:t>
      </w:r>
    </w:p>
    <w:p w14:paraId="2E62B98E" w14:textId="77777777" w:rsidR="00423E8E" w:rsidRPr="00423E8E" w:rsidRDefault="00423E8E" w:rsidP="00CC02FF">
      <w:pPr>
        <w:pStyle w:val="HeadTMNumL4"/>
        <w:numPr>
          <w:ilvl w:val="0"/>
          <w:numId w:val="0"/>
        </w:numPr>
        <w:spacing w:after="0" w:line="240" w:lineRule="auto"/>
        <w:rPr>
          <w:sz w:val="22"/>
          <w:szCs w:val="22"/>
        </w:rPr>
      </w:pPr>
    </w:p>
    <w:p w14:paraId="35BB5B7B" w14:textId="77777777" w:rsidR="0007442D" w:rsidRPr="00E11B47" w:rsidRDefault="0007442D" w:rsidP="0007442D">
      <w:pPr>
        <w:pStyle w:val="HeadTMNumL4"/>
        <w:numPr>
          <w:ilvl w:val="0"/>
          <w:numId w:val="0"/>
        </w:numPr>
        <w:spacing w:after="0" w:line="240" w:lineRule="auto"/>
        <w:ind w:left="1440"/>
        <w:rPr>
          <w:sz w:val="22"/>
          <w:szCs w:val="22"/>
        </w:rPr>
      </w:pPr>
    </w:p>
    <w:p w14:paraId="61A7CF97" w14:textId="77777777" w:rsidR="002B2AA9" w:rsidRPr="00E11B47" w:rsidRDefault="002B2AA9" w:rsidP="0007442D">
      <w:pPr>
        <w:pStyle w:val="ListParagraph"/>
        <w:numPr>
          <w:ilvl w:val="0"/>
          <w:numId w:val="5"/>
        </w:numPr>
        <w:spacing w:after="0" w:line="240" w:lineRule="auto"/>
        <w:ind w:hanging="720"/>
        <w:rPr>
          <w:sz w:val="22"/>
          <w:szCs w:val="22"/>
        </w:rPr>
      </w:pPr>
      <w:r w:rsidRPr="00E11B47">
        <w:rPr>
          <w:sz w:val="22"/>
          <w:szCs w:val="22"/>
        </w:rPr>
        <w:t>You should familiarise yourself with these p</w:t>
      </w:r>
      <w:r w:rsidR="009A4C3D" w:rsidRPr="00E11B47">
        <w:rPr>
          <w:sz w:val="22"/>
          <w:szCs w:val="22"/>
        </w:rPr>
        <w:t xml:space="preserve">olicies </w:t>
      </w:r>
      <w:r w:rsidRPr="00E11B47">
        <w:rPr>
          <w:sz w:val="22"/>
          <w:szCs w:val="22"/>
        </w:rPr>
        <w:t>before you begin participating in social media.</w:t>
      </w:r>
    </w:p>
    <w:p w14:paraId="1D71C340" w14:textId="77777777" w:rsidR="0007442D" w:rsidRPr="00E11B47" w:rsidRDefault="0007442D" w:rsidP="0007442D">
      <w:pPr>
        <w:pStyle w:val="HeadTMNumL4"/>
        <w:numPr>
          <w:ilvl w:val="0"/>
          <w:numId w:val="0"/>
        </w:numPr>
        <w:spacing w:after="0" w:line="240" w:lineRule="auto"/>
        <w:ind w:left="1440"/>
        <w:rPr>
          <w:sz w:val="22"/>
          <w:szCs w:val="22"/>
        </w:rPr>
      </w:pPr>
    </w:p>
    <w:p w14:paraId="61A7CF98" w14:textId="18F73C00" w:rsidR="002B2AA9" w:rsidRPr="00E11B47" w:rsidRDefault="00BB5CAA" w:rsidP="00902668">
      <w:pPr>
        <w:pStyle w:val="ListParagraph"/>
        <w:numPr>
          <w:ilvl w:val="0"/>
          <w:numId w:val="7"/>
        </w:numPr>
        <w:ind w:left="1418" w:hanging="709"/>
        <w:rPr>
          <w:sz w:val="22"/>
          <w:szCs w:val="22"/>
        </w:rPr>
      </w:pPr>
      <w:r w:rsidRPr="00E11B47">
        <w:rPr>
          <w:b/>
          <w:sz w:val="22"/>
          <w:szCs w:val="22"/>
        </w:rPr>
        <w:t>sport</w:t>
      </w:r>
      <w:r w:rsidRPr="00E11B47">
        <w:rPr>
          <w:sz w:val="22"/>
          <w:szCs w:val="22"/>
        </w:rPr>
        <w:t xml:space="preserve">scotland </w:t>
      </w:r>
      <w:r w:rsidR="002B2AA9" w:rsidRPr="00E11B47">
        <w:rPr>
          <w:sz w:val="22"/>
          <w:szCs w:val="22"/>
        </w:rPr>
        <w:t>employees are personally responsible for the content they publish on-line, whether in a blog, social computing site or any other form of user-generated media. Be mindful that what you publish will be public for a long time</w:t>
      </w:r>
      <w:r w:rsidR="00B248BB" w:rsidRPr="00E11B47">
        <w:rPr>
          <w:sz w:val="22"/>
          <w:szCs w:val="22"/>
        </w:rPr>
        <w:t>. P</w:t>
      </w:r>
      <w:r w:rsidR="002B2AA9" w:rsidRPr="00E11B47">
        <w:rPr>
          <w:sz w:val="22"/>
          <w:szCs w:val="22"/>
        </w:rPr>
        <w:t xml:space="preserve">rotect your privacy and take care to </w:t>
      </w:r>
      <w:r w:rsidR="002B2AA9" w:rsidRPr="00E11B47">
        <w:rPr>
          <w:sz w:val="22"/>
          <w:szCs w:val="22"/>
        </w:rPr>
        <w:lastRenderedPageBreak/>
        <w:t xml:space="preserve">understand a site's terms of </w:t>
      </w:r>
      <w:r w:rsidR="00E95E7F" w:rsidRPr="00E11B47">
        <w:rPr>
          <w:sz w:val="22"/>
          <w:szCs w:val="22"/>
        </w:rPr>
        <w:t>service,</w:t>
      </w:r>
      <w:r w:rsidR="00B248BB" w:rsidRPr="00E11B47">
        <w:rPr>
          <w:sz w:val="22"/>
          <w:szCs w:val="22"/>
        </w:rPr>
        <w:t xml:space="preserve"> knowing that these can change frequently over time.</w:t>
      </w:r>
    </w:p>
    <w:p w14:paraId="02D37061" w14:textId="77777777" w:rsidR="00902668" w:rsidRPr="00E11B47" w:rsidRDefault="00902668" w:rsidP="00902668">
      <w:pPr>
        <w:pStyle w:val="ListParagraph"/>
        <w:ind w:left="1418"/>
        <w:rPr>
          <w:sz w:val="22"/>
          <w:szCs w:val="22"/>
        </w:rPr>
      </w:pPr>
    </w:p>
    <w:p w14:paraId="27B970CD" w14:textId="45AF4085" w:rsidR="00902668" w:rsidRPr="00E11B47" w:rsidRDefault="002B2AA9" w:rsidP="00902668">
      <w:pPr>
        <w:pStyle w:val="ListParagraph"/>
        <w:numPr>
          <w:ilvl w:val="0"/>
          <w:numId w:val="7"/>
        </w:numPr>
        <w:ind w:left="1418" w:hanging="709"/>
        <w:rPr>
          <w:sz w:val="22"/>
          <w:szCs w:val="22"/>
        </w:rPr>
      </w:pPr>
      <w:r w:rsidRPr="00E11B47">
        <w:rPr>
          <w:sz w:val="22"/>
          <w:szCs w:val="22"/>
        </w:rPr>
        <w:t xml:space="preserve">Respect copyright, fair use </w:t>
      </w:r>
      <w:r w:rsidR="00902668" w:rsidRPr="00E11B47">
        <w:rPr>
          <w:sz w:val="22"/>
          <w:szCs w:val="22"/>
        </w:rPr>
        <w:t>and financial disclosure laws.</w:t>
      </w:r>
    </w:p>
    <w:p w14:paraId="6F4B11E5" w14:textId="77777777" w:rsidR="00902668" w:rsidRPr="00E11B47" w:rsidRDefault="00902668" w:rsidP="00902668">
      <w:pPr>
        <w:pStyle w:val="ListParagraph"/>
        <w:ind w:left="1418"/>
        <w:rPr>
          <w:sz w:val="22"/>
          <w:szCs w:val="22"/>
        </w:rPr>
      </w:pPr>
    </w:p>
    <w:p w14:paraId="61A7CF9A" w14:textId="46B1F95E" w:rsidR="002B2AA9" w:rsidRPr="00E11B47" w:rsidRDefault="002B2AA9" w:rsidP="00902668">
      <w:pPr>
        <w:pStyle w:val="ListParagraph"/>
        <w:numPr>
          <w:ilvl w:val="0"/>
          <w:numId w:val="7"/>
        </w:numPr>
        <w:ind w:left="1418" w:hanging="709"/>
        <w:rPr>
          <w:sz w:val="22"/>
          <w:szCs w:val="22"/>
        </w:rPr>
      </w:pPr>
      <w:r w:rsidRPr="00E11B47">
        <w:rPr>
          <w:sz w:val="22"/>
          <w:szCs w:val="22"/>
        </w:rPr>
        <w:t>Respect your audience. Don't use ethnic slurs, personal insults, obscenity, or engage in any conduct that wou</w:t>
      </w:r>
      <w:r w:rsidR="008405FD" w:rsidRPr="00E11B47">
        <w:rPr>
          <w:sz w:val="22"/>
          <w:szCs w:val="22"/>
        </w:rPr>
        <w:t>ld not</w:t>
      </w:r>
      <w:r w:rsidR="009E4FC4" w:rsidRPr="00E11B47">
        <w:rPr>
          <w:sz w:val="22"/>
          <w:szCs w:val="22"/>
        </w:rPr>
        <w:t xml:space="preserve"> be acceptable in the </w:t>
      </w:r>
      <w:r w:rsidR="00BB5CAA" w:rsidRPr="00E11B47">
        <w:rPr>
          <w:b/>
          <w:sz w:val="22"/>
          <w:szCs w:val="22"/>
        </w:rPr>
        <w:t>sport</w:t>
      </w:r>
      <w:r w:rsidR="00BB5CAA" w:rsidRPr="00E11B47">
        <w:rPr>
          <w:sz w:val="22"/>
          <w:szCs w:val="22"/>
        </w:rPr>
        <w:t xml:space="preserve">scotland </w:t>
      </w:r>
      <w:r w:rsidRPr="00E11B47">
        <w:rPr>
          <w:sz w:val="22"/>
          <w:szCs w:val="22"/>
        </w:rPr>
        <w:t xml:space="preserve">workplace. You should also show proper consideration for others' privacy and for topics that may be considered objectionable or inflammatory—such as politics and religion. </w:t>
      </w:r>
    </w:p>
    <w:p w14:paraId="2DFA6764" w14:textId="77777777" w:rsidR="00902668" w:rsidRPr="00E11B47" w:rsidRDefault="00902668" w:rsidP="00902668">
      <w:pPr>
        <w:pStyle w:val="ListParagraph"/>
        <w:ind w:left="1418"/>
        <w:rPr>
          <w:sz w:val="22"/>
          <w:szCs w:val="22"/>
        </w:rPr>
      </w:pPr>
    </w:p>
    <w:p w14:paraId="61A7CF9B" w14:textId="1D2773E6" w:rsidR="002B2AA9" w:rsidRPr="00E11B47" w:rsidRDefault="002B2AA9" w:rsidP="00902668">
      <w:pPr>
        <w:pStyle w:val="ListParagraph"/>
        <w:numPr>
          <w:ilvl w:val="0"/>
          <w:numId w:val="7"/>
        </w:numPr>
        <w:ind w:left="1418" w:hanging="709"/>
        <w:rPr>
          <w:sz w:val="22"/>
          <w:szCs w:val="22"/>
        </w:rPr>
      </w:pPr>
      <w:r w:rsidRPr="00E11B47">
        <w:rPr>
          <w:sz w:val="22"/>
          <w:szCs w:val="22"/>
        </w:rPr>
        <w:t>Be aware of y</w:t>
      </w:r>
      <w:r w:rsidR="009E4FC4" w:rsidRPr="00E11B47">
        <w:rPr>
          <w:sz w:val="22"/>
          <w:szCs w:val="22"/>
        </w:rPr>
        <w:t xml:space="preserve">our association with </w:t>
      </w:r>
      <w:r w:rsidR="00BB5CAA" w:rsidRPr="00E11B47">
        <w:rPr>
          <w:b/>
          <w:sz w:val="22"/>
          <w:szCs w:val="22"/>
        </w:rPr>
        <w:t>sport</w:t>
      </w:r>
      <w:r w:rsidR="00BB5CAA" w:rsidRPr="00E11B47">
        <w:rPr>
          <w:sz w:val="22"/>
          <w:szCs w:val="22"/>
        </w:rPr>
        <w:t xml:space="preserve">scotland </w:t>
      </w:r>
      <w:r w:rsidRPr="00E11B47">
        <w:rPr>
          <w:sz w:val="22"/>
          <w:szCs w:val="22"/>
        </w:rPr>
        <w:t>in online social networks. If you i</w:t>
      </w:r>
      <w:r w:rsidR="008405FD" w:rsidRPr="00E11B47">
        <w:rPr>
          <w:sz w:val="22"/>
          <w:szCs w:val="22"/>
        </w:rPr>
        <w:t>de</w:t>
      </w:r>
      <w:r w:rsidR="00B6490C" w:rsidRPr="00E11B47">
        <w:rPr>
          <w:sz w:val="22"/>
          <w:szCs w:val="22"/>
        </w:rPr>
        <w:t>ntify yourself as a</w:t>
      </w:r>
      <w:r w:rsidR="009E4FC4" w:rsidRPr="00E11B47">
        <w:rPr>
          <w:sz w:val="22"/>
          <w:szCs w:val="22"/>
        </w:rPr>
        <w:t xml:space="preserve"> </w:t>
      </w:r>
      <w:r w:rsidR="00BB5CAA" w:rsidRPr="00E11B47">
        <w:rPr>
          <w:b/>
          <w:sz w:val="22"/>
          <w:szCs w:val="22"/>
        </w:rPr>
        <w:t>sport</w:t>
      </w:r>
      <w:r w:rsidR="00BB5CAA" w:rsidRPr="00E11B47">
        <w:rPr>
          <w:sz w:val="22"/>
          <w:szCs w:val="22"/>
        </w:rPr>
        <w:t xml:space="preserve">scotland </w:t>
      </w:r>
      <w:r w:rsidRPr="00E11B47">
        <w:rPr>
          <w:sz w:val="22"/>
          <w:szCs w:val="22"/>
        </w:rPr>
        <w:t xml:space="preserve">employee, ensure your profile and related content is consistent with how you wish to present yourself with colleagues and </w:t>
      </w:r>
      <w:r w:rsidR="00B248BB" w:rsidRPr="00E11B47">
        <w:rPr>
          <w:sz w:val="22"/>
          <w:szCs w:val="22"/>
        </w:rPr>
        <w:t>partners</w:t>
      </w:r>
      <w:r w:rsidRPr="00E11B47">
        <w:rPr>
          <w:sz w:val="22"/>
          <w:szCs w:val="22"/>
        </w:rPr>
        <w:t xml:space="preserve">. </w:t>
      </w:r>
    </w:p>
    <w:p w14:paraId="7A5D4210" w14:textId="77777777" w:rsidR="00902668" w:rsidRPr="00E11B47" w:rsidRDefault="00902668" w:rsidP="00902668">
      <w:pPr>
        <w:pStyle w:val="ListParagraph"/>
        <w:ind w:left="1418"/>
        <w:rPr>
          <w:sz w:val="22"/>
          <w:szCs w:val="22"/>
        </w:rPr>
      </w:pPr>
    </w:p>
    <w:p w14:paraId="50895B32" w14:textId="27CF6C61" w:rsidR="00902668" w:rsidRPr="00E95E7F" w:rsidRDefault="00B248BB" w:rsidP="00E95E7F">
      <w:pPr>
        <w:pStyle w:val="ListParagraph"/>
        <w:numPr>
          <w:ilvl w:val="0"/>
          <w:numId w:val="7"/>
        </w:numPr>
        <w:ind w:left="1418" w:hanging="709"/>
        <w:rPr>
          <w:sz w:val="22"/>
          <w:szCs w:val="22"/>
        </w:rPr>
      </w:pPr>
      <w:r w:rsidRPr="00E11B47">
        <w:rPr>
          <w:sz w:val="22"/>
          <w:szCs w:val="22"/>
        </w:rPr>
        <w:t xml:space="preserve">Never </w:t>
      </w:r>
      <w:r w:rsidR="002B2AA9" w:rsidRPr="00E11B47">
        <w:rPr>
          <w:sz w:val="22"/>
          <w:szCs w:val="22"/>
        </w:rPr>
        <w:t xml:space="preserve">pick fights, be the first to correct your own mistakes. </w:t>
      </w:r>
      <w:r w:rsidR="00E95E7F">
        <w:rPr>
          <w:sz w:val="22"/>
          <w:szCs w:val="22"/>
        </w:rPr>
        <w:br/>
      </w:r>
    </w:p>
    <w:p w14:paraId="638B6D52" w14:textId="6C378549" w:rsidR="00902668" w:rsidRPr="00E11B47" w:rsidRDefault="002B2AA9" w:rsidP="00902668">
      <w:pPr>
        <w:pStyle w:val="ListParagraph"/>
        <w:numPr>
          <w:ilvl w:val="0"/>
          <w:numId w:val="7"/>
        </w:numPr>
        <w:ind w:left="1418" w:hanging="709"/>
        <w:rPr>
          <w:sz w:val="22"/>
          <w:szCs w:val="22"/>
        </w:rPr>
      </w:pPr>
      <w:r w:rsidRPr="00E11B47">
        <w:rPr>
          <w:sz w:val="22"/>
          <w:szCs w:val="22"/>
        </w:rPr>
        <w:t>Try to add value. Provide worthwhile informati</w:t>
      </w:r>
      <w:r w:rsidR="008F387E" w:rsidRPr="00E11B47">
        <w:rPr>
          <w:sz w:val="22"/>
          <w:szCs w:val="22"/>
        </w:rPr>
        <w:t>on and perspective</w:t>
      </w:r>
      <w:r w:rsidR="00902668" w:rsidRPr="00E11B47">
        <w:rPr>
          <w:sz w:val="22"/>
          <w:szCs w:val="22"/>
        </w:rPr>
        <w:t>.</w:t>
      </w:r>
    </w:p>
    <w:p w14:paraId="29014146" w14:textId="77777777" w:rsidR="00902668" w:rsidRPr="00E11B47" w:rsidRDefault="00902668" w:rsidP="00902668">
      <w:pPr>
        <w:pStyle w:val="ListParagraph"/>
        <w:ind w:left="1418"/>
        <w:rPr>
          <w:sz w:val="22"/>
          <w:szCs w:val="22"/>
        </w:rPr>
      </w:pPr>
    </w:p>
    <w:p w14:paraId="61A7CF9E" w14:textId="01810395" w:rsidR="003C6886" w:rsidRPr="00E11B47" w:rsidRDefault="001D4648" w:rsidP="00902668">
      <w:pPr>
        <w:pStyle w:val="ListParagraph"/>
        <w:numPr>
          <w:ilvl w:val="0"/>
          <w:numId w:val="7"/>
        </w:numPr>
        <w:ind w:left="1418" w:hanging="709"/>
        <w:rPr>
          <w:sz w:val="22"/>
          <w:szCs w:val="22"/>
        </w:rPr>
      </w:pPr>
      <w:r w:rsidRPr="00E11B47">
        <w:rPr>
          <w:sz w:val="22"/>
          <w:szCs w:val="22"/>
        </w:rPr>
        <w:t xml:space="preserve">If as part of your role, you have responsibility for </w:t>
      </w:r>
      <w:r w:rsidR="00BB5CAA" w:rsidRPr="00E11B47">
        <w:rPr>
          <w:b/>
          <w:sz w:val="22"/>
          <w:szCs w:val="22"/>
        </w:rPr>
        <w:t>sport</w:t>
      </w:r>
      <w:r w:rsidR="00BB5CAA" w:rsidRPr="00E11B47">
        <w:rPr>
          <w:sz w:val="22"/>
          <w:szCs w:val="22"/>
        </w:rPr>
        <w:t>scotland</w:t>
      </w:r>
      <w:r w:rsidRPr="00E11B47">
        <w:rPr>
          <w:sz w:val="22"/>
          <w:szCs w:val="22"/>
        </w:rPr>
        <w:t xml:space="preserve">’s own social media accounts then you should update these </w:t>
      </w:r>
      <w:r w:rsidR="003C6886" w:rsidRPr="00E11B47">
        <w:rPr>
          <w:sz w:val="22"/>
          <w:szCs w:val="22"/>
        </w:rPr>
        <w:t xml:space="preserve">generically as a member of </w:t>
      </w:r>
      <w:r w:rsidR="00BB5CAA" w:rsidRPr="00E11B47">
        <w:rPr>
          <w:b/>
          <w:sz w:val="22"/>
          <w:szCs w:val="22"/>
        </w:rPr>
        <w:t>sport</w:t>
      </w:r>
      <w:r w:rsidR="00BB5CAA" w:rsidRPr="00E11B47">
        <w:rPr>
          <w:sz w:val="22"/>
          <w:szCs w:val="22"/>
        </w:rPr>
        <w:t xml:space="preserve">scotland </w:t>
      </w:r>
      <w:r w:rsidR="003C6886" w:rsidRPr="00E11B47">
        <w:rPr>
          <w:sz w:val="22"/>
          <w:szCs w:val="22"/>
        </w:rPr>
        <w:t>staff rather than as an individual</w:t>
      </w:r>
      <w:r w:rsidRPr="00E11B47">
        <w:rPr>
          <w:sz w:val="22"/>
          <w:szCs w:val="22"/>
        </w:rPr>
        <w:t>.</w:t>
      </w:r>
    </w:p>
    <w:p w14:paraId="61A7CFA7" w14:textId="637561EA" w:rsidR="002B2AA9" w:rsidRPr="007B2E3A" w:rsidRDefault="00CC02FF" w:rsidP="00902668">
      <w:pPr>
        <w:rPr>
          <w:b/>
          <w:sz w:val="24"/>
        </w:rPr>
      </w:pPr>
      <w:r>
        <w:rPr>
          <w:b/>
          <w:sz w:val="24"/>
        </w:rPr>
        <w:t xml:space="preserve">Privacy &amp; considering your colleagues </w:t>
      </w:r>
    </w:p>
    <w:p w14:paraId="3990310A" w14:textId="77777777" w:rsidR="00902668" w:rsidRPr="00E11B47" w:rsidRDefault="002B2AA9" w:rsidP="00902668">
      <w:pPr>
        <w:pStyle w:val="ListParagraph"/>
        <w:numPr>
          <w:ilvl w:val="0"/>
          <w:numId w:val="5"/>
        </w:numPr>
        <w:spacing w:after="0" w:line="240" w:lineRule="auto"/>
        <w:ind w:hanging="720"/>
        <w:rPr>
          <w:sz w:val="22"/>
          <w:szCs w:val="22"/>
        </w:rPr>
      </w:pPr>
      <w:r w:rsidRPr="00E11B47">
        <w:rPr>
          <w:sz w:val="22"/>
          <w:szCs w:val="22"/>
        </w:rPr>
        <w:t>The legal concept of privacy in the UK is comple</w:t>
      </w:r>
      <w:r w:rsidR="00B6490C" w:rsidRPr="00E11B47">
        <w:rPr>
          <w:sz w:val="22"/>
          <w:szCs w:val="22"/>
        </w:rPr>
        <w:t>x</w:t>
      </w:r>
      <w:r w:rsidRPr="00E11B47">
        <w:rPr>
          <w:sz w:val="22"/>
          <w:szCs w:val="22"/>
        </w:rPr>
        <w:t xml:space="preserve"> as there is no one privacy law. However, the Human Rights Act incorporates the right to privacy for both individuals and companies. The law of confidence is bound with the right to privacy, and many legal cases </w:t>
      </w:r>
      <w:r w:rsidR="008405FD" w:rsidRPr="00E11B47">
        <w:rPr>
          <w:sz w:val="22"/>
          <w:szCs w:val="22"/>
        </w:rPr>
        <w:t>centring</w:t>
      </w:r>
      <w:r w:rsidRPr="00E11B47">
        <w:rPr>
          <w:sz w:val="22"/>
          <w:szCs w:val="22"/>
        </w:rPr>
        <w:t xml:space="preserve"> around the right to a private life focus o</w:t>
      </w:r>
      <w:r w:rsidR="00902668" w:rsidRPr="00E11B47">
        <w:rPr>
          <w:sz w:val="22"/>
          <w:szCs w:val="22"/>
        </w:rPr>
        <w:t>n breaches of confidentiality.</w:t>
      </w:r>
    </w:p>
    <w:p w14:paraId="4242CBEB" w14:textId="77777777" w:rsidR="00902668" w:rsidRDefault="00902668" w:rsidP="00902668">
      <w:pPr>
        <w:pStyle w:val="ListParagraph"/>
        <w:spacing w:after="0" w:line="240" w:lineRule="auto"/>
      </w:pPr>
    </w:p>
    <w:p w14:paraId="61A7CFA8" w14:textId="6BB60DF8" w:rsidR="002B2AA9" w:rsidRPr="00E11B47" w:rsidRDefault="008405FD" w:rsidP="00902668">
      <w:pPr>
        <w:pStyle w:val="ListParagraph"/>
        <w:numPr>
          <w:ilvl w:val="0"/>
          <w:numId w:val="5"/>
        </w:numPr>
        <w:spacing w:after="0" w:line="240" w:lineRule="auto"/>
        <w:ind w:hanging="720"/>
        <w:rPr>
          <w:sz w:val="22"/>
          <w:szCs w:val="22"/>
        </w:rPr>
      </w:pPr>
      <w:r w:rsidRPr="00E11B47">
        <w:rPr>
          <w:sz w:val="22"/>
          <w:szCs w:val="22"/>
        </w:rPr>
        <w:t>Practical e</w:t>
      </w:r>
      <w:r w:rsidR="00B6490C" w:rsidRPr="00E11B47">
        <w:rPr>
          <w:sz w:val="22"/>
          <w:szCs w:val="22"/>
        </w:rPr>
        <w:t>x</w:t>
      </w:r>
      <w:r w:rsidRPr="00E11B47">
        <w:rPr>
          <w:sz w:val="22"/>
          <w:szCs w:val="22"/>
        </w:rPr>
        <w:t>amples</w:t>
      </w:r>
      <w:r w:rsidR="002B2AA9" w:rsidRPr="00E11B47">
        <w:rPr>
          <w:sz w:val="22"/>
          <w:szCs w:val="22"/>
        </w:rPr>
        <w:t xml:space="preserve"> of situations where privacy may be an issue include:</w:t>
      </w:r>
    </w:p>
    <w:p w14:paraId="61A7CFA9" w14:textId="77777777" w:rsidR="002B2AA9" w:rsidRPr="00E11B47" w:rsidRDefault="002B2AA9" w:rsidP="0007442D">
      <w:pPr>
        <w:spacing w:after="0" w:line="240" w:lineRule="auto"/>
        <w:jc w:val="left"/>
        <w:rPr>
          <w:rFonts w:cs="Arial"/>
          <w:sz w:val="22"/>
          <w:szCs w:val="22"/>
        </w:rPr>
      </w:pPr>
    </w:p>
    <w:p w14:paraId="61A7CFAA" w14:textId="77777777" w:rsidR="002B2AA9" w:rsidRPr="00E11B47" w:rsidRDefault="002B2AA9" w:rsidP="007B2E3A">
      <w:pPr>
        <w:pStyle w:val="ListParagraph"/>
        <w:numPr>
          <w:ilvl w:val="0"/>
          <w:numId w:val="8"/>
        </w:numPr>
        <w:ind w:left="1418" w:hanging="709"/>
        <w:rPr>
          <w:sz w:val="22"/>
          <w:szCs w:val="22"/>
        </w:rPr>
      </w:pPr>
      <w:r w:rsidRPr="00E11B47">
        <w:rPr>
          <w:sz w:val="22"/>
          <w:szCs w:val="22"/>
        </w:rPr>
        <w:t xml:space="preserve">Disclosing information about colleagues on a personal blog or </w:t>
      </w:r>
      <w:r w:rsidR="001C58AC" w:rsidRPr="00E11B47">
        <w:rPr>
          <w:sz w:val="22"/>
          <w:szCs w:val="22"/>
        </w:rPr>
        <w:t xml:space="preserve">placing </w:t>
      </w:r>
      <w:r w:rsidRPr="00E11B47">
        <w:rPr>
          <w:sz w:val="22"/>
          <w:szCs w:val="22"/>
        </w:rPr>
        <w:t>other personal content online.</w:t>
      </w:r>
    </w:p>
    <w:p w14:paraId="3FC4F00A" w14:textId="77777777" w:rsidR="007B2E3A" w:rsidRPr="00E11B47" w:rsidRDefault="007B2E3A" w:rsidP="007B2E3A">
      <w:pPr>
        <w:pStyle w:val="ListParagraph"/>
        <w:ind w:left="1418"/>
        <w:rPr>
          <w:sz w:val="22"/>
          <w:szCs w:val="22"/>
        </w:rPr>
      </w:pPr>
    </w:p>
    <w:p w14:paraId="61A7CFAB" w14:textId="7A1FB592" w:rsidR="002B2AA9" w:rsidRPr="00E11B47" w:rsidRDefault="002B2AA9" w:rsidP="007B2E3A">
      <w:pPr>
        <w:pStyle w:val="ListParagraph"/>
        <w:numPr>
          <w:ilvl w:val="0"/>
          <w:numId w:val="8"/>
        </w:numPr>
        <w:ind w:left="1418" w:hanging="709"/>
        <w:rPr>
          <w:sz w:val="22"/>
          <w:szCs w:val="22"/>
        </w:rPr>
      </w:pPr>
      <w:r w:rsidRPr="00E11B47">
        <w:rPr>
          <w:sz w:val="22"/>
          <w:szCs w:val="22"/>
        </w:rPr>
        <w:t>Social networking sites allow photographs, videos and comments to be shared with thousands of other users.  However, it may not be appropriate to share work-</w:t>
      </w:r>
      <w:r w:rsidR="00423E8E">
        <w:rPr>
          <w:sz w:val="22"/>
          <w:szCs w:val="22"/>
        </w:rPr>
        <w:t>related information in this way</w:t>
      </w:r>
    </w:p>
    <w:p w14:paraId="0139897A" w14:textId="77777777" w:rsidR="007B2E3A" w:rsidRPr="00E11B47" w:rsidRDefault="007B2E3A" w:rsidP="007B2E3A">
      <w:pPr>
        <w:pStyle w:val="ListParagraph"/>
        <w:ind w:left="1418"/>
        <w:rPr>
          <w:sz w:val="22"/>
          <w:szCs w:val="22"/>
        </w:rPr>
      </w:pPr>
    </w:p>
    <w:p w14:paraId="61A7CFAC" w14:textId="4BE366F8" w:rsidR="002B2AA9" w:rsidRPr="00E11B47" w:rsidRDefault="002B2AA9" w:rsidP="007B2E3A">
      <w:pPr>
        <w:pStyle w:val="ListParagraph"/>
        <w:numPr>
          <w:ilvl w:val="0"/>
          <w:numId w:val="8"/>
        </w:numPr>
        <w:ind w:left="1418" w:hanging="709"/>
        <w:rPr>
          <w:sz w:val="22"/>
          <w:szCs w:val="22"/>
        </w:rPr>
      </w:pPr>
      <w:r w:rsidRPr="00E11B47">
        <w:rPr>
          <w:sz w:val="22"/>
          <w:szCs w:val="22"/>
        </w:rPr>
        <w:t>For e</w:t>
      </w:r>
      <w:r w:rsidR="00B6490C" w:rsidRPr="00E11B47">
        <w:rPr>
          <w:sz w:val="22"/>
          <w:szCs w:val="22"/>
        </w:rPr>
        <w:t>x</w:t>
      </w:r>
      <w:r w:rsidRPr="00E11B47">
        <w:rPr>
          <w:sz w:val="22"/>
          <w:szCs w:val="22"/>
        </w:rPr>
        <w:t>ample, there may be an e</w:t>
      </w:r>
      <w:r w:rsidR="00B6490C" w:rsidRPr="00E11B47">
        <w:rPr>
          <w:sz w:val="22"/>
          <w:szCs w:val="22"/>
        </w:rPr>
        <w:t>x</w:t>
      </w:r>
      <w:r w:rsidRPr="00E11B47">
        <w:rPr>
          <w:sz w:val="22"/>
          <w:szCs w:val="22"/>
        </w:rPr>
        <w:t>pectation that photograph</w:t>
      </w:r>
      <w:r w:rsidR="009E4FC4" w:rsidRPr="00E11B47">
        <w:rPr>
          <w:sz w:val="22"/>
          <w:szCs w:val="22"/>
        </w:rPr>
        <w:t xml:space="preserve">s taken at a private </w:t>
      </w:r>
      <w:r w:rsidR="00BB5CAA" w:rsidRPr="00E11B47">
        <w:rPr>
          <w:b/>
          <w:sz w:val="22"/>
          <w:szCs w:val="22"/>
        </w:rPr>
        <w:t>sport</w:t>
      </w:r>
      <w:r w:rsidR="00BB5CAA" w:rsidRPr="00E11B47">
        <w:rPr>
          <w:sz w:val="22"/>
          <w:szCs w:val="22"/>
        </w:rPr>
        <w:t xml:space="preserve">scotland </w:t>
      </w:r>
      <w:r w:rsidRPr="00E11B47">
        <w:rPr>
          <w:sz w:val="22"/>
          <w:szCs w:val="22"/>
        </w:rPr>
        <w:t>event will not appear publicly on the internet, both from those present and perhaps those n</w:t>
      </w:r>
      <w:r w:rsidR="00423E8E">
        <w:rPr>
          <w:sz w:val="22"/>
          <w:szCs w:val="22"/>
        </w:rPr>
        <w:t>ot at the event</w:t>
      </w:r>
      <w:r w:rsidRPr="00E11B47">
        <w:rPr>
          <w:sz w:val="22"/>
          <w:szCs w:val="22"/>
        </w:rPr>
        <w:t>.  Staff should be considerate to their colleague</w:t>
      </w:r>
      <w:r w:rsidR="00DF0F91" w:rsidRPr="00E11B47">
        <w:rPr>
          <w:sz w:val="22"/>
          <w:szCs w:val="22"/>
        </w:rPr>
        <w:t>s</w:t>
      </w:r>
      <w:r w:rsidRPr="00E11B47">
        <w:rPr>
          <w:sz w:val="22"/>
          <w:szCs w:val="22"/>
        </w:rPr>
        <w:t xml:space="preserve"> in such circumstance</w:t>
      </w:r>
      <w:r w:rsidR="00DF0F91" w:rsidRPr="00E11B47">
        <w:rPr>
          <w:sz w:val="22"/>
          <w:szCs w:val="22"/>
        </w:rPr>
        <w:t>s</w:t>
      </w:r>
      <w:r w:rsidRPr="00E11B47">
        <w:rPr>
          <w:sz w:val="22"/>
          <w:szCs w:val="22"/>
        </w:rPr>
        <w:t xml:space="preserve"> and should not post information when they have been asked not to.  They should also remove information about a colleague if that colleague asks them to do so.</w:t>
      </w:r>
    </w:p>
    <w:p w14:paraId="175BB8A2" w14:textId="77777777" w:rsidR="007B2E3A" w:rsidRDefault="007B2E3A" w:rsidP="007B2E3A">
      <w:pPr>
        <w:pStyle w:val="ListParagraph"/>
        <w:ind w:left="1418"/>
      </w:pPr>
    </w:p>
    <w:p w14:paraId="07EC5B6F" w14:textId="0F820258" w:rsidR="00E11B47" w:rsidRDefault="002B2AA9" w:rsidP="007B2E3A">
      <w:pPr>
        <w:pStyle w:val="ListParagraph"/>
        <w:numPr>
          <w:ilvl w:val="0"/>
          <w:numId w:val="8"/>
        </w:numPr>
        <w:ind w:left="1418" w:hanging="709"/>
        <w:rPr>
          <w:sz w:val="22"/>
          <w:szCs w:val="22"/>
        </w:rPr>
      </w:pPr>
      <w:r w:rsidRPr="00E11B47">
        <w:rPr>
          <w:sz w:val="22"/>
          <w:szCs w:val="22"/>
        </w:rPr>
        <w:t>Under no circumstances should offensive co</w:t>
      </w:r>
      <w:r w:rsidR="009E4FC4" w:rsidRPr="00E11B47">
        <w:rPr>
          <w:sz w:val="22"/>
          <w:szCs w:val="22"/>
        </w:rPr>
        <w:t xml:space="preserve">mments be made about </w:t>
      </w:r>
      <w:r w:rsidR="00BB5CAA" w:rsidRPr="00E11B47">
        <w:rPr>
          <w:b/>
          <w:sz w:val="22"/>
          <w:szCs w:val="22"/>
        </w:rPr>
        <w:t>sport</w:t>
      </w:r>
      <w:r w:rsidR="00BB5CAA" w:rsidRPr="00E11B47">
        <w:rPr>
          <w:sz w:val="22"/>
          <w:szCs w:val="22"/>
        </w:rPr>
        <w:t xml:space="preserve">scotland </w:t>
      </w:r>
      <w:r w:rsidRPr="00E11B47">
        <w:rPr>
          <w:sz w:val="22"/>
          <w:szCs w:val="22"/>
        </w:rPr>
        <w:t>colleagues on the internet.  This may amount to cyber-bullying and could be deemed a disciplinary offence.</w:t>
      </w:r>
    </w:p>
    <w:p w14:paraId="7AE773AE" w14:textId="77777777" w:rsidR="00423E8E" w:rsidRPr="00423E8E" w:rsidRDefault="00423E8E" w:rsidP="00423E8E">
      <w:pPr>
        <w:pStyle w:val="ListParagraph"/>
        <w:rPr>
          <w:sz w:val="22"/>
          <w:szCs w:val="22"/>
        </w:rPr>
      </w:pPr>
    </w:p>
    <w:p w14:paraId="2D85A3BE" w14:textId="3EFA428E" w:rsidR="00423E8E" w:rsidRPr="000A483E" w:rsidRDefault="00423E8E" w:rsidP="007B2E3A">
      <w:pPr>
        <w:pStyle w:val="ListParagraph"/>
        <w:numPr>
          <w:ilvl w:val="0"/>
          <w:numId w:val="8"/>
        </w:numPr>
        <w:ind w:left="1418" w:hanging="709"/>
        <w:rPr>
          <w:sz w:val="22"/>
          <w:szCs w:val="22"/>
        </w:rPr>
      </w:pPr>
      <w:r>
        <w:rPr>
          <w:sz w:val="22"/>
          <w:szCs w:val="22"/>
        </w:rPr>
        <w:lastRenderedPageBreak/>
        <w:t>Working with young athletes and posting images of them in the gym on social media may pose considerable problems if the correct consent has not been specifically given in using the image online.</w:t>
      </w:r>
    </w:p>
    <w:p w14:paraId="61A7CFBB" w14:textId="77777777" w:rsidR="002B2AA9" w:rsidRPr="007B2E3A" w:rsidRDefault="002B2AA9" w:rsidP="007B2E3A">
      <w:pPr>
        <w:rPr>
          <w:b/>
          <w:sz w:val="28"/>
        </w:rPr>
      </w:pPr>
      <w:r w:rsidRPr="007B2E3A">
        <w:rPr>
          <w:b/>
          <w:sz w:val="28"/>
        </w:rPr>
        <w:t>Rules of engagement</w:t>
      </w:r>
    </w:p>
    <w:p w14:paraId="61A7CFBC" w14:textId="77777777" w:rsidR="002B2AA9" w:rsidRPr="007B2E3A" w:rsidRDefault="002B2AA9" w:rsidP="007B2E3A">
      <w:pPr>
        <w:spacing w:after="0" w:line="240" w:lineRule="auto"/>
        <w:rPr>
          <w:b/>
        </w:rPr>
      </w:pPr>
      <w:r w:rsidRPr="007B2E3A">
        <w:rPr>
          <w:b/>
        </w:rPr>
        <w:t>To post or not to post</w:t>
      </w:r>
    </w:p>
    <w:p w14:paraId="5C4097C3" w14:textId="77777777" w:rsidR="007B2E3A" w:rsidRDefault="007B2E3A" w:rsidP="007B2E3A">
      <w:pPr>
        <w:pStyle w:val="ListParagraph"/>
        <w:spacing w:after="0" w:line="240" w:lineRule="auto"/>
      </w:pPr>
    </w:p>
    <w:p w14:paraId="61A7CFBD" w14:textId="77777777" w:rsidR="002B2AA9" w:rsidRPr="00E11B47" w:rsidRDefault="002B2AA9" w:rsidP="007B2E3A">
      <w:pPr>
        <w:pStyle w:val="ListParagraph"/>
        <w:numPr>
          <w:ilvl w:val="0"/>
          <w:numId w:val="5"/>
        </w:numPr>
        <w:spacing w:after="0" w:line="240" w:lineRule="auto"/>
        <w:ind w:hanging="720"/>
        <w:rPr>
          <w:sz w:val="22"/>
          <w:szCs w:val="22"/>
        </w:rPr>
      </w:pPr>
      <w:r w:rsidRPr="00E11B47">
        <w:rPr>
          <w:sz w:val="22"/>
          <w:szCs w:val="22"/>
        </w:rPr>
        <w:t>If you have any confusion about whether you ought to publish something online, stop and think.  Pay particular attention to proprietary information and avoiding misrepresentation. If you are ever unclear as to the propriety of a post, it is best to refrain</w:t>
      </w:r>
      <w:r w:rsidR="00EA4F09" w:rsidRPr="00E11B47">
        <w:rPr>
          <w:sz w:val="22"/>
          <w:szCs w:val="22"/>
        </w:rPr>
        <w:t xml:space="preserve"> and seek the advice of your line manager</w:t>
      </w:r>
      <w:r w:rsidRPr="00E11B47">
        <w:rPr>
          <w:sz w:val="22"/>
          <w:szCs w:val="22"/>
        </w:rPr>
        <w:t>.</w:t>
      </w:r>
    </w:p>
    <w:p w14:paraId="61A7CFBE" w14:textId="77777777" w:rsidR="002B2AA9" w:rsidRDefault="002B2AA9" w:rsidP="0007442D">
      <w:pPr>
        <w:spacing w:after="0" w:line="240" w:lineRule="auto"/>
      </w:pPr>
    </w:p>
    <w:p w14:paraId="61A7CFBF" w14:textId="77777777" w:rsidR="002B2AA9" w:rsidRPr="007B2E3A" w:rsidRDefault="009E4FC4" w:rsidP="007B2E3A">
      <w:pPr>
        <w:spacing w:after="0" w:line="240" w:lineRule="auto"/>
        <w:rPr>
          <w:b/>
        </w:rPr>
      </w:pPr>
      <w:r w:rsidRPr="007B2E3A">
        <w:rPr>
          <w:b/>
        </w:rPr>
        <w:t xml:space="preserve">Be an advocate of </w:t>
      </w:r>
      <w:r w:rsidR="00CB6C5D" w:rsidRPr="007B2E3A">
        <w:rPr>
          <w:b/>
        </w:rPr>
        <w:t>SPORTSCOTLAND</w:t>
      </w:r>
    </w:p>
    <w:p w14:paraId="7FE42D0C" w14:textId="77777777" w:rsidR="007B2E3A" w:rsidRDefault="007B2E3A" w:rsidP="007B2E3A">
      <w:pPr>
        <w:pStyle w:val="ListParagraph"/>
        <w:spacing w:after="0" w:line="240" w:lineRule="auto"/>
      </w:pPr>
    </w:p>
    <w:p w14:paraId="61A7CFC0" w14:textId="4AB74182" w:rsidR="002B2AA9" w:rsidRPr="00E11B47" w:rsidRDefault="002B2AA9" w:rsidP="007B2E3A">
      <w:pPr>
        <w:pStyle w:val="ListParagraph"/>
        <w:numPr>
          <w:ilvl w:val="0"/>
          <w:numId w:val="5"/>
        </w:numPr>
        <w:spacing w:after="0" w:line="240" w:lineRule="auto"/>
        <w:ind w:hanging="720"/>
        <w:rPr>
          <w:sz w:val="22"/>
          <w:szCs w:val="22"/>
        </w:rPr>
      </w:pPr>
      <w:r w:rsidRPr="00E11B47">
        <w:rPr>
          <w:sz w:val="22"/>
          <w:szCs w:val="22"/>
        </w:rPr>
        <w:t xml:space="preserve">We believe in transparency and honesty; </w:t>
      </w:r>
      <w:r w:rsidR="0007399E" w:rsidRPr="00E11B47">
        <w:rPr>
          <w:sz w:val="22"/>
          <w:szCs w:val="22"/>
        </w:rPr>
        <w:t xml:space="preserve">what </w:t>
      </w:r>
      <w:r w:rsidRPr="00E11B47">
        <w:rPr>
          <w:sz w:val="22"/>
          <w:szCs w:val="22"/>
        </w:rPr>
        <w:t>you publish will be around for a long time, so consider the conten</w:t>
      </w:r>
      <w:r w:rsidR="00EA4F09" w:rsidRPr="00E11B47">
        <w:rPr>
          <w:sz w:val="22"/>
          <w:szCs w:val="22"/>
        </w:rPr>
        <w:t>t carefully</w:t>
      </w:r>
      <w:r w:rsidRPr="00E11B47">
        <w:rPr>
          <w:sz w:val="22"/>
          <w:szCs w:val="22"/>
        </w:rPr>
        <w:t>.</w:t>
      </w:r>
      <w:r w:rsidR="00DF0F91" w:rsidRPr="00E11B47">
        <w:rPr>
          <w:sz w:val="22"/>
          <w:szCs w:val="22"/>
        </w:rPr>
        <w:t xml:space="preserve"> Using positive language around </w:t>
      </w:r>
      <w:r w:rsidR="00BB5CAA" w:rsidRPr="00E11B47">
        <w:rPr>
          <w:b/>
          <w:sz w:val="22"/>
          <w:szCs w:val="22"/>
        </w:rPr>
        <w:t>sport</w:t>
      </w:r>
      <w:r w:rsidR="00BB5CAA" w:rsidRPr="00E11B47">
        <w:rPr>
          <w:sz w:val="22"/>
          <w:szCs w:val="22"/>
        </w:rPr>
        <w:t>scotland</w:t>
      </w:r>
      <w:r w:rsidR="000A483E">
        <w:rPr>
          <w:sz w:val="22"/>
          <w:szCs w:val="22"/>
        </w:rPr>
        <w:t>’s</w:t>
      </w:r>
      <w:r w:rsidR="00DF0F91" w:rsidRPr="00E11B47">
        <w:rPr>
          <w:sz w:val="22"/>
          <w:szCs w:val="22"/>
        </w:rPr>
        <w:t xml:space="preserve"> work and partners will help to bui</w:t>
      </w:r>
      <w:r w:rsidR="00664669" w:rsidRPr="00E11B47">
        <w:rPr>
          <w:sz w:val="22"/>
          <w:szCs w:val="22"/>
        </w:rPr>
        <w:t>l</w:t>
      </w:r>
      <w:r w:rsidR="00DF0F91" w:rsidRPr="00E11B47">
        <w:rPr>
          <w:sz w:val="22"/>
          <w:szCs w:val="22"/>
        </w:rPr>
        <w:t xml:space="preserve">d our reputation and our relationships in the social space. </w:t>
      </w:r>
      <w:r w:rsidR="00423E8E">
        <w:rPr>
          <w:sz w:val="22"/>
          <w:szCs w:val="22"/>
        </w:rPr>
        <w:t>Advocating</w:t>
      </w:r>
      <w:r w:rsidR="00664669" w:rsidRPr="00E11B47">
        <w:rPr>
          <w:sz w:val="22"/>
          <w:szCs w:val="22"/>
        </w:rPr>
        <w:t xml:space="preserve"> not only </w:t>
      </w:r>
      <w:r w:rsidR="00664669" w:rsidRPr="00423E8E">
        <w:rPr>
          <w:b/>
          <w:sz w:val="22"/>
          <w:szCs w:val="22"/>
        </w:rPr>
        <w:t>sport</w:t>
      </w:r>
      <w:r w:rsidR="00664669" w:rsidRPr="00E11B47">
        <w:rPr>
          <w:sz w:val="22"/>
          <w:szCs w:val="22"/>
        </w:rPr>
        <w:t xml:space="preserve">scotland’s projects, but </w:t>
      </w:r>
      <w:r w:rsidR="00DF0F91" w:rsidRPr="00E11B47">
        <w:rPr>
          <w:sz w:val="22"/>
          <w:szCs w:val="22"/>
        </w:rPr>
        <w:t xml:space="preserve"> projects for our stakeholders</w:t>
      </w:r>
      <w:r w:rsidR="00423E8E">
        <w:rPr>
          <w:sz w:val="22"/>
          <w:szCs w:val="22"/>
        </w:rPr>
        <w:t>,</w:t>
      </w:r>
      <w:r w:rsidR="00DF0F91" w:rsidRPr="00E11B47">
        <w:rPr>
          <w:sz w:val="22"/>
          <w:szCs w:val="22"/>
        </w:rPr>
        <w:t xml:space="preserve"> will do a good job for Scottish sport and</w:t>
      </w:r>
      <w:r w:rsidR="00423E8E">
        <w:rPr>
          <w:sz w:val="22"/>
          <w:szCs w:val="22"/>
        </w:rPr>
        <w:t xml:space="preserve"> work</w:t>
      </w:r>
      <w:r w:rsidR="00DF0F91" w:rsidRPr="00E11B47">
        <w:rPr>
          <w:sz w:val="22"/>
          <w:szCs w:val="22"/>
        </w:rPr>
        <w:t xml:space="preserve"> </w:t>
      </w:r>
      <w:r w:rsidR="00664669" w:rsidRPr="00E11B47">
        <w:rPr>
          <w:sz w:val="22"/>
          <w:szCs w:val="22"/>
        </w:rPr>
        <w:t>towards</w:t>
      </w:r>
      <w:r w:rsidR="00DF0F91" w:rsidRPr="00E11B47">
        <w:rPr>
          <w:sz w:val="22"/>
          <w:szCs w:val="22"/>
        </w:rPr>
        <w:t xml:space="preserve"> sustaining meaningful relationships with key partners.</w:t>
      </w:r>
    </w:p>
    <w:p w14:paraId="61A7CFC1" w14:textId="77777777" w:rsidR="002B2AA9" w:rsidRDefault="002B2AA9" w:rsidP="007B2E3A">
      <w:pPr>
        <w:pStyle w:val="ListParagraph"/>
        <w:spacing w:after="0" w:line="240" w:lineRule="auto"/>
      </w:pPr>
    </w:p>
    <w:p w14:paraId="61A7CFC2" w14:textId="77777777" w:rsidR="002B2AA9" w:rsidRPr="007B2E3A" w:rsidRDefault="002B2AA9" w:rsidP="007B2E3A">
      <w:pPr>
        <w:spacing w:after="0" w:line="240" w:lineRule="auto"/>
        <w:rPr>
          <w:b/>
        </w:rPr>
      </w:pPr>
      <w:r w:rsidRPr="007B2E3A">
        <w:rPr>
          <w:b/>
        </w:rPr>
        <w:t>Respect copyright and fair use laws</w:t>
      </w:r>
    </w:p>
    <w:p w14:paraId="6FA12E2D" w14:textId="77777777" w:rsidR="007B2E3A" w:rsidRDefault="007B2E3A" w:rsidP="007B2E3A">
      <w:pPr>
        <w:pStyle w:val="ListParagraph"/>
        <w:spacing w:after="0" w:line="240" w:lineRule="auto"/>
      </w:pPr>
    </w:p>
    <w:p w14:paraId="61A7CFC3" w14:textId="69D1DCC4" w:rsidR="002B2AA9" w:rsidRPr="00E11B47" w:rsidRDefault="009E4FC4" w:rsidP="007B2E3A">
      <w:pPr>
        <w:pStyle w:val="ListParagraph"/>
        <w:numPr>
          <w:ilvl w:val="0"/>
          <w:numId w:val="5"/>
        </w:numPr>
        <w:spacing w:after="0" w:line="240" w:lineRule="auto"/>
        <w:ind w:hanging="720"/>
        <w:rPr>
          <w:sz w:val="22"/>
          <w:szCs w:val="22"/>
        </w:rPr>
      </w:pPr>
      <w:r w:rsidRPr="00E11B47">
        <w:rPr>
          <w:sz w:val="22"/>
          <w:szCs w:val="22"/>
        </w:rPr>
        <w:t xml:space="preserve">For </w:t>
      </w:r>
      <w:r w:rsidR="00BB5CAA" w:rsidRPr="00E11B47">
        <w:rPr>
          <w:b/>
          <w:sz w:val="22"/>
          <w:szCs w:val="22"/>
        </w:rPr>
        <w:t>sport</w:t>
      </w:r>
      <w:r w:rsidR="00BB5CAA" w:rsidRPr="00E11B47">
        <w:rPr>
          <w:sz w:val="22"/>
          <w:szCs w:val="22"/>
        </w:rPr>
        <w:t>scotland</w:t>
      </w:r>
      <w:r w:rsidR="00143300" w:rsidRPr="00E11B47">
        <w:rPr>
          <w:sz w:val="22"/>
          <w:szCs w:val="22"/>
        </w:rPr>
        <w:t>’s</w:t>
      </w:r>
      <w:r w:rsidRPr="00E11B47">
        <w:rPr>
          <w:sz w:val="22"/>
          <w:szCs w:val="22"/>
        </w:rPr>
        <w:t xml:space="preserve"> </w:t>
      </w:r>
      <w:r w:rsidR="00EA4F09" w:rsidRPr="00E11B47">
        <w:rPr>
          <w:sz w:val="22"/>
          <w:szCs w:val="22"/>
        </w:rPr>
        <w:t>protection</w:t>
      </w:r>
      <w:r w:rsidR="002B2AA9" w:rsidRPr="00E11B47">
        <w:rPr>
          <w:sz w:val="22"/>
          <w:szCs w:val="22"/>
        </w:rPr>
        <w:t xml:space="preserve"> it is critical that you show proper respect for the laws governing copyright</w:t>
      </w:r>
      <w:r w:rsidR="00143300" w:rsidRPr="00E11B47">
        <w:rPr>
          <w:sz w:val="22"/>
          <w:szCs w:val="22"/>
        </w:rPr>
        <w:t xml:space="preserve">. This includes </w:t>
      </w:r>
      <w:r w:rsidR="002B2AA9" w:rsidRPr="00E11B47">
        <w:rPr>
          <w:sz w:val="22"/>
          <w:szCs w:val="22"/>
        </w:rPr>
        <w:t xml:space="preserve">fair use of copyrighted material owned </w:t>
      </w:r>
      <w:r w:rsidRPr="00E11B47">
        <w:rPr>
          <w:sz w:val="22"/>
          <w:szCs w:val="22"/>
        </w:rPr>
        <w:t xml:space="preserve">by others, including </w:t>
      </w:r>
      <w:r w:rsidR="00BB5CAA" w:rsidRPr="00E11B47">
        <w:rPr>
          <w:b/>
          <w:sz w:val="22"/>
          <w:szCs w:val="22"/>
        </w:rPr>
        <w:t>sport</w:t>
      </w:r>
      <w:r w:rsidR="00BB5CAA" w:rsidRPr="00E11B47">
        <w:rPr>
          <w:sz w:val="22"/>
          <w:szCs w:val="22"/>
        </w:rPr>
        <w:t>scotland</w:t>
      </w:r>
      <w:r w:rsidR="00B6490C" w:rsidRPr="00E11B47">
        <w:rPr>
          <w:sz w:val="22"/>
          <w:szCs w:val="22"/>
        </w:rPr>
        <w:t>’s own brands.</w:t>
      </w:r>
    </w:p>
    <w:p w14:paraId="61A7CFC4" w14:textId="77777777" w:rsidR="00143300" w:rsidRPr="00E11B47" w:rsidRDefault="00143300" w:rsidP="0007442D">
      <w:pPr>
        <w:spacing w:after="0" w:line="240" w:lineRule="auto"/>
        <w:rPr>
          <w:sz w:val="22"/>
          <w:szCs w:val="22"/>
        </w:rPr>
      </w:pPr>
    </w:p>
    <w:p w14:paraId="0A5669E7" w14:textId="77777777" w:rsidR="00423E8E" w:rsidRPr="00423E8E" w:rsidRDefault="00423E8E" w:rsidP="00423E8E">
      <w:pPr>
        <w:pStyle w:val="ListParagraph"/>
        <w:numPr>
          <w:ilvl w:val="0"/>
          <w:numId w:val="9"/>
        </w:numPr>
        <w:spacing w:after="0" w:line="240" w:lineRule="auto"/>
        <w:contextualSpacing w:val="0"/>
        <w:outlineLvl w:val="2"/>
        <w:rPr>
          <w:rFonts w:cs="Arial"/>
          <w:b/>
          <w:vanish/>
          <w:sz w:val="22"/>
          <w:szCs w:val="22"/>
          <w:lang w:eastAsia="en-US"/>
        </w:rPr>
      </w:pPr>
    </w:p>
    <w:p w14:paraId="61A7CFC5" w14:textId="14CFFE2B" w:rsidR="00143300" w:rsidRPr="00E11B47" w:rsidRDefault="00143300" w:rsidP="00423E8E">
      <w:pPr>
        <w:pStyle w:val="HeadTMNumL3"/>
        <w:numPr>
          <w:ilvl w:val="2"/>
          <w:numId w:val="9"/>
        </w:numPr>
        <w:spacing w:after="0" w:line="240" w:lineRule="auto"/>
        <w:ind w:left="1314"/>
        <w:rPr>
          <w:sz w:val="22"/>
          <w:szCs w:val="22"/>
        </w:rPr>
      </w:pPr>
      <w:r w:rsidRPr="00E11B47">
        <w:rPr>
          <w:b/>
          <w:sz w:val="22"/>
          <w:szCs w:val="22"/>
        </w:rPr>
        <w:t>Music</w:t>
      </w:r>
      <w:r w:rsidRPr="00E11B47">
        <w:rPr>
          <w:sz w:val="22"/>
          <w:szCs w:val="22"/>
        </w:rPr>
        <w:t>, for example in a YouTube video: Employees should search for websites which provide music that has been submitted by artists for use under a Creative Commons licence.</w:t>
      </w:r>
    </w:p>
    <w:p w14:paraId="5427EC70" w14:textId="77777777" w:rsidR="007B2E3A" w:rsidRPr="00036273" w:rsidRDefault="007B2E3A" w:rsidP="006C42D7">
      <w:pPr>
        <w:pStyle w:val="HeadTMNumL3"/>
        <w:tabs>
          <w:tab w:val="num" w:pos="1440"/>
        </w:tabs>
        <w:spacing w:after="0" w:line="240" w:lineRule="auto"/>
        <w:ind w:left="1418" w:hanging="284"/>
      </w:pPr>
    </w:p>
    <w:p w14:paraId="61A7CFC6" w14:textId="4190306F" w:rsidR="00143300" w:rsidRPr="00E11B47" w:rsidRDefault="004F42E1" w:rsidP="006C42D7">
      <w:pPr>
        <w:pStyle w:val="HeadTMNumL3"/>
        <w:numPr>
          <w:ilvl w:val="2"/>
          <w:numId w:val="9"/>
        </w:numPr>
        <w:spacing w:after="0" w:line="240" w:lineRule="auto"/>
        <w:ind w:left="1418" w:hanging="284"/>
        <w:rPr>
          <w:sz w:val="22"/>
          <w:szCs w:val="22"/>
        </w:rPr>
      </w:pPr>
      <w:r w:rsidRPr="00E11B47">
        <w:rPr>
          <w:b/>
          <w:sz w:val="22"/>
          <w:szCs w:val="22"/>
        </w:rPr>
        <w:t>Use of images</w:t>
      </w:r>
      <w:r w:rsidRPr="00E11B47">
        <w:rPr>
          <w:sz w:val="22"/>
          <w:szCs w:val="22"/>
        </w:rPr>
        <w:t>, for e</w:t>
      </w:r>
      <w:r w:rsidR="00423E8E">
        <w:rPr>
          <w:sz w:val="22"/>
          <w:szCs w:val="22"/>
        </w:rPr>
        <w:t>xample on a blog, we must always credit</w:t>
      </w:r>
      <w:r w:rsidR="00143300" w:rsidRPr="00E11B47">
        <w:rPr>
          <w:sz w:val="22"/>
          <w:szCs w:val="22"/>
        </w:rPr>
        <w:t xml:space="preserve"> the source of the image. (Image courtesy of </w:t>
      </w:r>
      <w:r w:rsidR="00BB5CAA" w:rsidRPr="00E11B47">
        <w:rPr>
          <w:b/>
          <w:sz w:val="22"/>
          <w:szCs w:val="22"/>
        </w:rPr>
        <w:t>sport</w:t>
      </w:r>
      <w:r w:rsidR="00BB5CAA" w:rsidRPr="00E11B47">
        <w:rPr>
          <w:sz w:val="22"/>
          <w:szCs w:val="22"/>
        </w:rPr>
        <w:t xml:space="preserve">scotland </w:t>
      </w:r>
      <w:r w:rsidR="00143300" w:rsidRPr="00E11B47">
        <w:rPr>
          <w:sz w:val="22"/>
          <w:szCs w:val="22"/>
        </w:rPr>
        <w:t>and add link). Ensure linked source is appropriate for the audience.</w:t>
      </w:r>
    </w:p>
    <w:p w14:paraId="1AA65E9B" w14:textId="77777777" w:rsidR="007B2E3A" w:rsidRPr="00E11B47" w:rsidRDefault="007B2E3A" w:rsidP="006C42D7">
      <w:pPr>
        <w:pStyle w:val="HeadTMNumL3"/>
        <w:tabs>
          <w:tab w:val="num" w:pos="1440"/>
        </w:tabs>
        <w:spacing w:after="0" w:line="240" w:lineRule="auto"/>
        <w:ind w:left="1418" w:hanging="284"/>
        <w:rPr>
          <w:sz w:val="22"/>
          <w:szCs w:val="22"/>
        </w:rPr>
      </w:pPr>
    </w:p>
    <w:p w14:paraId="61A7CFC7" w14:textId="057DDF4E" w:rsidR="002B2AA9" w:rsidRPr="00E11B47" w:rsidRDefault="00E11B47" w:rsidP="006C42D7">
      <w:pPr>
        <w:pStyle w:val="HeadTMNumL3"/>
        <w:numPr>
          <w:ilvl w:val="2"/>
          <w:numId w:val="9"/>
        </w:numPr>
        <w:spacing w:after="0" w:line="240" w:lineRule="auto"/>
        <w:ind w:left="1418" w:hanging="284"/>
        <w:rPr>
          <w:sz w:val="22"/>
          <w:szCs w:val="22"/>
        </w:rPr>
      </w:pPr>
      <w:r w:rsidRPr="00E11B47">
        <w:rPr>
          <w:b/>
          <w:sz w:val="22"/>
          <w:szCs w:val="22"/>
        </w:rPr>
        <w:t>L</w:t>
      </w:r>
      <w:r w:rsidR="00143300" w:rsidRPr="00E11B47">
        <w:rPr>
          <w:b/>
          <w:sz w:val="22"/>
          <w:szCs w:val="22"/>
        </w:rPr>
        <w:t>inking to information on another website</w:t>
      </w:r>
      <w:r w:rsidR="00143300" w:rsidRPr="00E11B47">
        <w:rPr>
          <w:sz w:val="22"/>
          <w:szCs w:val="22"/>
        </w:rPr>
        <w:t>: Many websites state their policy on this within a Terms of Use / Copyright section; for example, larger companies often state that linking to the home page is acceptable but deep linking (i.e. linking to a page within the website) is not, so it is worthwhile checking on this first. Some websites also specify that all links to their pages must appear in a new window and not within the 'frame' of the site linking to them.</w:t>
      </w:r>
    </w:p>
    <w:p w14:paraId="1575681D" w14:textId="77777777" w:rsidR="007B2E3A" w:rsidRDefault="007B2E3A" w:rsidP="0007442D">
      <w:pPr>
        <w:pStyle w:val="HeadTMNumL3"/>
        <w:tabs>
          <w:tab w:val="num" w:pos="1440"/>
        </w:tabs>
        <w:spacing w:after="0" w:line="240" w:lineRule="auto"/>
        <w:ind w:left="1440"/>
      </w:pPr>
    </w:p>
    <w:p w14:paraId="61A7CFC8" w14:textId="77777777" w:rsidR="002B2AA9" w:rsidRPr="007B2E3A" w:rsidRDefault="002B2AA9" w:rsidP="007B2E3A">
      <w:pPr>
        <w:spacing w:after="0" w:line="240" w:lineRule="auto"/>
        <w:rPr>
          <w:b/>
        </w:rPr>
      </w:pPr>
      <w:r w:rsidRPr="007B2E3A">
        <w:rPr>
          <w:b/>
        </w:rPr>
        <w:t xml:space="preserve">Protecting confidential and proprietary information </w:t>
      </w:r>
    </w:p>
    <w:p w14:paraId="1AD4408A" w14:textId="77777777" w:rsidR="007B2E3A" w:rsidRDefault="007B2E3A" w:rsidP="0007442D">
      <w:pPr>
        <w:spacing w:after="0" w:line="240" w:lineRule="auto"/>
      </w:pPr>
    </w:p>
    <w:p w14:paraId="61A7CFC9" w14:textId="1B2BB5DD" w:rsidR="00143300" w:rsidRPr="00E11B47" w:rsidRDefault="002B2AA9" w:rsidP="007B2E3A">
      <w:pPr>
        <w:pStyle w:val="ListParagraph"/>
        <w:numPr>
          <w:ilvl w:val="0"/>
          <w:numId w:val="5"/>
        </w:numPr>
        <w:spacing w:after="0" w:line="240" w:lineRule="auto"/>
        <w:ind w:hanging="720"/>
        <w:rPr>
          <w:sz w:val="22"/>
          <w:szCs w:val="22"/>
        </w:rPr>
      </w:pPr>
      <w:r w:rsidRPr="00E11B47">
        <w:rPr>
          <w:sz w:val="22"/>
          <w:szCs w:val="22"/>
        </w:rPr>
        <w:t xml:space="preserve">Social </w:t>
      </w:r>
      <w:r w:rsidR="00143300" w:rsidRPr="00E11B47">
        <w:rPr>
          <w:sz w:val="22"/>
          <w:szCs w:val="22"/>
        </w:rPr>
        <w:t>media</w:t>
      </w:r>
      <w:r w:rsidRPr="00E11B47">
        <w:rPr>
          <w:sz w:val="22"/>
          <w:szCs w:val="22"/>
        </w:rPr>
        <w:t xml:space="preserve"> blurs many of the traditional boundaries between internal and e</w:t>
      </w:r>
      <w:r w:rsidR="00B6490C" w:rsidRPr="00E11B47">
        <w:rPr>
          <w:sz w:val="22"/>
          <w:szCs w:val="22"/>
        </w:rPr>
        <w:t>x</w:t>
      </w:r>
      <w:r w:rsidRPr="00E11B47">
        <w:rPr>
          <w:sz w:val="22"/>
          <w:szCs w:val="22"/>
        </w:rPr>
        <w:t>ternal communications. Be thou</w:t>
      </w:r>
      <w:r w:rsidR="00EA4F09" w:rsidRPr="00E11B47">
        <w:rPr>
          <w:sz w:val="22"/>
          <w:szCs w:val="22"/>
        </w:rPr>
        <w:t>ghtful about what you publish</w:t>
      </w:r>
      <w:r w:rsidRPr="00E11B47">
        <w:rPr>
          <w:sz w:val="22"/>
          <w:szCs w:val="22"/>
        </w:rPr>
        <w:t>. For e</w:t>
      </w:r>
      <w:r w:rsidR="00B6490C" w:rsidRPr="00E11B47">
        <w:rPr>
          <w:sz w:val="22"/>
          <w:szCs w:val="22"/>
        </w:rPr>
        <w:t>x</w:t>
      </w:r>
      <w:r w:rsidRPr="00E11B47">
        <w:rPr>
          <w:sz w:val="22"/>
          <w:szCs w:val="22"/>
        </w:rPr>
        <w:t>ample, ask permission before posting someone's picture in a social network or publishing in a blog a conversation</w:t>
      </w:r>
      <w:r w:rsidR="007B2E3A" w:rsidRPr="00E11B47">
        <w:rPr>
          <w:sz w:val="22"/>
          <w:szCs w:val="22"/>
        </w:rPr>
        <w:t xml:space="preserve"> that was meant to be private.</w:t>
      </w:r>
    </w:p>
    <w:p w14:paraId="76EC90E2" w14:textId="77777777" w:rsidR="007B2E3A" w:rsidRPr="00E11B47" w:rsidRDefault="007B2E3A" w:rsidP="007B2E3A">
      <w:pPr>
        <w:spacing w:after="0" w:line="240" w:lineRule="auto"/>
        <w:rPr>
          <w:sz w:val="22"/>
          <w:szCs w:val="22"/>
        </w:rPr>
      </w:pPr>
    </w:p>
    <w:p w14:paraId="61A7CFCA" w14:textId="146353BD" w:rsidR="002B2AA9" w:rsidRPr="00E11B47" w:rsidRDefault="00664669" w:rsidP="007B2E3A">
      <w:pPr>
        <w:pStyle w:val="ListParagraph"/>
        <w:numPr>
          <w:ilvl w:val="0"/>
          <w:numId w:val="5"/>
        </w:numPr>
        <w:spacing w:after="0" w:line="240" w:lineRule="auto"/>
        <w:ind w:hanging="720"/>
        <w:rPr>
          <w:sz w:val="22"/>
          <w:szCs w:val="22"/>
        </w:rPr>
      </w:pPr>
      <w:r w:rsidRPr="00E11B47">
        <w:rPr>
          <w:sz w:val="22"/>
          <w:szCs w:val="22"/>
        </w:rPr>
        <w:t>Regularly change passwords on accounts, particularly when staff</w:t>
      </w:r>
      <w:r w:rsidR="00423E8E">
        <w:rPr>
          <w:sz w:val="22"/>
          <w:szCs w:val="22"/>
        </w:rPr>
        <w:t>, who</w:t>
      </w:r>
      <w:r w:rsidRPr="00E11B47">
        <w:rPr>
          <w:sz w:val="22"/>
          <w:szCs w:val="22"/>
        </w:rPr>
        <w:t xml:space="preserve"> have been responsible for administrating social media</w:t>
      </w:r>
      <w:r w:rsidR="00423E8E">
        <w:rPr>
          <w:sz w:val="22"/>
          <w:szCs w:val="22"/>
        </w:rPr>
        <w:t>,</w:t>
      </w:r>
      <w:r w:rsidRPr="00E11B47">
        <w:rPr>
          <w:sz w:val="22"/>
          <w:szCs w:val="22"/>
        </w:rPr>
        <w:t xml:space="preserve"> change or leave jobs.</w:t>
      </w:r>
    </w:p>
    <w:p w14:paraId="6C7F37BE" w14:textId="77777777" w:rsidR="007B2E3A" w:rsidRPr="00E11B47" w:rsidRDefault="007B2E3A" w:rsidP="0007442D">
      <w:pPr>
        <w:spacing w:after="0" w:line="240" w:lineRule="auto"/>
        <w:rPr>
          <w:color w:val="1F497D" w:themeColor="text2"/>
          <w:sz w:val="22"/>
          <w:szCs w:val="22"/>
        </w:rPr>
      </w:pPr>
    </w:p>
    <w:p w14:paraId="61A7CFCB" w14:textId="77777777" w:rsidR="002B2AA9" w:rsidRPr="007B2E3A" w:rsidRDefault="002B2AA9" w:rsidP="007B2E3A">
      <w:pPr>
        <w:spacing w:after="0" w:line="240" w:lineRule="auto"/>
        <w:rPr>
          <w:b/>
        </w:rPr>
      </w:pPr>
      <w:r w:rsidRPr="007B2E3A">
        <w:rPr>
          <w:b/>
          <w:bCs/>
        </w:rPr>
        <w:t xml:space="preserve">Respect </w:t>
      </w:r>
      <w:r w:rsidR="00EA4F09" w:rsidRPr="007B2E3A">
        <w:rPr>
          <w:b/>
          <w:bCs/>
        </w:rPr>
        <w:t>your audience and your colleagues</w:t>
      </w:r>
    </w:p>
    <w:p w14:paraId="15115282" w14:textId="77777777" w:rsidR="007B2E3A" w:rsidRDefault="007B2E3A" w:rsidP="0007442D">
      <w:pPr>
        <w:spacing w:after="0" w:line="240" w:lineRule="auto"/>
      </w:pPr>
    </w:p>
    <w:p w14:paraId="61A7CFCC" w14:textId="77777777" w:rsidR="002B2AA9" w:rsidRPr="00E11B47" w:rsidRDefault="002B2AA9" w:rsidP="007B2E3A">
      <w:pPr>
        <w:pStyle w:val="ListParagraph"/>
        <w:numPr>
          <w:ilvl w:val="0"/>
          <w:numId w:val="5"/>
        </w:numPr>
        <w:spacing w:after="0" w:line="240" w:lineRule="auto"/>
        <w:ind w:hanging="720"/>
        <w:rPr>
          <w:sz w:val="22"/>
          <w:szCs w:val="22"/>
        </w:rPr>
      </w:pPr>
      <w:r w:rsidRPr="00E11B47">
        <w:rPr>
          <w:sz w:val="22"/>
          <w:szCs w:val="22"/>
        </w:rPr>
        <w:lastRenderedPageBreak/>
        <w:t xml:space="preserve">This includes not only the obvious (no ethnic slurs, personal insults, obscenity, etc.) but also proper consideration of privacy and of topics that may be considered objectionable or inflammatory—such as politics and religion. </w:t>
      </w:r>
    </w:p>
    <w:p w14:paraId="61A7CFCD" w14:textId="77777777" w:rsidR="00EA4F09" w:rsidRPr="00E11B47" w:rsidRDefault="00EA4F09" w:rsidP="0007442D">
      <w:pPr>
        <w:spacing w:after="0" w:line="240" w:lineRule="auto"/>
        <w:rPr>
          <w:sz w:val="22"/>
          <w:szCs w:val="22"/>
        </w:rPr>
      </w:pPr>
    </w:p>
    <w:p w14:paraId="61A7CFCE" w14:textId="77777777" w:rsidR="002B2AA9" w:rsidRPr="001D4648" w:rsidRDefault="002B2AA9" w:rsidP="007B2E3A">
      <w:pPr>
        <w:pStyle w:val="HeadTMNumL2"/>
        <w:numPr>
          <w:ilvl w:val="0"/>
          <w:numId w:val="0"/>
        </w:numPr>
        <w:spacing w:after="0" w:line="240" w:lineRule="auto"/>
        <w:rPr>
          <w:rStyle w:val="Strong"/>
        </w:rPr>
      </w:pPr>
      <w:r w:rsidRPr="001D4648">
        <w:rPr>
          <w:rStyle w:val="Strong"/>
        </w:rPr>
        <w:t>Add value</w:t>
      </w:r>
    </w:p>
    <w:p w14:paraId="7AA5FE70" w14:textId="77777777" w:rsidR="007B2E3A" w:rsidRDefault="007B2E3A" w:rsidP="007B2E3A">
      <w:pPr>
        <w:pStyle w:val="ListParagraph"/>
        <w:spacing w:after="0" w:line="240" w:lineRule="auto"/>
      </w:pPr>
    </w:p>
    <w:p w14:paraId="61A7CFCF" w14:textId="343B2867" w:rsidR="00167EB5" w:rsidRPr="00E11B47" w:rsidRDefault="00BB5CAA" w:rsidP="007B2E3A">
      <w:pPr>
        <w:pStyle w:val="ListParagraph"/>
        <w:numPr>
          <w:ilvl w:val="0"/>
          <w:numId w:val="5"/>
        </w:numPr>
        <w:spacing w:after="0" w:line="240" w:lineRule="auto"/>
        <w:ind w:hanging="720"/>
        <w:rPr>
          <w:sz w:val="22"/>
          <w:szCs w:val="22"/>
        </w:rPr>
      </w:pPr>
      <w:r w:rsidRPr="00E11B47">
        <w:rPr>
          <w:b/>
          <w:sz w:val="22"/>
          <w:szCs w:val="22"/>
        </w:rPr>
        <w:t>sport</w:t>
      </w:r>
      <w:r w:rsidRPr="00E11B47">
        <w:rPr>
          <w:sz w:val="22"/>
          <w:szCs w:val="22"/>
        </w:rPr>
        <w:t xml:space="preserve">scotland </w:t>
      </w:r>
      <w:r w:rsidR="002B2AA9" w:rsidRPr="00E11B47">
        <w:rPr>
          <w:sz w:val="22"/>
          <w:szCs w:val="22"/>
        </w:rPr>
        <w:t xml:space="preserve">is best represented by its people and everything you publish online reflects upon it. Blogs and social </w:t>
      </w:r>
      <w:r w:rsidR="008405FD" w:rsidRPr="00E11B47">
        <w:rPr>
          <w:sz w:val="22"/>
          <w:szCs w:val="22"/>
        </w:rPr>
        <w:t>networ</w:t>
      </w:r>
      <w:r w:rsidR="009E4FC4" w:rsidRPr="00E11B47">
        <w:rPr>
          <w:sz w:val="22"/>
          <w:szCs w:val="22"/>
        </w:rPr>
        <w:t xml:space="preserve">ks that are hosted on </w:t>
      </w:r>
      <w:r w:rsidRPr="00E11B47">
        <w:rPr>
          <w:b/>
          <w:sz w:val="22"/>
          <w:szCs w:val="22"/>
        </w:rPr>
        <w:t>sport</w:t>
      </w:r>
      <w:r w:rsidRPr="00E11B47">
        <w:rPr>
          <w:sz w:val="22"/>
          <w:szCs w:val="22"/>
        </w:rPr>
        <w:t xml:space="preserve">scotland </w:t>
      </w:r>
      <w:r w:rsidR="002B2AA9" w:rsidRPr="00E11B47">
        <w:rPr>
          <w:sz w:val="22"/>
          <w:szCs w:val="22"/>
        </w:rPr>
        <w:t>owned domains should be used in a wa</w:t>
      </w:r>
      <w:r w:rsidR="00EA4F09" w:rsidRPr="00E11B47">
        <w:rPr>
          <w:sz w:val="22"/>
          <w:szCs w:val="22"/>
        </w:rPr>
        <w:t>y that adds value to our services; i</w:t>
      </w:r>
      <w:r w:rsidR="002B2AA9" w:rsidRPr="00E11B47">
        <w:rPr>
          <w:sz w:val="22"/>
          <w:szCs w:val="22"/>
        </w:rPr>
        <w:t>f it helps to improve knowledge or skills; if it contributes directly or indirectly t</w:t>
      </w:r>
      <w:r w:rsidR="00423E8E">
        <w:rPr>
          <w:sz w:val="22"/>
          <w:szCs w:val="22"/>
        </w:rPr>
        <w:t>o the improvement of</w:t>
      </w:r>
      <w:r w:rsidRPr="00E11B47">
        <w:rPr>
          <w:b/>
          <w:sz w:val="22"/>
          <w:szCs w:val="22"/>
        </w:rPr>
        <w:t xml:space="preserve"> sport</w:t>
      </w:r>
      <w:r w:rsidRPr="00E11B47">
        <w:rPr>
          <w:sz w:val="22"/>
          <w:szCs w:val="22"/>
        </w:rPr>
        <w:t>scotland</w:t>
      </w:r>
      <w:r w:rsidR="002B2AA9" w:rsidRPr="00E11B47">
        <w:rPr>
          <w:sz w:val="22"/>
          <w:szCs w:val="22"/>
        </w:rPr>
        <w:t>’s services, processes and policies; if it builds a sense of community; or if</w:t>
      </w:r>
      <w:r w:rsidR="009E4FC4" w:rsidRPr="00E11B47">
        <w:rPr>
          <w:sz w:val="22"/>
          <w:szCs w:val="22"/>
        </w:rPr>
        <w:t xml:space="preserve"> it helps to promote </w:t>
      </w:r>
      <w:r w:rsidRPr="00E11B47">
        <w:rPr>
          <w:b/>
          <w:sz w:val="22"/>
          <w:szCs w:val="22"/>
        </w:rPr>
        <w:t>sport</w:t>
      </w:r>
      <w:r w:rsidRPr="00E11B47">
        <w:rPr>
          <w:sz w:val="22"/>
          <w:szCs w:val="22"/>
        </w:rPr>
        <w:t>scotland</w:t>
      </w:r>
      <w:r w:rsidR="00143300" w:rsidRPr="00E11B47">
        <w:rPr>
          <w:sz w:val="22"/>
          <w:szCs w:val="22"/>
        </w:rPr>
        <w:t>’s v</w:t>
      </w:r>
      <w:r w:rsidR="002B2AA9" w:rsidRPr="00E11B47">
        <w:rPr>
          <w:sz w:val="22"/>
          <w:szCs w:val="22"/>
        </w:rPr>
        <w:t>alues, then it is adding value. It is best to stay within your sphere of e</w:t>
      </w:r>
      <w:r w:rsidR="00B6490C" w:rsidRPr="00E11B47">
        <w:rPr>
          <w:sz w:val="22"/>
          <w:szCs w:val="22"/>
        </w:rPr>
        <w:t>x</w:t>
      </w:r>
      <w:r w:rsidR="002B2AA9" w:rsidRPr="00E11B47">
        <w:rPr>
          <w:sz w:val="22"/>
          <w:szCs w:val="22"/>
        </w:rPr>
        <w:t xml:space="preserve">pertise, and whenever you are presenting something as fact, make sure it is a fact. </w:t>
      </w:r>
    </w:p>
    <w:p w14:paraId="61A7CFD0" w14:textId="77777777" w:rsidR="002B2AA9" w:rsidRDefault="002B2AA9" w:rsidP="0007442D">
      <w:pPr>
        <w:spacing w:after="0" w:line="240" w:lineRule="auto"/>
      </w:pPr>
    </w:p>
    <w:p w14:paraId="61A7CFD1" w14:textId="77777777" w:rsidR="002B2AA9" w:rsidRDefault="008F387E" w:rsidP="007B2E3A">
      <w:pPr>
        <w:pStyle w:val="HeadTMNumL2"/>
        <w:numPr>
          <w:ilvl w:val="0"/>
          <w:numId w:val="0"/>
        </w:numPr>
        <w:spacing w:after="0" w:line="240" w:lineRule="auto"/>
        <w:rPr>
          <w:b/>
        </w:rPr>
      </w:pPr>
      <w:r w:rsidRPr="001D4648">
        <w:rPr>
          <w:b/>
        </w:rPr>
        <w:t>Be the f</w:t>
      </w:r>
      <w:r w:rsidR="002B2AA9" w:rsidRPr="001D4648">
        <w:rPr>
          <w:b/>
        </w:rPr>
        <w:t>i</w:t>
      </w:r>
      <w:r w:rsidRPr="001D4648">
        <w:rPr>
          <w:b/>
        </w:rPr>
        <w:t>r</w:t>
      </w:r>
      <w:r w:rsidR="002B2AA9" w:rsidRPr="001D4648">
        <w:rPr>
          <w:b/>
        </w:rPr>
        <w:t>st to respond to your own mistakes</w:t>
      </w:r>
    </w:p>
    <w:p w14:paraId="1CB40F69" w14:textId="77777777" w:rsidR="00E11B47" w:rsidRPr="001D4648" w:rsidRDefault="00E11B47" w:rsidP="007B2E3A">
      <w:pPr>
        <w:pStyle w:val="HeadTMNumL2"/>
        <w:numPr>
          <w:ilvl w:val="0"/>
          <w:numId w:val="0"/>
        </w:numPr>
        <w:spacing w:after="0" w:line="240" w:lineRule="auto"/>
        <w:rPr>
          <w:b/>
        </w:rPr>
      </w:pPr>
    </w:p>
    <w:p w14:paraId="61A7CFD2" w14:textId="77777777" w:rsidR="002B2AA9" w:rsidRPr="00E11B47" w:rsidRDefault="002B2AA9" w:rsidP="007B2E3A">
      <w:pPr>
        <w:pStyle w:val="ListParagraph"/>
        <w:numPr>
          <w:ilvl w:val="0"/>
          <w:numId w:val="5"/>
        </w:numPr>
        <w:spacing w:after="0" w:line="240" w:lineRule="auto"/>
        <w:ind w:hanging="720"/>
        <w:rPr>
          <w:sz w:val="22"/>
          <w:szCs w:val="22"/>
        </w:rPr>
      </w:pPr>
      <w:r w:rsidRPr="00E11B47">
        <w:rPr>
          <w:sz w:val="22"/>
          <w:szCs w:val="22"/>
        </w:rPr>
        <w:t>If you make an error, be up front about your mistake and correct it quickly, as this can help to restore trust. If you choose to modify content that was previously posted, such as editing a blog post, make it clear that you have done so.  It is often more acceptable to the online community to simply update it with the correct information rather than taking anything down.</w:t>
      </w:r>
    </w:p>
    <w:p w14:paraId="61A7CFD3" w14:textId="77777777" w:rsidR="002B2AA9" w:rsidRDefault="002B2AA9" w:rsidP="0007442D">
      <w:pPr>
        <w:spacing w:after="0" w:line="240" w:lineRule="auto"/>
      </w:pPr>
    </w:p>
    <w:p w14:paraId="61A7CFD4" w14:textId="77777777" w:rsidR="002B2AA9" w:rsidRPr="001D4648" w:rsidRDefault="002B2AA9" w:rsidP="007B2E3A">
      <w:pPr>
        <w:pStyle w:val="HeadTMNumL2"/>
        <w:numPr>
          <w:ilvl w:val="0"/>
          <w:numId w:val="0"/>
        </w:numPr>
        <w:spacing w:after="0" w:line="240" w:lineRule="auto"/>
        <w:rPr>
          <w:b/>
        </w:rPr>
      </w:pPr>
      <w:r w:rsidRPr="001D4648">
        <w:rPr>
          <w:b/>
        </w:rPr>
        <w:t>Adopt a warm, open and approachable tone</w:t>
      </w:r>
    </w:p>
    <w:p w14:paraId="5B26CD7C" w14:textId="77777777" w:rsidR="007B2E3A" w:rsidRDefault="007B2E3A" w:rsidP="007B2E3A">
      <w:pPr>
        <w:pStyle w:val="ListParagraph"/>
        <w:spacing w:after="0" w:line="240" w:lineRule="auto"/>
      </w:pPr>
    </w:p>
    <w:p w14:paraId="61A7CFD5" w14:textId="1E137E55" w:rsidR="002B2AA9" w:rsidRPr="00E11B47" w:rsidRDefault="002B2AA9" w:rsidP="007B2E3A">
      <w:pPr>
        <w:pStyle w:val="ListParagraph"/>
        <w:numPr>
          <w:ilvl w:val="0"/>
          <w:numId w:val="5"/>
        </w:numPr>
        <w:spacing w:after="0" w:line="240" w:lineRule="auto"/>
        <w:ind w:hanging="720"/>
        <w:rPr>
          <w:sz w:val="22"/>
          <w:szCs w:val="22"/>
        </w:rPr>
      </w:pPr>
      <w:r w:rsidRPr="00E11B47">
        <w:rPr>
          <w:sz w:val="22"/>
          <w:szCs w:val="22"/>
        </w:rPr>
        <w:t>R</w:t>
      </w:r>
      <w:r w:rsidR="009E4FC4" w:rsidRPr="00E11B47">
        <w:rPr>
          <w:sz w:val="22"/>
          <w:szCs w:val="22"/>
        </w:rPr>
        <w:t xml:space="preserve">emember that much of </w:t>
      </w:r>
      <w:r w:rsidR="00BB5CAA" w:rsidRPr="00E11B47">
        <w:rPr>
          <w:b/>
          <w:sz w:val="22"/>
          <w:szCs w:val="22"/>
        </w:rPr>
        <w:t>sport</w:t>
      </w:r>
      <w:r w:rsidR="00BB5CAA" w:rsidRPr="00E11B47">
        <w:rPr>
          <w:sz w:val="22"/>
          <w:szCs w:val="22"/>
        </w:rPr>
        <w:t>scotland</w:t>
      </w:r>
      <w:r w:rsidRPr="00E11B47">
        <w:rPr>
          <w:sz w:val="22"/>
          <w:szCs w:val="22"/>
        </w:rPr>
        <w:t xml:space="preserve">’s </w:t>
      </w:r>
      <w:r w:rsidR="006A57E0" w:rsidRPr="00E11B47">
        <w:rPr>
          <w:sz w:val="22"/>
          <w:szCs w:val="22"/>
        </w:rPr>
        <w:t xml:space="preserve">image is developed by our </w:t>
      </w:r>
      <w:r w:rsidR="008405FD" w:rsidRPr="00E11B47">
        <w:rPr>
          <w:sz w:val="22"/>
          <w:szCs w:val="22"/>
        </w:rPr>
        <w:t>customers’</w:t>
      </w:r>
      <w:r w:rsidRPr="00E11B47">
        <w:rPr>
          <w:sz w:val="22"/>
          <w:szCs w:val="22"/>
        </w:rPr>
        <w:t xml:space="preserve"> in</w:t>
      </w:r>
      <w:r w:rsidR="006A57E0" w:rsidRPr="00E11B47">
        <w:rPr>
          <w:sz w:val="22"/>
          <w:szCs w:val="22"/>
        </w:rPr>
        <w:t>teract</w:t>
      </w:r>
      <w:r w:rsidR="009E4FC4" w:rsidRPr="00E11B47">
        <w:rPr>
          <w:sz w:val="22"/>
          <w:szCs w:val="22"/>
        </w:rPr>
        <w:t xml:space="preserve">ion with real </w:t>
      </w:r>
      <w:r w:rsidR="00BB5CAA" w:rsidRPr="00E11B47">
        <w:rPr>
          <w:b/>
          <w:sz w:val="22"/>
          <w:szCs w:val="22"/>
        </w:rPr>
        <w:t>sport</w:t>
      </w:r>
      <w:r w:rsidR="00BB5CAA" w:rsidRPr="00E11B47">
        <w:rPr>
          <w:sz w:val="22"/>
          <w:szCs w:val="22"/>
        </w:rPr>
        <w:t xml:space="preserve">scotland </w:t>
      </w:r>
      <w:r w:rsidRPr="00E11B47">
        <w:rPr>
          <w:sz w:val="22"/>
          <w:szCs w:val="22"/>
        </w:rPr>
        <w:t>employees. We all want that image to be a positive one. Your tone, your openness and your approachability can</w:t>
      </w:r>
      <w:r w:rsidR="006A57E0" w:rsidRPr="00E11B47">
        <w:rPr>
          <w:sz w:val="22"/>
          <w:szCs w:val="22"/>
        </w:rPr>
        <w:t xml:space="preserve"> help with that</w:t>
      </w:r>
      <w:r w:rsidRPr="00E11B47">
        <w:rPr>
          <w:sz w:val="22"/>
          <w:szCs w:val="22"/>
        </w:rPr>
        <w:t>.</w:t>
      </w:r>
    </w:p>
    <w:p w14:paraId="61A7CFD6" w14:textId="77777777" w:rsidR="002B2AA9" w:rsidRPr="00E11B47" w:rsidRDefault="002B2AA9" w:rsidP="007B2E3A">
      <w:pPr>
        <w:pStyle w:val="ListParagraph"/>
        <w:spacing w:after="0" w:line="240" w:lineRule="auto"/>
        <w:rPr>
          <w:sz w:val="22"/>
          <w:szCs w:val="22"/>
        </w:rPr>
      </w:pPr>
    </w:p>
    <w:p w14:paraId="1E875688" w14:textId="77777777" w:rsidR="00E11B47" w:rsidRDefault="002B2AA9" w:rsidP="00E11B47">
      <w:pPr>
        <w:pStyle w:val="ListParagraph"/>
        <w:numPr>
          <w:ilvl w:val="0"/>
          <w:numId w:val="5"/>
        </w:numPr>
        <w:spacing w:after="0" w:line="240" w:lineRule="auto"/>
        <w:ind w:hanging="720"/>
        <w:rPr>
          <w:sz w:val="22"/>
          <w:szCs w:val="22"/>
        </w:rPr>
      </w:pPr>
      <w:r w:rsidRPr="00E11B47">
        <w:rPr>
          <w:sz w:val="22"/>
          <w:szCs w:val="22"/>
        </w:rPr>
        <w:t>Talk to your readers like you would talk to real people in professional situations.  In other words, avoid overly pedantic or "</w:t>
      </w:r>
      <w:r w:rsidR="006A57E0" w:rsidRPr="00E11B47">
        <w:rPr>
          <w:sz w:val="22"/>
          <w:szCs w:val="22"/>
        </w:rPr>
        <w:t>composed" language</w:t>
      </w:r>
      <w:r w:rsidRPr="00E11B47">
        <w:rPr>
          <w:sz w:val="22"/>
          <w:szCs w:val="22"/>
        </w:rPr>
        <w:t>. Consider content that's open-ended and invites respo</w:t>
      </w:r>
      <w:r w:rsidR="006A57E0" w:rsidRPr="00E11B47">
        <w:rPr>
          <w:sz w:val="22"/>
          <w:szCs w:val="22"/>
        </w:rPr>
        <w:t xml:space="preserve">nse. </w:t>
      </w:r>
    </w:p>
    <w:p w14:paraId="7D3A9D59" w14:textId="77777777" w:rsidR="000A483E" w:rsidRPr="000A483E" w:rsidRDefault="000A483E" w:rsidP="000A483E">
      <w:pPr>
        <w:spacing w:after="0" w:line="240" w:lineRule="auto"/>
        <w:rPr>
          <w:sz w:val="22"/>
          <w:szCs w:val="22"/>
        </w:rPr>
      </w:pPr>
    </w:p>
    <w:p w14:paraId="61A7CFD9" w14:textId="490F6AEF" w:rsidR="002B2AA9" w:rsidRPr="001D4648" w:rsidRDefault="002B2AA9" w:rsidP="00E11B47">
      <w:pPr>
        <w:pStyle w:val="ListParagraph"/>
        <w:spacing w:after="0" w:line="240" w:lineRule="auto"/>
        <w:ind w:left="0"/>
        <w:rPr>
          <w:b/>
        </w:rPr>
      </w:pPr>
      <w:r w:rsidRPr="001D4648">
        <w:rPr>
          <w:b/>
        </w:rPr>
        <w:t>Use your best judgement</w:t>
      </w:r>
    </w:p>
    <w:p w14:paraId="345C7CA6" w14:textId="77777777" w:rsidR="007B2E3A" w:rsidRDefault="007B2E3A" w:rsidP="007B2E3A">
      <w:pPr>
        <w:pStyle w:val="ListParagraph"/>
        <w:spacing w:after="0" w:line="240" w:lineRule="auto"/>
      </w:pPr>
    </w:p>
    <w:p w14:paraId="61A7CFDA" w14:textId="0BE2C094" w:rsidR="00143300" w:rsidRPr="00E11B47" w:rsidRDefault="002B2AA9" w:rsidP="007B2E3A">
      <w:pPr>
        <w:pStyle w:val="ListParagraph"/>
        <w:numPr>
          <w:ilvl w:val="0"/>
          <w:numId w:val="5"/>
        </w:numPr>
        <w:spacing w:after="0" w:line="240" w:lineRule="auto"/>
        <w:ind w:hanging="720"/>
        <w:rPr>
          <w:sz w:val="22"/>
          <w:szCs w:val="22"/>
        </w:rPr>
      </w:pPr>
      <w:r w:rsidRPr="00E11B47">
        <w:rPr>
          <w:sz w:val="22"/>
          <w:szCs w:val="22"/>
        </w:rPr>
        <w:t xml:space="preserve">Remember that there are always consequences to what you publish. If you're about to publish something that makes you even the slightest bit uncomfortable, review the suggestions above and think about why that is. If you're still unsure, </w:t>
      </w:r>
      <w:r w:rsidR="006A57E0" w:rsidRPr="00E11B47">
        <w:rPr>
          <w:sz w:val="22"/>
          <w:szCs w:val="22"/>
        </w:rPr>
        <w:t>and it is related t</w:t>
      </w:r>
      <w:r w:rsidR="009E4FC4" w:rsidRPr="00E11B47">
        <w:rPr>
          <w:sz w:val="22"/>
          <w:szCs w:val="22"/>
        </w:rPr>
        <w:t xml:space="preserve">o </w:t>
      </w:r>
      <w:r w:rsidR="00BB5CAA" w:rsidRPr="00E11B47">
        <w:rPr>
          <w:b/>
          <w:sz w:val="22"/>
          <w:szCs w:val="22"/>
        </w:rPr>
        <w:t>sport</w:t>
      </w:r>
      <w:r w:rsidR="00BB5CAA" w:rsidRPr="00E11B47">
        <w:rPr>
          <w:sz w:val="22"/>
          <w:szCs w:val="22"/>
        </w:rPr>
        <w:t>scotland</w:t>
      </w:r>
      <w:r w:rsidRPr="00E11B47">
        <w:rPr>
          <w:sz w:val="22"/>
          <w:szCs w:val="22"/>
        </w:rPr>
        <w:t xml:space="preserve">’s business, feel </w:t>
      </w:r>
      <w:r w:rsidR="008F387E" w:rsidRPr="00E11B47">
        <w:rPr>
          <w:sz w:val="22"/>
          <w:szCs w:val="22"/>
        </w:rPr>
        <w:t xml:space="preserve">free </w:t>
      </w:r>
      <w:r w:rsidR="006A57E0" w:rsidRPr="00E11B47">
        <w:rPr>
          <w:sz w:val="22"/>
          <w:szCs w:val="22"/>
        </w:rPr>
        <w:t>to discuss it with your line manager</w:t>
      </w:r>
      <w:r w:rsidRPr="00E11B47">
        <w:rPr>
          <w:sz w:val="22"/>
          <w:szCs w:val="22"/>
        </w:rPr>
        <w:t xml:space="preserve">. </w:t>
      </w:r>
    </w:p>
    <w:p w14:paraId="745652F1" w14:textId="77777777" w:rsidR="007B2E3A" w:rsidRPr="00E11B47" w:rsidRDefault="007B2E3A" w:rsidP="007B2E3A">
      <w:pPr>
        <w:pStyle w:val="ListParagraph"/>
        <w:spacing w:after="0" w:line="240" w:lineRule="auto"/>
        <w:rPr>
          <w:sz w:val="22"/>
          <w:szCs w:val="22"/>
        </w:rPr>
      </w:pPr>
    </w:p>
    <w:p w14:paraId="30CFB632" w14:textId="1B08CFDE" w:rsidR="00E95E7F" w:rsidRDefault="00664669" w:rsidP="00E95E7F">
      <w:pPr>
        <w:pStyle w:val="ListParagraph"/>
        <w:numPr>
          <w:ilvl w:val="0"/>
          <w:numId w:val="5"/>
        </w:numPr>
        <w:spacing w:after="0" w:line="240" w:lineRule="auto"/>
        <w:ind w:hanging="720"/>
        <w:rPr>
          <w:sz w:val="22"/>
          <w:szCs w:val="22"/>
        </w:rPr>
      </w:pPr>
      <w:r w:rsidRPr="00E11B47">
        <w:rPr>
          <w:sz w:val="22"/>
          <w:szCs w:val="22"/>
        </w:rPr>
        <w:t xml:space="preserve">Be cautious when clicking links posted by others on </w:t>
      </w:r>
      <w:r w:rsidR="004F42E1" w:rsidRPr="00E11B47">
        <w:rPr>
          <w:b/>
          <w:sz w:val="22"/>
          <w:szCs w:val="22"/>
        </w:rPr>
        <w:t>sport</w:t>
      </w:r>
      <w:r w:rsidR="004F42E1" w:rsidRPr="00E11B47">
        <w:rPr>
          <w:sz w:val="22"/>
          <w:szCs w:val="22"/>
        </w:rPr>
        <w:t>scotland’s networks</w:t>
      </w:r>
      <w:r w:rsidRPr="00E11B47">
        <w:rPr>
          <w:sz w:val="22"/>
          <w:szCs w:val="22"/>
        </w:rPr>
        <w:t xml:space="preserve"> in case of spam or security risks.</w:t>
      </w:r>
    </w:p>
    <w:p w14:paraId="6A0C5787" w14:textId="77777777" w:rsidR="00E95E7F" w:rsidRDefault="00E95E7F" w:rsidP="00E95E7F">
      <w:pPr>
        <w:pStyle w:val="ListParagraph"/>
      </w:pPr>
    </w:p>
    <w:p w14:paraId="5B7D8D78" w14:textId="2B8D6299" w:rsidR="00E95E7F" w:rsidRPr="00E95E7F" w:rsidRDefault="00E95E7F" w:rsidP="00E95E7F">
      <w:pPr>
        <w:pStyle w:val="ListParagraph"/>
        <w:numPr>
          <w:ilvl w:val="0"/>
          <w:numId w:val="5"/>
        </w:numPr>
        <w:spacing w:after="0" w:line="240" w:lineRule="auto"/>
        <w:ind w:hanging="720"/>
        <w:rPr>
          <w:sz w:val="24"/>
          <w:szCs w:val="22"/>
        </w:rPr>
      </w:pPr>
      <w:r w:rsidRPr="00E95E7F">
        <w:rPr>
          <w:sz w:val="22"/>
        </w:rPr>
        <w:t>Ambiguity can lead to misunderstanding of your intent. Consider carefully how others may interpret your words.</w:t>
      </w:r>
    </w:p>
    <w:p w14:paraId="48143B15" w14:textId="77777777" w:rsidR="007B2E3A" w:rsidRDefault="007B2E3A" w:rsidP="007B2E3A">
      <w:pPr>
        <w:pStyle w:val="HeadTMNumL2"/>
        <w:numPr>
          <w:ilvl w:val="0"/>
          <w:numId w:val="0"/>
        </w:numPr>
        <w:spacing w:after="0" w:line="240" w:lineRule="auto"/>
        <w:rPr>
          <w:b/>
        </w:rPr>
      </w:pPr>
    </w:p>
    <w:p w14:paraId="61A7CFDC" w14:textId="61DC5D78" w:rsidR="002B2AA9" w:rsidRPr="001D4648" w:rsidRDefault="00B76368" w:rsidP="007B2E3A">
      <w:pPr>
        <w:pStyle w:val="HeadTMNumL2"/>
        <w:numPr>
          <w:ilvl w:val="0"/>
          <w:numId w:val="0"/>
        </w:numPr>
        <w:spacing w:after="0" w:line="240" w:lineRule="auto"/>
        <w:rPr>
          <w:b/>
        </w:rPr>
      </w:pPr>
      <w:r w:rsidRPr="001D4648">
        <w:rPr>
          <w:b/>
        </w:rPr>
        <w:t>Prioriti</w:t>
      </w:r>
      <w:r w:rsidR="00E11B47">
        <w:rPr>
          <w:b/>
        </w:rPr>
        <w:t>s</w:t>
      </w:r>
      <w:r w:rsidRPr="001D4648">
        <w:rPr>
          <w:b/>
        </w:rPr>
        <w:t>e your time</w:t>
      </w:r>
    </w:p>
    <w:p w14:paraId="1C9C5458" w14:textId="77777777" w:rsidR="007B2E3A" w:rsidRDefault="007B2E3A" w:rsidP="007B2E3A">
      <w:pPr>
        <w:pStyle w:val="ListParagraph"/>
        <w:spacing w:after="0" w:line="240" w:lineRule="auto"/>
      </w:pPr>
    </w:p>
    <w:p w14:paraId="3FA86D68" w14:textId="0901F683" w:rsidR="004703E4" w:rsidRPr="00CC02FF" w:rsidRDefault="008405FD" w:rsidP="00CC02FF">
      <w:pPr>
        <w:pStyle w:val="ListParagraph"/>
        <w:numPr>
          <w:ilvl w:val="0"/>
          <w:numId w:val="5"/>
        </w:numPr>
        <w:spacing w:after="0" w:line="240" w:lineRule="auto"/>
        <w:ind w:hanging="720"/>
        <w:rPr>
          <w:sz w:val="22"/>
          <w:szCs w:val="22"/>
        </w:rPr>
      </w:pPr>
      <w:r w:rsidRPr="00E11B47">
        <w:rPr>
          <w:sz w:val="22"/>
          <w:szCs w:val="22"/>
        </w:rPr>
        <w:t>Ensu</w:t>
      </w:r>
      <w:r w:rsidR="009E4FC4" w:rsidRPr="00E11B47">
        <w:rPr>
          <w:sz w:val="22"/>
          <w:szCs w:val="22"/>
        </w:rPr>
        <w:t>re that time spent on</w:t>
      </w:r>
      <w:r w:rsidR="00E11B47" w:rsidRPr="00E11B47">
        <w:rPr>
          <w:b/>
          <w:sz w:val="22"/>
          <w:szCs w:val="22"/>
        </w:rPr>
        <w:t xml:space="preserve"> sport</w:t>
      </w:r>
      <w:r w:rsidR="00E11B47" w:rsidRPr="00E11B47">
        <w:rPr>
          <w:sz w:val="22"/>
          <w:szCs w:val="22"/>
        </w:rPr>
        <w:t>scotland</w:t>
      </w:r>
      <w:r w:rsidR="00B76368" w:rsidRPr="00E11B47">
        <w:rPr>
          <w:sz w:val="22"/>
          <w:szCs w:val="22"/>
        </w:rPr>
        <w:t xml:space="preserve"> social media is appropriate and refrain from updating personal accounts whilst a</w:t>
      </w:r>
      <w:r w:rsidRPr="00E11B47">
        <w:rPr>
          <w:sz w:val="22"/>
          <w:szCs w:val="22"/>
        </w:rPr>
        <w:t>t work</w:t>
      </w:r>
      <w:r w:rsidR="009E4FC4" w:rsidRPr="00E11B47">
        <w:rPr>
          <w:sz w:val="22"/>
          <w:szCs w:val="22"/>
        </w:rPr>
        <w:t xml:space="preserve"> in line with current </w:t>
      </w:r>
      <w:r w:rsidR="004F42E1" w:rsidRPr="00E11B47">
        <w:rPr>
          <w:b/>
          <w:sz w:val="22"/>
          <w:szCs w:val="22"/>
        </w:rPr>
        <w:t>sport</w:t>
      </w:r>
      <w:r w:rsidR="004F42E1" w:rsidRPr="00E11B47">
        <w:rPr>
          <w:sz w:val="22"/>
          <w:szCs w:val="22"/>
        </w:rPr>
        <w:t>scotland policy</w:t>
      </w:r>
      <w:r w:rsidR="00B76368" w:rsidRPr="00E11B47">
        <w:rPr>
          <w:sz w:val="22"/>
          <w:szCs w:val="22"/>
        </w:rPr>
        <w:t>.</w:t>
      </w:r>
      <w:r w:rsidR="00143300" w:rsidRPr="00E11B47">
        <w:rPr>
          <w:sz w:val="22"/>
          <w:szCs w:val="22"/>
        </w:rPr>
        <w:t xml:space="preserve"> </w:t>
      </w:r>
    </w:p>
    <w:p w14:paraId="53CC0BE1" w14:textId="77777777" w:rsidR="004703E4" w:rsidRDefault="004703E4" w:rsidP="007B2E3A">
      <w:pPr>
        <w:pStyle w:val="HeadTMNumL2"/>
        <w:numPr>
          <w:ilvl w:val="0"/>
          <w:numId w:val="0"/>
        </w:numPr>
        <w:spacing w:after="0" w:line="240" w:lineRule="auto"/>
        <w:rPr>
          <w:b/>
        </w:rPr>
      </w:pPr>
    </w:p>
    <w:p w14:paraId="55F0AB67" w14:textId="77777777" w:rsidR="004703E4" w:rsidRDefault="004703E4" w:rsidP="007B2E3A">
      <w:pPr>
        <w:pStyle w:val="HeadTMNumL2"/>
        <w:numPr>
          <w:ilvl w:val="0"/>
          <w:numId w:val="0"/>
        </w:numPr>
        <w:spacing w:after="0" w:line="240" w:lineRule="auto"/>
        <w:rPr>
          <w:b/>
        </w:rPr>
      </w:pPr>
    </w:p>
    <w:p w14:paraId="61A7CFDE" w14:textId="77777777" w:rsidR="00143300" w:rsidRPr="001D4648" w:rsidRDefault="00143300" w:rsidP="007B2E3A">
      <w:pPr>
        <w:pStyle w:val="HeadTMNumL2"/>
        <w:numPr>
          <w:ilvl w:val="0"/>
          <w:numId w:val="0"/>
        </w:numPr>
        <w:spacing w:after="0" w:line="240" w:lineRule="auto"/>
        <w:rPr>
          <w:b/>
        </w:rPr>
      </w:pPr>
      <w:r w:rsidRPr="001D4648">
        <w:rPr>
          <w:b/>
        </w:rPr>
        <w:t>Disclosure and confidentiality</w:t>
      </w:r>
    </w:p>
    <w:p w14:paraId="5DC9AA6F" w14:textId="77777777" w:rsidR="007B2E3A" w:rsidRDefault="007B2E3A" w:rsidP="007B2E3A">
      <w:pPr>
        <w:pStyle w:val="ListParagraph"/>
        <w:spacing w:after="0" w:line="240" w:lineRule="auto"/>
      </w:pPr>
    </w:p>
    <w:p w14:paraId="72EC7CCD" w14:textId="519D5535" w:rsidR="007B2E3A" w:rsidRPr="00E11B47" w:rsidRDefault="002B2AA9" w:rsidP="007B2E3A">
      <w:pPr>
        <w:pStyle w:val="ListParagraph"/>
        <w:numPr>
          <w:ilvl w:val="0"/>
          <w:numId w:val="5"/>
        </w:numPr>
        <w:spacing w:after="0" w:line="240" w:lineRule="auto"/>
        <w:ind w:hanging="720"/>
        <w:rPr>
          <w:sz w:val="22"/>
          <w:szCs w:val="22"/>
        </w:rPr>
      </w:pPr>
      <w:r w:rsidRPr="00E11B47">
        <w:rPr>
          <w:sz w:val="22"/>
          <w:szCs w:val="22"/>
        </w:rPr>
        <w:t xml:space="preserve">Prior to making information available via social media you should bear in mind issues around disclosure and confidentiality when posting information about </w:t>
      </w:r>
      <w:r w:rsidR="00E11B47" w:rsidRPr="00E11B47">
        <w:rPr>
          <w:b/>
          <w:sz w:val="22"/>
          <w:szCs w:val="22"/>
        </w:rPr>
        <w:t>sport</w:t>
      </w:r>
      <w:r w:rsidR="00E11B47" w:rsidRPr="00E11B47">
        <w:rPr>
          <w:sz w:val="22"/>
          <w:szCs w:val="22"/>
        </w:rPr>
        <w:t>scotland</w:t>
      </w:r>
      <w:r w:rsidR="001351D7" w:rsidRPr="00E11B47">
        <w:rPr>
          <w:sz w:val="22"/>
          <w:szCs w:val="22"/>
        </w:rPr>
        <w:t>, a customer or a staff member</w:t>
      </w:r>
      <w:r w:rsidRPr="00E11B47">
        <w:rPr>
          <w:sz w:val="22"/>
          <w:szCs w:val="22"/>
        </w:rPr>
        <w:t xml:space="preserve">. Information can be disseminated very quickly via social media and is virtually impossible to retract once it has been published: even if it has been online for only a short time, it may well have been picked up and cached </w:t>
      </w:r>
      <w:r w:rsidR="001351D7" w:rsidRPr="00E11B47">
        <w:rPr>
          <w:sz w:val="22"/>
          <w:szCs w:val="22"/>
        </w:rPr>
        <w:t>by computers around the world.</w:t>
      </w:r>
      <w:r w:rsidR="00143300" w:rsidRPr="00E11B47">
        <w:rPr>
          <w:sz w:val="22"/>
          <w:szCs w:val="22"/>
        </w:rPr>
        <w:t xml:space="preserve"> As such, y</w:t>
      </w:r>
      <w:r w:rsidRPr="00E11B47">
        <w:rPr>
          <w:sz w:val="22"/>
          <w:szCs w:val="22"/>
        </w:rPr>
        <w:t xml:space="preserve">our </w:t>
      </w:r>
      <w:r w:rsidR="00143300" w:rsidRPr="00E11B47">
        <w:rPr>
          <w:sz w:val="22"/>
          <w:szCs w:val="22"/>
        </w:rPr>
        <w:t>social posts</w:t>
      </w:r>
      <w:r w:rsidRPr="00E11B47">
        <w:rPr>
          <w:sz w:val="22"/>
          <w:szCs w:val="22"/>
        </w:rPr>
        <w:t xml:space="preserve"> should not disclose any information that is confide</w:t>
      </w:r>
      <w:r w:rsidR="008405FD" w:rsidRPr="00E11B47">
        <w:rPr>
          <w:sz w:val="22"/>
          <w:szCs w:val="22"/>
        </w:rPr>
        <w:t>nt</w:t>
      </w:r>
      <w:r w:rsidR="009E4FC4" w:rsidRPr="00E11B47">
        <w:rPr>
          <w:sz w:val="22"/>
          <w:szCs w:val="22"/>
        </w:rPr>
        <w:t xml:space="preserve">ial or proprietary to </w:t>
      </w:r>
      <w:r w:rsidR="00E11B47" w:rsidRPr="00E11B47">
        <w:rPr>
          <w:b/>
          <w:sz w:val="22"/>
          <w:szCs w:val="22"/>
        </w:rPr>
        <w:t>sport</w:t>
      </w:r>
      <w:r w:rsidR="00E11B47" w:rsidRPr="00E11B47">
        <w:rPr>
          <w:sz w:val="22"/>
          <w:szCs w:val="22"/>
        </w:rPr>
        <w:t>scotland</w:t>
      </w:r>
      <w:r w:rsidR="00143300" w:rsidRPr="00E11B47">
        <w:rPr>
          <w:sz w:val="22"/>
          <w:szCs w:val="22"/>
        </w:rPr>
        <w:t>.</w:t>
      </w:r>
    </w:p>
    <w:p w14:paraId="4E7813AF" w14:textId="77777777" w:rsidR="007B2E3A" w:rsidRDefault="007B2E3A" w:rsidP="007B2E3A">
      <w:pPr>
        <w:spacing w:after="0" w:line="240" w:lineRule="auto"/>
        <w:jc w:val="left"/>
      </w:pPr>
    </w:p>
    <w:p w14:paraId="61A7CFE0" w14:textId="757CC3FF" w:rsidR="002B2AA9" w:rsidRPr="00E325C2" w:rsidRDefault="002B2AA9" w:rsidP="007B2E3A">
      <w:pPr>
        <w:spacing w:after="0" w:line="240" w:lineRule="auto"/>
        <w:jc w:val="left"/>
      </w:pPr>
      <w:r w:rsidRPr="001D4648">
        <w:rPr>
          <w:b/>
        </w:rPr>
        <w:t>Clearance</w:t>
      </w:r>
    </w:p>
    <w:p w14:paraId="1DB9038B" w14:textId="77777777" w:rsidR="007B2E3A" w:rsidRDefault="007B2E3A" w:rsidP="007B2E3A">
      <w:pPr>
        <w:pStyle w:val="ListParagraph"/>
        <w:spacing w:after="0" w:line="240" w:lineRule="auto"/>
      </w:pPr>
    </w:p>
    <w:p w14:paraId="61A7CFE1" w14:textId="35590FC0" w:rsidR="00143300" w:rsidRPr="00E11B47" w:rsidRDefault="002B2AA9" w:rsidP="007B2E3A">
      <w:pPr>
        <w:pStyle w:val="ListParagraph"/>
        <w:numPr>
          <w:ilvl w:val="0"/>
          <w:numId w:val="5"/>
        </w:numPr>
        <w:spacing w:after="0" w:line="240" w:lineRule="auto"/>
        <w:ind w:hanging="720"/>
        <w:rPr>
          <w:sz w:val="22"/>
          <w:szCs w:val="22"/>
        </w:rPr>
      </w:pPr>
      <w:r w:rsidRPr="00E11B47">
        <w:rPr>
          <w:sz w:val="22"/>
          <w:szCs w:val="22"/>
        </w:rPr>
        <w:t xml:space="preserve">News </w:t>
      </w:r>
      <w:r w:rsidR="00260DB1" w:rsidRPr="00E11B47">
        <w:rPr>
          <w:sz w:val="22"/>
          <w:szCs w:val="22"/>
        </w:rPr>
        <w:t>releases will continu</w:t>
      </w:r>
      <w:r w:rsidR="009E4FC4" w:rsidRPr="00E11B47">
        <w:rPr>
          <w:sz w:val="22"/>
          <w:szCs w:val="22"/>
        </w:rPr>
        <w:t xml:space="preserve">e to be approved by </w:t>
      </w:r>
      <w:r w:rsidR="00E11B47" w:rsidRPr="00E11B47">
        <w:rPr>
          <w:b/>
          <w:sz w:val="22"/>
          <w:szCs w:val="22"/>
        </w:rPr>
        <w:t>sport</w:t>
      </w:r>
      <w:r w:rsidR="00E11B47" w:rsidRPr="00E11B47">
        <w:rPr>
          <w:sz w:val="22"/>
          <w:szCs w:val="22"/>
        </w:rPr>
        <w:t>scotland</w:t>
      </w:r>
      <w:r w:rsidRPr="00E11B47">
        <w:rPr>
          <w:sz w:val="22"/>
          <w:szCs w:val="22"/>
        </w:rPr>
        <w:t>.  Any news release which subsequ</w:t>
      </w:r>
      <w:r w:rsidR="00BE0F7F" w:rsidRPr="00E11B47">
        <w:rPr>
          <w:sz w:val="22"/>
          <w:szCs w:val="22"/>
        </w:rPr>
        <w:t>ently features on</w:t>
      </w:r>
      <w:r w:rsidR="009E4FC4" w:rsidRPr="00E11B47">
        <w:rPr>
          <w:sz w:val="22"/>
          <w:szCs w:val="22"/>
        </w:rPr>
        <w:t xml:space="preserve"> </w:t>
      </w:r>
      <w:r w:rsidR="00E11B47" w:rsidRPr="00E11B47">
        <w:rPr>
          <w:b/>
          <w:sz w:val="22"/>
          <w:szCs w:val="22"/>
        </w:rPr>
        <w:t>sport</w:t>
      </w:r>
      <w:r w:rsidR="00E11B47" w:rsidRPr="00E11B47">
        <w:rPr>
          <w:sz w:val="22"/>
          <w:szCs w:val="22"/>
        </w:rPr>
        <w:t>scotland</w:t>
      </w:r>
      <w:r w:rsidR="00664669" w:rsidRPr="00E11B47">
        <w:rPr>
          <w:sz w:val="22"/>
          <w:szCs w:val="22"/>
        </w:rPr>
        <w:t>’s website</w:t>
      </w:r>
      <w:r w:rsidRPr="00E11B47">
        <w:rPr>
          <w:sz w:val="22"/>
          <w:szCs w:val="22"/>
        </w:rPr>
        <w:t xml:space="preserve"> can be mentioned in an update via LinkedIn, tweeted and generally further distributed.  </w:t>
      </w:r>
    </w:p>
    <w:p w14:paraId="61A7CFE2" w14:textId="77777777" w:rsidR="00143300" w:rsidRPr="00E11B47" w:rsidRDefault="00143300" w:rsidP="007B2E3A">
      <w:pPr>
        <w:pStyle w:val="ListParagraph"/>
        <w:spacing w:after="0" w:line="240" w:lineRule="auto"/>
        <w:rPr>
          <w:sz w:val="22"/>
          <w:szCs w:val="22"/>
        </w:rPr>
      </w:pPr>
    </w:p>
    <w:p w14:paraId="61A7CFE6" w14:textId="43292C43" w:rsidR="004C71A8" w:rsidRPr="00E11B47" w:rsidRDefault="002B2AA9" w:rsidP="0007442D">
      <w:pPr>
        <w:pStyle w:val="ListParagraph"/>
        <w:numPr>
          <w:ilvl w:val="0"/>
          <w:numId w:val="5"/>
        </w:numPr>
        <w:spacing w:after="0" w:line="240" w:lineRule="auto"/>
        <w:ind w:hanging="720"/>
        <w:rPr>
          <w:sz w:val="22"/>
          <w:szCs w:val="22"/>
        </w:rPr>
      </w:pPr>
      <w:r w:rsidRPr="00E11B47">
        <w:rPr>
          <w:sz w:val="22"/>
          <w:szCs w:val="22"/>
        </w:rPr>
        <w:t>If you are posting information relating to</w:t>
      </w:r>
      <w:r w:rsidR="00E11B47" w:rsidRPr="00E11B47">
        <w:rPr>
          <w:b/>
          <w:sz w:val="22"/>
          <w:szCs w:val="22"/>
        </w:rPr>
        <w:t xml:space="preserve"> sport</w:t>
      </w:r>
      <w:r w:rsidR="00E11B47" w:rsidRPr="00E11B47">
        <w:rPr>
          <w:sz w:val="22"/>
          <w:szCs w:val="22"/>
        </w:rPr>
        <w:t>scotland</w:t>
      </w:r>
      <w:r w:rsidRPr="00E11B47">
        <w:rPr>
          <w:sz w:val="22"/>
          <w:szCs w:val="22"/>
        </w:rPr>
        <w:t>, a client or a competitor, you should consider whether this information may be sensitive and confirm that it has been clea</w:t>
      </w:r>
      <w:r w:rsidR="009E4FC4" w:rsidRPr="00E11B47">
        <w:rPr>
          <w:sz w:val="22"/>
          <w:szCs w:val="22"/>
        </w:rPr>
        <w:t>red for publication by a</w:t>
      </w:r>
      <w:r w:rsidR="004C71A8" w:rsidRPr="00E11B47">
        <w:rPr>
          <w:sz w:val="22"/>
          <w:szCs w:val="22"/>
        </w:rPr>
        <w:t xml:space="preserve"> member of the communications team</w:t>
      </w:r>
      <w:r w:rsidRPr="00E11B47">
        <w:rPr>
          <w:sz w:val="22"/>
          <w:szCs w:val="22"/>
        </w:rPr>
        <w:t>.</w:t>
      </w:r>
    </w:p>
    <w:p w14:paraId="61A7CFE7" w14:textId="77777777" w:rsidR="008405FD" w:rsidRPr="00A35882" w:rsidRDefault="008405FD" w:rsidP="0007442D">
      <w:pPr>
        <w:spacing w:after="0" w:line="240" w:lineRule="auto"/>
        <w:rPr>
          <w:color w:val="1F497D" w:themeColor="text2"/>
          <w:sz w:val="22"/>
          <w:szCs w:val="22"/>
        </w:rPr>
      </w:pPr>
    </w:p>
    <w:p w14:paraId="5AC9A2DB" w14:textId="7FAC4744" w:rsidR="00CF74CF" w:rsidRPr="004703E4" w:rsidRDefault="004F42E1" w:rsidP="004703E4">
      <w:pPr>
        <w:rPr>
          <w:b/>
          <w:szCs w:val="20"/>
        </w:rPr>
      </w:pPr>
      <w:r w:rsidRPr="004703E4">
        <w:rPr>
          <w:b/>
          <w:szCs w:val="20"/>
        </w:rPr>
        <w:t>Responsibilities</w:t>
      </w:r>
    </w:p>
    <w:p w14:paraId="30D24BA5" w14:textId="0B85EA01" w:rsidR="004F42E1" w:rsidRPr="004F42E1" w:rsidRDefault="004F42E1" w:rsidP="00CF74CF">
      <w:pPr>
        <w:pStyle w:val="ListParagraph"/>
        <w:numPr>
          <w:ilvl w:val="0"/>
          <w:numId w:val="5"/>
        </w:numPr>
        <w:rPr>
          <w:b/>
          <w:szCs w:val="20"/>
        </w:rPr>
      </w:pPr>
      <w:r w:rsidRPr="004F42E1">
        <w:rPr>
          <w:sz w:val="22"/>
          <w:szCs w:val="22"/>
        </w:rPr>
        <w:t xml:space="preserve">When </w:t>
      </w:r>
      <w:r w:rsidR="009E69D5">
        <w:rPr>
          <w:sz w:val="22"/>
          <w:szCs w:val="22"/>
        </w:rPr>
        <w:t>choosing to engage</w:t>
      </w:r>
      <w:r w:rsidRPr="004F42E1">
        <w:rPr>
          <w:sz w:val="22"/>
          <w:szCs w:val="22"/>
        </w:rPr>
        <w:t xml:space="preserve"> with social media,</w:t>
      </w:r>
      <w:r w:rsidRPr="00CF74CF">
        <w:rPr>
          <w:b/>
          <w:sz w:val="22"/>
          <w:szCs w:val="22"/>
        </w:rPr>
        <w:t xml:space="preserve"> sport</w:t>
      </w:r>
      <w:r w:rsidRPr="00CF74CF">
        <w:rPr>
          <w:sz w:val="22"/>
          <w:szCs w:val="22"/>
        </w:rPr>
        <w:t>scotland</w:t>
      </w:r>
      <w:r w:rsidRPr="004F42E1">
        <w:rPr>
          <w:sz w:val="22"/>
          <w:szCs w:val="22"/>
        </w:rPr>
        <w:t xml:space="preserve"> employees </w:t>
      </w:r>
      <w:r w:rsidR="009E69D5">
        <w:rPr>
          <w:sz w:val="22"/>
          <w:szCs w:val="22"/>
        </w:rPr>
        <w:t>should</w:t>
      </w:r>
      <w:r w:rsidR="00187865" w:rsidRPr="004F42E1">
        <w:rPr>
          <w:sz w:val="22"/>
          <w:szCs w:val="22"/>
        </w:rPr>
        <w:t>:</w:t>
      </w:r>
    </w:p>
    <w:p w14:paraId="68E903EF" w14:textId="77777777" w:rsidR="004F42E1" w:rsidRPr="00205718" w:rsidRDefault="00187865" w:rsidP="00CF74CF">
      <w:pPr>
        <w:pStyle w:val="ListParagraph"/>
        <w:numPr>
          <w:ilvl w:val="0"/>
          <w:numId w:val="23"/>
        </w:numPr>
        <w:rPr>
          <w:sz w:val="22"/>
          <w:szCs w:val="22"/>
        </w:rPr>
      </w:pPr>
      <w:r w:rsidRPr="00205718">
        <w:rPr>
          <w:sz w:val="22"/>
          <w:szCs w:val="22"/>
        </w:rPr>
        <w:t xml:space="preserve">Engage responsibly </w:t>
      </w:r>
      <w:r w:rsidR="004F42E1" w:rsidRPr="00205718">
        <w:rPr>
          <w:sz w:val="22"/>
          <w:szCs w:val="22"/>
        </w:rPr>
        <w:t>online</w:t>
      </w:r>
    </w:p>
    <w:p w14:paraId="16421C21" w14:textId="11787B5D" w:rsidR="004F42E1" w:rsidRPr="00205718" w:rsidRDefault="00187865" w:rsidP="00CF74CF">
      <w:pPr>
        <w:pStyle w:val="ListParagraph"/>
        <w:numPr>
          <w:ilvl w:val="0"/>
          <w:numId w:val="23"/>
        </w:numPr>
        <w:rPr>
          <w:sz w:val="22"/>
          <w:szCs w:val="22"/>
        </w:rPr>
      </w:pPr>
      <w:r w:rsidRPr="00205718">
        <w:rPr>
          <w:sz w:val="22"/>
          <w:szCs w:val="22"/>
        </w:rPr>
        <w:t>Ensure that they are upholding company policies and reputation</w:t>
      </w:r>
      <w:r w:rsidR="00AE3674" w:rsidRPr="00205718">
        <w:rPr>
          <w:sz w:val="22"/>
          <w:szCs w:val="22"/>
        </w:rPr>
        <w:t xml:space="preserve"> when engaging in any public forum including all social media platforms</w:t>
      </w:r>
    </w:p>
    <w:p w14:paraId="5C1BA92F" w14:textId="4E1C0FF9" w:rsidR="004F42E1" w:rsidRPr="00205718" w:rsidRDefault="00187865" w:rsidP="00CF74CF">
      <w:pPr>
        <w:pStyle w:val="ListParagraph"/>
        <w:numPr>
          <w:ilvl w:val="0"/>
          <w:numId w:val="23"/>
        </w:numPr>
        <w:rPr>
          <w:sz w:val="22"/>
          <w:szCs w:val="22"/>
        </w:rPr>
      </w:pPr>
      <w:r w:rsidRPr="00205718">
        <w:rPr>
          <w:sz w:val="22"/>
          <w:szCs w:val="22"/>
        </w:rPr>
        <w:t xml:space="preserve">Encourage our partners to </w:t>
      </w:r>
      <w:r w:rsidR="00AE3674" w:rsidRPr="00205718">
        <w:rPr>
          <w:sz w:val="22"/>
          <w:szCs w:val="22"/>
        </w:rPr>
        <w:t xml:space="preserve">engage with </w:t>
      </w:r>
      <w:r w:rsidR="00AE3674" w:rsidRPr="00205718">
        <w:rPr>
          <w:b/>
          <w:sz w:val="22"/>
          <w:szCs w:val="22"/>
        </w:rPr>
        <w:t>sport</w:t>
      </w:r>
      <w:r w:rsidR="00AE3674" w:rsidRPr="00205718">
        <w:rPr>
          <w:sz w:val="22"/>
          <w:szCs w:val="22"/>
        </w:rPr>
        <w:t>scotland’s social</w:t>
      </w:r>
      <w:r w:rsidR="004F42E1" w:rsidRPr="00205718">
        <w:rPr>
          <w:sz w:val="22"/>
          <w:szCs w:val="22"/>
        </w:rPr>
        <w:t xml:space="preserve"> media</w:t>
      </w:r>
      <w:r w:rsidR="00AE3674" w:rsidRPr="00205718">
        <w:rPr>
          <w:sz w:val="22"/>
          <w:szCs w:val="22"/>
        </w:rPr>
        <w:t xml:space="preserve"> channels to help raise the profile of sport</w:t>
      </w:r>
    </w:p>
    <w:p w14:paraId="4F24390D" w14:textId="77777777" w:rsidR="004F42E1" w:rsidRDefault="004F42E1" w:rsidP="004F42E1">
      <w:pPr>
        <w:pStyle w:val="ListParagraph"/>
        <w:ind w:left="1080"/>
        <w:rPr>
          <w:sz w:val="22"/>
          <w:szCs w:val="22"/>
        </w:rPr>
      </w:pPr>
    </w:p>
    <w:p w14:paraId="74A0DBF8" w14:textId="77777777" w:rsidR="004F42E1" w:rsidRDefault="004F42E1" w:rsidP="00CF74CF">
      <w:pPr>
        <w:pStyle w:val="ListParagraph"/>
        <w:numPr>
          <w:ilvl w:val="0"/>
          <w:numId w:val="5"/>
        </w:numPr>
        <w:rPr>
          <w:sz w:val="22"/>
          <w:szCs w:val="22"/>
        </w:rPr>
      </w:pPr>
      <w:r>
        <w:rPr>
          <w:sz w:val="22"/>
          <w:szCs w:val="22"/>
        </w:rPr>
        <w:t xml:space="preserve">The Communications Team </w:t>
      </w:r>
      <w:r w:rsidR="00187865" w:rsidRPr="00E95E7F">
        <w:rPr>
          <w:sz w:val="22"/>
          <w:szCs w:val="22"/>
        </w:rPr>
        <w:t xml:space="preserve">will monitor the implementation of this policy and will </w:t>
      </w:r>
      <w:r w:rsidR="00AE3674" w:rsidRPr="00E95E7F">
        <w:rPr>
          <w:sz w:val="22"/>
          <w:szCs w:val="22"/>
        </w:rPr>
        <w:t xml:space="preserve">provide </w:t>
      </w:r>
      <w:r w:rsidR="00187865" w:rsidRPr="00E95E7F">
        <w:rPr>
          <w:sz w:val="22"/>
          <w:szCs w:val="22"/>
        </w:rPr>
        <w:t xml:space="preserve">support </w:t>
      </w:r>
      <w:r w:rsidR="00E95E7F" w:rsidRPr="00E95E7F">
        <w:rPr>
          <w:sz w:val="22"/>
          <w:szCs w:val="22"/>
        </w:rPr>
        <w:t xml:space="preserve">and additional guidance </w:t>
      </w:r>
      <w:r w:rsidR="00187865" w:rsidRPr="00E95E7F">
        <w:rPr>
          <w:sz w:val="22"/>
          <w:szCs w:val="22"/>
        </w:rPr>
        <w:t>to employees on polic</w:t>
      </w:r>
      <w:r w:rsidR="00E95E7F" w:rsidRPr="00E95E7F">
        <w:rPr>
          <w:sz w:val="22"/>
          <w:szCs w:val="22"/>
        </w:rPr>
        <w:t xml:space="preserve">y and procedure when required. </w:t>
      </w:r>
    </w:p>
    <w:p w14:paraId="28883EC6" w14:textId="77777777" w:rsidR="004F42E1" w:rsidRDefault="004F42E1" w:rsidP="004F42E1">
      <w:pPr>
        <w:pStyle w:val="ListParagraph"/>
        <w:ind w:left="360"/>
        <w:rPr>
          <w:sz w:val="22"/>
          <w:szCs w:val="22"/>
        </w:rPr>
      </w:pPr>
    </w:p>
    <w:p w14:paraId="4DD4B8D6" w14:textId="59204AD6" w:rsidR="00CF74CF" w:rsidRPr="004703E4" w:rsidRDefault="00E95E7F" w:rsidP="004703E4">
      <w:pPr>
        <w:pStyle w:val="ListParagraph"/>
        <w:numPr>
          <w:ilvl w:val="0"/>
          <w:numId w:val="5"/>
        </w:numPr>
        <w:rPr>
          <w:sz w:val="22"/>
          <w:szCs w:val="22"/>
        </w:rPr>
      </w:pPr>
      <w:r w:rsidRPr="004F42E1">
        <w:rPr>
          <w:sz w:val="22"/>
          <w:szCs w:val="22"/>
        </w:rPr>
        <w:t xml:space="preserve">If you see something on </w:t>
      </w:r>
      <w:r w:rsidRPr="004F42E1">
        <w:rPr>
          <w:b/>
          <w:sz w:val="22"/>
          <w:szCs w:val="22"/>
        </w:rPr>
        <w:t>sport</w:t>
      </w:r>
      <w:r w:rsidRPr="004F42E1">
        <w:rPr>
          <w:sz w:val="22"/>
          <w:szCs w:val="22"/>
        </w:rPr>
        <w:t xml:space="preserve">scotland’s </w:t>
      </w:r>
      <w:r w:rsidR="004F42E1">
        <w:rPr>
          <w:sz w:val="22"/>
          <w:szCs w:val="22"/>
        </w:rPr>
        <w:t xml:space="preserve">social </w:t>
      </w:r>
      <w:r w:rsidRPr="004F42E1">
        <w:rPr>
          <w:sz w:val="22"/>
          <w:szCs w:val="22"/>
        </w:rPr>
        <w:t>networks which mak</w:t>
      </w:r>
      <w:r w:rsidR="004F42E1" w:rsidRPr="004F42E1">
        <w:rPr>
          <w:sz w:val="22"/>
          <w:szCs w:val="22"/>
        </w:rPr>
        <w:t>es you uncomfortable, ask your Line M</w:t>
      </w:r>
      <w:r w:rsidRPr="004F42E1">
        <w:rPr>
          <w:sz w:val="22"/>
          <w:szCs w:val="22"/>
        </w:rPr>
        <w:t xml:space="preserve">anager or a member of the Communications Team </w:t>
      </w:r>
      <w:r w:rsidR="004F42E1" w:rsidRPr="004F42E1">
        <w:rPr>
          <w:sz w:val="22"/>
          <w:szCs w:val="22"/>
        </w:rPr>
        <w:t>for advice.</w:t>
      </w:r>
    </w:p>
    <w:p w14:paraId="1D62FDEC" w14:textId="49B6FBA5" w:rsidR="00187865" w:rsidRPr="00CF74CF" w:rsidRDefault="00AE3674" w:rsidP="00CF74CF">
      <w:pPr>
        <w:rPr>
          <w:b/>
          <w:szCs w:val="20"/>
        </w:rPr>
      </w:pPr>
      <w:r w:rsidRPr="00CF74CF">
        <w:rPr>
          <w:b/>
          <w:noProof/>
          <w:szCs w:val="20"/>
        </w:rPr>
        <w:t>Compliance</w:t>
      </w:r>
    </w:p>
    <w:p w14:paraId="79B411F6" w14:textId="1BFBD61A" w:rsidR="00187865" w:rsidRDefault="00187865" w:rsidP="00CF74CF">
      <w:pPr>
        <w:pStyle w:val="ListParagraph"/>
        <w:numPr>
          <w:ilvl w:val="0"/>
          <w:numId w:val="5"/>
        </w:numPr>
        <w:rPr>
          <w:sz w:val="22"/>
          <w:szCs w:val="22"/>
        </w:rPr>
      </w:pPr>
      <w:r w:rsidRPr="00CF74CF">
        <w:rPr>
          <w:sz w:val="22"/>
          <w:szCs w:val="22"/>
        </w:rPr>
        <w:t>Employees who do not support this policy and procedure may be subject to disciplinary action.</w:t>
      </w:r>
    </w:p>
    <w:p w14:paraId="2CFABD21" w14:textId="77777777" w:rsidR="008643D9" w:rsidRPr="00CF74CF" w:rsidRDefault="008643D9" w:rsidP="008643D9">
      <w:pPr>
        <w:pStyle w:val="ListParagraph"/>
        <w:ind w:left="360"/>
        <w:rPr>
          <w:sz w:val="22"/>
          <w:szCs w:val="22"/>
        </w:rPr>
      </w:pPr>
    </w:p>
    <w:p w14:paraId="61A7CFE8" w14:textId="7A20E3A1" w:rsidR="00BE0F7F" w:rsidRPr="00CF74CF" w:rsidRDefault="00187865" w:rsidP="00CF74CF">
      <w:pPr>
        <w:pStyle w:val="ListParagraph"/>
        <w:numPr>
          <w:ilvl w:val="0"/>
          <w:numId w:val="5"/>
        </w:numPr>
        <w:spacing w:after="0" w:line="240" w:lineRule="auto"/>
        <w:rPr>
          <w:sz w:val="22"/>
          <w:szCs w:val="22"/>
        </w:rPr>
      </w:pPr>
      <w:r w:rsidRPr="00CF74CF">
        <w:rPr>
          <w:sz w:val="22"/>
          <w:szCs w:val="22"/>
        </w:rPr>
        <w:t>Compliance with this policy will be m</w:t>
      </w:r>
      <w:r w:rsidR="004F42E1" w:rsidRPr="00CF74CF">
        <w:rPr>
          <w:sz w:val="22"/>
          <w:szCs w:val="22"/>
        </w:rPr>
        <w:t>anaged</w:t>
      </w:r>
      <w:r w:rsidRPr="00CF74CF">
        <w:rPr>
          <w:sz w:val="22"/>
          <w:szCs w:val="22"/>
        </w:rPr>
        <w:t xml:space="preserve"> by the Senior Management Team</w:t>
      </w:r>
    </w:p>
    <w:sectPr w:rsidR="00BE0F7F" w:rsidRPr="00CF74CF" w:rsidSect="00B706AE">
      <w:headerReference w:type="even" r:id="rId13"/>
      <w:headerReference w:type="default" r:id="rId14"/>
      <w:footerReference w:type="even" r:id="rId15"/>
      <w:headerReference w:type="first" r:id="rId16"/>
      <w:pgSz w:w="11906" w:h="16838" w:code="9"/>
      <w:pgMar w:top="1440" w:right="1797" w:bottom="1440" w:left="1797" w:header="709" w:footer="709" w:gutter="0"/>
      <w:paperSrc w:first="256" w:other="2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7CFED" w14:textId="77777777" w:rsidR="005F0EFB" w:rsidRDefault="005F0EFB" w:rsidP="002B2AA9">
      <w:pPr>
        <w:spacing w:after="0" w:line="240" w:lineRule="auto"/>
      </w:pPr>
      <w:r>
        <w:separator/>
      </w:r>
    </w:p>
  </w:endnote>
  <w:endnote w:type="continuationSeparator" w:id="0">
    <w:p w14:paraId="61A7CFEE" w14:textId="77777777" w:rsidR="005F0EFB" w:rsidRDefault="005F0EFB" w:rsidP="002B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CFF1" w14:textId="77777777" w:rsidR="005F0EFB" w:rsidRDefault="005F0EFB" w:rsidP="00B70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7CFF2" w14:textId="77777777" w:rsidR="005F0EFB" w:rsidRDefault="005F0EFB" w:rsidP="00B706AE">
    <w:pPr>
      <w:pStyle w:val="Footer"/>
      <w:ind w:right="360"/>
    </w:pPr>
  </w:p>
  <w:p w14:paraId="61A7CFF3" w14:textId="77777777" w:rsidR="005F0EFB" w:rsidRDefault="005F0EFB" w:rsidP="00B706AE">
    <w:pPr>
      <w:pStyle w:val="Footer"/>
    </w:pPr>
  </w:p>
  <w:p w14:paraId="61A7CFF4" w14:textId="77777777" w:rsidR="005F0EFB" w:rsidRDefault="005F0EFB" w:rsidP="00B7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7CFEB" w14:textId="77777777" w:rsidR="005F0EFB" w:rsidRDefault="005F0EFB" w:rsidP="002B2AA9">
      <w:pPr>
        <w:spacing w:after="0" w:line="240" w:lineRule="auto"/>
      </w:pPr>
      <w:r>
        <w:separator/>
      </w:r>
    </w:p>
  </w:footnote>
  <w:footnote w:type="continuationSeparator" w:id="0">
    <w:p w14:paraId="61A7CFEC" w14:textId="77777777" w:rsidR="005F0EFB" w:rsidRDefault="005F0EFB" w:rsidP="002B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CFEF" w14:textId="7864EC25" w:rsidR="005F0EFB" w:rsidRDefault="005F0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CFF0" w14:textId="52C42E51" w:rsidR="005F0EFB" w:rsidRPr="00734417" w:rsidRDefault="005F0EFB" w:rsidP="00B70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CFF6" w14:textId="79D841E5" w:rsidR="005F0EFB" w:rsidRDefault="005F0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98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5617E2"/>
    <w:multiLevelType w:val="multilevel"/>
    <w:tmpl w:val="F6BC23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79442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345E19"/>
    <w:multiLevelType w:val="hybridMultilevel"/>
    <w:tmpl w:val="39D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54629"/>
    <w:multiLevelType w:val="hybridMultilevel"/>
    <w:tmpl w:val="4A564D04"/>
    <w:name w:val="zzmpHeadTMNum||Headed TM Num|2|1|1|1|2|41||1|2|0||1|2|0||1|2|0||1|2|0||1|2|0||1|2|0||1|2|0||1|2|0||2222"/>
    <w:lvl w:ilvl="0" w:tplc="41EC4980">
      <w:start w:val="1"/>
      <w:numFmt w:val="decimal"/>
      <w:lvlText w:val="20.%1"/>
      <w:lvlJc w:val="left"/>
      <w:pPr>
        <w:ind w:left="2160" w:hanging="360"/>
      </w:pPr>
      <w:rPr>
        <w:rFonts w:hint="default"/>
      </w:rPr>
    </w:lvl>
    <w:lvl w:ilvl="1" w:tplc="08090019">
      <w:start w:val="1"/>
      <w:numFmt w:val="lowerLetter"/>
      <w:lvlText w:val="%2."/>
      <w:lvlJc w:val="left"/>
      <w:pPr>
        <w:ind w:left="1440" w:hanging="360"/>
      </w:pPr>
    </w:lvl>
    <w:lvl w:ilvl="2" w:tplc="95EAC216">
      <w:start w:val="1"/>
      <w:numFmt w:val="decimal"/>
      <w:lvlText w:val="17.%3"/>
      <w:lvlJc w:val="right"/>
      <w:pPr>
        <w:ind w:left="464"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30ADC"/>
    <w:multiLevelType w:val="hybridMultilevel"/>
    <w:tmpl w:val="B87E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857955"/>
    <w:multiLevelType w:val="multilevel"/>
    <w:tmpl w:val="27706668"/>
    <w:name w:val="zzmpHeadTMNum||Headed TM Num|2|1|1|1|2|41||1|2|0||1|2|0||1|2|0||1|2|0||1|2|0||1|2|0||1|2|0||1|2|0||"/>
    <w:lvl w:ilvl="0">
      <w:start w:val="1"/>
      <w:numFmt w:val="decimal"/>
      <w:pStyle w:val="HeadTMNumL1"/>
      <w:lvlText w:val="%1"/>
      <w:lvlJc w:val="left"/>
      <w:pPr>
        <w:tabs>
          <w:tab w:val="num" w:pos="720"/>
        </w:tabs>
        <w:ind w:left="720" w:hanging="720"/>
      </w:pPr>
      <w:rPr>
        <w:rFonts w:ascii="Arial" w:hAnsi="Arial" w:cs="Arial"/>
        <w:b w:val="0"/>
        <w:i w:val="0"/>
        <w:caps w:val="0"/>
        <w:color w:val="auto"/>
        <w:sz w:val="20"/>
        <w:u w:val="none"/>
      </w:rPr>
    </w:lvl>
    <w:lvl w:ilvl="1">
      <w:start w:val="1"/>
      <w:numFmt w:val="decimal"/>
      <w:pStyle w:val="HeadTMNumL2"/>
      <w:isLgl/>
      <w:lvlText w:val="%1.%2"/>
      <w:lvlJc w:val="left"/>
      <w:pPr>
        <w:tabs>
          <w:tab w:val="num" w:pos="1440"/>
        </w:tabs>
        <w:ind w:left="1440" w:hanging="720"/>
      </w:pPr>
      <w:rPr>
        <w:rFonts w:ascii="Arial" w:hAnsi="Arial" w:cs="Arial"/>
        <w:b w:val="0"/>
        <w:i w:val="0"/>
        <w:caps w:val="0"/>
        <w:color w:val="auto"/>
        <w:sz w:val="20"/>
        <w:u w:val="none"/>
      </w:rPr>
    </w:lvl>
    <w:lvl w:ilvl="2">
      <w:start w:val="1"/>
      <w:numFmt w:val="decimal"/>
      <w:lvlText w:val="9.%3"/>
      <w:lvlJc w:val="left"/>
      <w:pPr>
        <w:tabs>
          <w:tab w:val="num" w:pos="2160"/>
        </w:tabs>
        <w:ind w:left="2160" w:hanging="720"/>
      </w:pPr>
      <w:rPr>
        <w:rFonts w:hint="default"/>
        <w:b w:val="0"/>
        <w:i w:val="0"/>
        <w:caps w:val="0"/>
        <w:color w:val="auto"/>
        <w:sz w:val="20"/>
        <w:u w:val="none"/>
      </w:rPr>
    </w:lvl>
    <w:lvl w:ilvl="3">
      <w:start w:val="1"/>
      <w:numFmt w:val="lowerRoman"/>
      <w:lvlText w:val="%4)"/>
      <w:lvlJc w:val="left"/>
      <w:pPr>
        <w:tabs>
          <w:tab w:val="num" w:pos="2880"/>
        </w:tabs>
        <w:ind w:left="2880" w:hanging="720"/>
      </w:pPr>
      <w:rPr>
        <w:rFonts w:ascii="Arial" w:hAnsi="Arial" w:cs="Arial"/>
        <w:b w:val="0"/>
        <w:i w:val="0"/>
        <w:caps w:val="0"/>
        <w:color w:val="auto"/>
        <w:sz w:val="20"/>
        <w:u w:val="none"/>
      </w:rPr>
    </w:lvl>
    <w:lvl w:ilvl="4">
      <w:start w:val="1"/>
      <w:numFmt w:val="decimal"/>
      <w:lvlText w:val="%5)"/>
      <w:lvlJc w:val="left"/>
      <w:pPr>
        <w:tabs>
          <w:tab w:val="num" w:pos="3600"/>
        </w:tabs>
        <w:ind w:left="3600" w:hanging="720"/>
      </w:pPr>
      <w:rPr>
        <w:rFonts w:ascii="Arial" w:hAnsi="Arial" w:cs="Arial"/>
        <w:b w:val="0"/>
        <w:i w:val="0"/>
        <w:caps w:val="0"/>
        <w:color w:val="auto"/>
        <w:sz w:val="20"/>
        <w:u w:val="none"/>
      </w:rPr>
    </w:lvl>
    <w:lvl w:ilvl="5">
      <w:start w:val="1"/>
      <w:numFmt w:val="upperRoman"/>
      <w:lvlText w:val="%6)"/>
      <w:lvlJc w:val="left"/>
      <w:pPr>
        <w:tabs>
          <w:tab w:val="num" w:pos="4320"/>
        </w:tabs>
        <w:ind w:left="4320" w:hanging="720"/>
      </w:pPr>
      <w:rPr>
        <w:rFonts w:ascii="Arial" w:hAnsi="Arial" w:cs="Arial"/>
        <w:b w:val="0"/>
        <w:i w:val="0"/>
        <w:caps w:val="0"/>
        <w:color w:val="auto"/>
        <w:sz w:val="20"/>
        <w:u w:val="none"/>
      </w:rPr>
    </w:lvl>
    <w:lvl w:ilvl="6">
      <w:start w:val="1"/>
      <w:numFmt w:val="upperLetter"/>
      <w:lvlText w:val="%7)"/>
      <w:lvlJc w:val="left"/>
      <w:pPr>
        <w:tabs>
          <w:tab w:val="num" w:pos="5040"/>
        </w:tabs>
        <w:ind w:left="5040" w:hanging="720"/>
      </w:pPr>
      <w:rPr>
        <w:rFonts w:ascii="Arial" w:hAnsi="Arial" w:cs="Arial"/>
        <w:b w:val="0"/>
        <w:i w:val="0"/>
        <w:caps w:val="0"/>
        <w:color w:val="auto"/>
        <w:sz w:val="20"/>
        <w:u w:val="none"/>
      </w:rPr>
    </w:lvl>
    <w:lvl w:ilvl="7">
      <w:start w:val="1"/>
      <w:numFmt w:val="lowerLetter"/>
      <w:lvlText w:val="(%8)"/>
      <w:lvlJc w:val="left"/>
      <w:pPr>
        <w:tabs>
          <w:tab w:val="num" w:pos="5760"/>
        </w:tabs>
        <w:ind w:left="5760" w:hanging="720"/>
      </w:pPr>
      <w:rPr>
        <w:rFonts w:ascii="Arial" w:hAnsi="Arial" w:cs="Arial"/>
        <w:b w:val="0"/>
        <w:i w:val="0"/>
        <w:caps w:val="0"/>
        <w:color w:val="auto"/>
        <w:sz w:val="20"/>
        <w:u w:val="none"/>
      </w:rPr>
    </w:lvl>
    <w:lvl w:ilvl="8">
      <w:start w:val="1"/>
      <w:numFmt w:val="lowerRoman"/>
      <w:lvlText w:val="(%9)"/>
      <w:lvlJc w:val="left"/>
      <w:pPr>
        <w:tabs>
          <w:tab w:val="num" w:pos="6480"/>
        </w:tabs>
        <w:ind w:left="6480" w:hanging="720"/>
      </w:pPr>
      <w:rPr>
        <w:rFonts w:ascii="Arial" w:hAnsi="Arial" w:cs="Arial"/>
        <w:b w:val="0"/>
        <w:i w:val="0"/>
        <w:caps w:val="0"/>
        <w:color w:val="auto"/>
        <w:sz w:val="20"/>
        <w:u w:val="none"/>
      </w:rPr>
    </w:lvl>
  </w:abstractNum>
  <w:abstractNum w:abstractNumId="7">
    <w:nsid w:val="25DA4A0B"/>
    <w:multiLevelType w:val="hybridMultilevel"/>
    <w:tmpl w:val="A454DD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77F5B39"/>
    <w:multiLevelType w:val="multilevel"/>
    <w:tmpl w:val="1F86A98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5C75A7A"/>
    <w:multiLevelType w:val="hybridMultilevel"/>
    <w:tmpl w:val="880A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4213F"/>
    <w:multiLevelType w:val="hybridMultilevel"/>
    <w:tmpl w:val="6B3C53E2"/>
    <w:name w:val="zzmpHeadTMNum||Headed TM Num|2|1|1|1|2|41||1|2|0||1|2|0||1|2|0||1|2|0||1|2|0||1|2|0||1|2|0||1|2|0||222"/>
    <w:lvl w:ilvl="0" w:tplc="488C79F0">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F97255"/>
    <w:multiLevelType w:val="hybridMultilevel"/>
    <w:tmpl w:val="0CD0E8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36A5D5B"/>
    <w:multiLevelType w:val="hybridMultilevel"/>
    <w:tmpl w:val="8E18BC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57236EE"/>
    <w:multiLevelType w:val="multilevel"/>
    <w:tmpl w:val="CEAAD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753941"/>
    <w:multiLevelType w:val="hybridMultilevel"/>
    <w:tmpl w:val="865E5034"/>
    <w:name w:val="zzmpHeadTMNum||Headed TM Num|2|1|1|1|2|41||1|2|0||1|2|0||1|2|0||1|2|0||1|2|0||1|2|0||1|2|0||1|2|0||2"/>
    <w:lvl w:ilvl="0" w:tplc="7F3CA55E">
      <w:start w:val="1"/>
      <w:numFmt w:val="decimal"/>
      <w:lvlText w:val="11.%1"/>
      <w:lvlJc w:val="left"/>
      <w:pPr>
        <w:ind w:left="250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F3CA55E">
      <w:start w:val="1"/>
      <w:numFmt w:val="decimal"/>
      <w:lvlText w:val="11.%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391D5D"/>
    <w:multiLevelType w:val="hybridMultilevel"/>
    <w:tmpl w:val="4B067D02"/>
    <w:name w:val="zzmpHeadTMNum||Headed TM Num|2|1|1|1|2|41||1|2|0||1|2|0||1|2|0||1|2|0||1|2|0||1|2|0||1|2|0||1|2|0||22"/>
    <w:lvl w:ilvl="0" w:tplc="4F0E3432">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1D4DAB"/>
    <w:multiLevelType w:val="multilevel"/>
    <w:tmpl w:val="60AAEF62"/>
    <w:name w:val="zzmpBullet1||Bullet 1|2|1|1|1|2|0||1|2|0||1|2|0||1|2|0||1|2|0||1|2|0||1|2|0||1|2|0||1|2|0||"/>
    <w:lvl w:ilvl="0">
      <w:start w:val="1"/>
      <w:numFmt w:val="bullet"/>
      <w:pStyle w:val="Bullet1L1"/>
      <w:lvlText w:val="·"/>
      <w:lvlJc w:val="left"/>
      <w:pPr>
        <w:tabs>
          <w:tab w:val="num" w:pos="720"/>
        </w:tabs>
        <w:ind w:left="720" w:hanging="720"/>
      </w:pPr>
      <w:rPr>
        <w:rFonts w:ascii="Symbol" w:hAnsi="Symbol" w:hint="default"/>
        <w:b w:val="0"/>
        <w:i w:val="0"/>
        <w:caps w:val="0"/>
        <w:color w:val="auto"/>
        <w:sz w:val="20"/>
        <w:u w:val="none"/>
      </w:rPr>
    </w:lvl>
    <w:lvl w:ilvl="1">
      <w:start w:val="1"/>
      <w:numFmt w:val="bullet"/>
      <w:lvlRestart w:val="0"/>
      <w:pStyle w:val="Bullet1L2"/>
      <w:lvlText w:val="·"/>
      <w:lvlJc w:val="left"/>
      <w:pPr>
        <w:tabs>
          <w:tab w:val="num" w:pos="1440"/>
        </w:tabs>
        <w:ind w:left="1440" w:hanging="720"/>
      </w:pPr>
      <w:rPr>
        <w:rFonts w:ascii="Symbol" w:hAnsi="Symbol" w:hint="default"/>
        <w:b w:val="0"/>
        <w:i w:val="0"/>
        <w:caps w:val="0"/>
        <w:color w:val="auto"/>
        <w:sz w:val="20"/>
        <w:u w:val="none"/>
      </w:rPr>
    </w:lvl>
    <w:lvl w:ilvl="2">
      <w:start w:val="1"/>
      <w:numFmt w:val="bullet"/>
      <w:lvlRestart w:val="0"/>
      <w:pStyle w:val="Bullet1L3"/>
      <w:lvlText w:val="·"/>
      <w:lvlJc w:val="left"/>
      <w:pPr>
        <w:tabs>
          <w:tab w:val="num" w:pos="2160"/>
        </w:tabs>
        <w:ind w:left="2160" w:hanging="720"/>
      </w:pPr>
      <w:rPr>
        <w:rFonts w:ascii="Symbol" w:hAnsi="Symbol" w:hint="default"/>
        <w:b w:val="0"/>
        <w:i w:val="0"/>
        <w:caps w:val="0"/>
        <w:color w:val="auto"/>
        <w:sz w:val="20"/>
        <w:u w:val="none"/>
      </w:rPr>
    </w:lvl>
    <w:lvl w:ilvl="3">
      <w:start w:val="1"/>
      <w:numFmt w:val="bullet"/>
      <w:lvlRestart w:val="0"/>
      <w:pStyle w:val="Bullet1L4"/>
      <w:lvlText w:val="·"/>
      <w:lvlJc w:val="left"/>
      <w:pPr>
        <w:tabs>
          <w:tab w:val="num" w:pos="2880"/>
        </w:tabs>
        <w:ind w:left="2880" w:hanging="720"/>
      </w:pPr>
      <w:rPr>
        <w:rFonts w:ascii="Symbol" w:hAnsi="Symbol" w:hint="default"/>
        <w:b w:val="0"/>
        <w:i w:val="0"/>
        <w:caps w:val="0"/>
        <w:color w:val="auto"/>
        <w:sz w:val="20"/>
        <w:u w:val="none"/>
      </w:rPr>
    </w:lvl>
    <w:lvl w:ilvl="4">
      <w:start w:val="1"/>
      <w:numFmt w:val="bullet"/>
      <w:lvlRestart w:val="0"/>
      <w:pStyle w:val="Bullet1L5"/>
      <w:lvlText w:val="·"/>
      <w:lvlJc w:val="left"/>
      <w:pPr>
        <w:tabs>
          <w:tab w:val="num" w:pos="3600"/>
        </w:tabs>
        <w:ind w:left="3600" w:hanging="720"/>
      </w:pPr>
      <w:rPr>
        <w:rFonts w:ascii="Symbol" w:hAnsi="Symbol" w:hint="default"/>
        <w:b w:val="0"/>
        <w:i w:val="0"/>
        <w:caps w:val="0"/>
        <w:color w:val="auto"/>
        <w:sz w:val="20"/>
        <w:u w:val="none"/>
      </w:rPr>
    </w:lvl>
    <w:lvl w:ilvl="5">
      <w:start w:val="1"/>
      <w:numFmt w:val="bullet"/>
      <w:lvlRestart w:val="0"/>
      <w:pStyle w:val="Bullet1L6"/>
      <w:lvlText w:val="·"/>
      <w:lvlJc w:val="left"/>
      <w:pPr>
        <w:tabs>
          <w:tab w:val="num" w:pos="4320"/>
        </w:tabs>
        <w:ind w:left="4320" w:hanging="720"/>
      </w:pPr>
      <w:rPr>
        <w:rFonts w:ascii="Symbol" w:hAnsi="Symbol" w:hint="default"/>
        <w:b w:val="0"/>
        <w:i w:val="0"/>
        <w:caps w:val="0"/>
        <w:color w:val="auto"/>
        <w:sz w:val="20"/>
        <w:u w:val="none"/>
      </w:rPr>
    </w:lvl>
    <w:lvl w:ilvl="6">
      <w:start w:val="1"/>
      <w:numFmt w:val="bullet"/>
      <w:lvlRestart w:val="0"/>
      <w:pStyle w:val="Bullet1L7"/>
      <w:lvlText w:val="·"/>
      <w:lvlJc w:val="left"/>
      <w:pPr>
        <w:tabs>
          <w:tab w:val="num" w:pos="5040"/>
        </w:tabs>
        <w:ind w:left="5040" w:hanging="720"/>
      </w:pPr>
      <w:rPr>
        <w:rFonts w:ascii="Symbol" w:hAnsi="Symbol" w:hint="default"/>
        <w:b w:val="0"/>
        <w:i w:val="0"/>
        <w:caps w:val="0"/>
        <w:color w:val="auto"/>
        <w:sz w:val="20"/>
        <w:u w:val="none"/>
      </w:rPr>
    </w:lvl>
    <w:lvl w:ilvl="7">
      <w:start w:val="1"/>
      <w:numFmt w:val="bullet"/>
      <w:lvlRestart w:val="0"/>
      <w:pStyle w:val="Bullet1L8"/>
      <w:lvlText w:val="·"/>
      <w:lvlJc w:val="left"/>
      <w:pPr>
        <w:tabs>
          <w:tab w:val="num" w:pos="5760"/>
        </w:tabs>
        <w:ind w:left="5760" w:hanging="720"/>
      </w:pPr>
      <w:rPr>
        <w:rFonts w:ascii="Symbol" w:hAnsi="Symbol" w:hint="default"/>
        <w:b w:val="0"/>
        <w:i w:val="0"/>
        <w:caps w:val="0"/>
        <w:color w:val="auto"/>
        <w:sz w:val="20"/>
        <w:u w:val="none"/>
      </w:rPr>
    </w:lvl>
    <w:lvl w:ilvl="8">
      <w:start w:val="1"/>
      <w:numFmt w:val="bullet"/>
      <w:lvlRestart w:val="0"/>
      <w:pStyle w:val="Bullet1L9"/>
      <w:lvlText w:val="·"/>
      <w:lvlJc w:val="left"/>
      <w:pPr>
        <w:tabs>
          <w:tab w:val="num" w:pos="6480"/>
        </w:tabs>
        <w:ind w:left="6480" w:hanging="720"/>
      </w:pPr>
      <w:rPr>
        <w:rFonts w:ascii="Symbol" w:hAnsi="Symbol" w:hint="default"/>
        <w:b w:val="0"/>
        <w:i w:val="0"/>
        <w:caps w:val="0"/>
        <w:color w:val="auto"/>
        <w:sz w:val="20"/>
        <w:u w:val="none"/>
      </w:rPr>
    </w:lvl>
  </w:abstractNum>
  <w:abstractNum w:abstractNumId="17">
    <w:nsid w:val="62D0078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63E9352D"/>
    <w:multiLevelType w:val="hybridMultilevel"/>
    <w:tmpl w:val="56AA0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8CB1188"/>
    <w:multiLevelType w:val="hybridMultilevel"/>
    <w:tmpl w:val="9D22B0C4"/>
    <w:lvl w:ilvl="0" w:tplc="069A9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C44A63"/>
    <w:multiLevelType w:val="hybridMultilevel"/>
    <w:tmpl w:val="69E4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6C642F"/>
    <w:multiLevelType w:val="hybridMultilevel"/>
    <w:tmpl w:val="509AB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135A29"/>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7C214896"/>
    <w:multiLevelType w:val="hybridMultilevel"/>
    <w:tmpl w:val="2F52B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9"/>
  </w:num>
  <w:num w:numId="4">
    <w:abstractNumId w:val="19"/>
  </w:num>
  <w:num w:numId="5">
    <w:abstractNumId w:val="0"/>
  </w:num>
  <w:num w:numId="6">
    <w:abstractNumId w:val="14"/>
  </w:num>
  <w:num w:numId="7">
    <w:abstractNumId w:val="15"/>
  </w:num>
  <w:num w:numId="8">
    <w:abstractNumId w:val="10"/>
  </w:num>
  <w:num w:numId="9">
    <w:abstractNumId w:val="4"/>
  </w:num>
  <w:num w:numId="10">
    <w:abstractNumId w:val="23"/>
  </w:num>
  <w:num w:numId="11">
    <w:abstractNumId w:val="12"/>
  </w:num>
  <w:num w:numId="12">
    <w:abstractNumId w:val="7"/>
  </w:num>
  <w:num w:numId="13">
    <w:abstractNumId w:val="20"/>
  </w:num>
  <w:num w:numId="14">
    <w:abstractNumId w:val="17"/>
  </w:num>
  <w:num w:numId="15">
    <w:abstractNumId w:val="22"/>
  </w:num>
  <w:num w:numId="16">
    <w:abstractNumId w:val="21"/>
  </w:num>
  <w:num w:numId="17">
    <w:abstractNumId w:val="11"/>
  </w:num>
  <w:num w:numId="18">
    <w:abstractNumId w:val="1"/>
  </w:num>
  <w:num w:numId="19">
    <w:abstractNumId w:val="13"/>
  </w:num>
  <w:num w:numId="20">
    <w:abstractNumId w:val="8"/>
  </w:num>
  <w:num w:numId="21">
    <w:abstractNumId w:val="3"/>
  </w:num>
  <w:num w:numId="22">
    <w:abstractNumId w:val="2"/>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A9"/>
    <w:rsid w:val="0004757D"/>
    <w:rsid w:val="0007399E"/>
    <w:rsid w:val="0007442D"/>
    <w:rsid w:val="000A483E"/>
    <w:rsid w:val="000D25C4"/>
    <w:rsid w:val="001351D7"/>
    <w:rsid w:val="00143300"/>
    <w:rsid w:val="00167EB5"/>
    <w:rsid w:val="00187865"/>
    <w:rsid w:val="00190828"/>
    <w:rsid w:val="001C58AC"/>
    <w:rsid w:val="001D4648"/>
    <w:rsid w:val="00205718"/>
    <w:rsid w:val="00260DB1"/>
    <w:rsid w:val="002B2AA9"/>
    <w:rsid w:val="002F0670"/>
    <w:rsid w:val="00383EAF"/>
    <w:rsid w:val="003C6886"/>
    <w:rsid w:val="00423E8E"/>
    <w:rsid w:val="00430A8D"/>
    <w:rsid w:val="00463985"/>
    <w:rsid w:val="004703E4"/>
    <w:rsid w:val="00471E65"/>
    <w:rsid w:val="00480608"/>
    <w:rsid w:val="00495FF7"/>
    <w:rsid w:val="004B5A3B"/>
    <w:rsid w:val="004C71A8"/>
    <w:rsid w:val="004F42E1"/>
    <w:rsid w:val="00500827"/>
    <w:rsid w:val="00517FB7"/>
    <w:rsid w:val="005F0EFB"/>
    <w:rsid w:val="005F3086"/>
    <w:rsid w:val="0060556B"/>
    <w:rsid w:val="00664669"/>
    <w:rsid w:val="0067065F"/>
    <w:rsid w:val="00676661"/>
    <w:rsid w:val="006A57E0"/>
    <w:rsid w:val="006B00D4"/>
    <w:rsid w:val="006C42D7"/>
    <w:rsid w:val="0075592D"/>
    <w:rsid w:val="0075739B"/>
    <w:rsid w:val="007B2E3A"/>
    <w:rsid w:val="007B7E0C"/>
    <w:rsid w:val="007E2FD9"/>
    <w:rsid w:val="00823B38"/>
    <w:rsid w:val="008405FD"/>
    <w:rsid w:val="00845911"/>
    <w:rsid w:val="00861C1D"/>
    <w:rsid w:val="008643D9"/>
    <w:rsid w:val="008C613D"/>
    <w:rsid w:val="008E4AF3"/>
    <w:rsid w:val="008F387E"/>
    <w:rsid w:val="00902668"/>
    <w:rsid w:val="009A4C3D"/>
    <w:rsid w:val="009A56C7"/>
    <w:rsid w:val="009E4FC4"/>
    <w:rsid w:val="009E69D5"/>
    <w:rsid w:val="00A35882"/>
    <w:rsid w:val="00A4175B"/>
    <w:rsid w:val="00A618DB"/>
    <w:rsid w:val="00AE3674"/>
    <w:rsid w:val="00AF4BA3"/>
    <w:rsid w:val="00B248BB"/>
    <w:rsid w:val="00B375B3"/>
    <w:rsid w:val="00B6490C"/>
    <w:rsid w:val="00B706AE"/>
    <w:rsid w:val="00B76368"/>
    <w:rsid w:val="00BB5CAA"/>
    <w:rsid w:val="00BE0F7F"/>
    <w:rsid w:val="00BE10B8"/>
    <w:rsid w:val="00C73E4F"/>
    <w:rsid w:val="00C77EAB"/>
    <w:rsid w:val="00CB4EE9"/>
    <w:rsid w:val="00CB6C5D"/>
    <w:rsid w:val="00CC02FF"/>
    <w:rsid w:val="00CF6A96"/>
    <w:rsid w:val="00CF74CF"/>
    <w:rsid w:val="00D0756E"/>
    <w:rsid w:val="00D12640"/>
    <w:rsid w:val="00D2600C"/>
    <w:rsid w:val="00DE516D"/>
    <w:rsid w:val="00DF0F91"/>
    <w:rsid w:val="00E11A73"/>
    <w:rsid w:val="00E11B47"/>
    <w:rsid w:val="00E47FDB"/>
    <w:rsid w:val="00E940A7"/>
    <w:rsid w:val="00E95E7F"/>
    <w:rsid w:val="00EA4F09"/>
    <w:rsid w:val="00EF1B4D"/>
    <w:rsid w:val="00EF370A"/>
    <w:rsid w:val="00F25C58"/>
    <w:rsid w:val="00F85652"/>
    <w:rsid w:val="00FC4FB5"/>
    <w:rsid w:val="00FD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A7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A9"/>
    <w:pPr>
      <w:spacing w:after="240" w:line="260" w:lineRule="atLeast"/>
      <w:jc w:val="both"/>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CF74CF"/>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FB5"/>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4C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4C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4C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74C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74C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74CF"/>
    <w:pPr>
      <w:keepNext/>
      <w:keepLines/>
      <w:numPr>
        <w:ilvl w:val="7"/>
        <w:numId w:val="2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F74C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B2AA9"/>
    <w:pPr>
      <w:tabs>
        <w:tab w:val="center" w:pos="4153"/>
        <w:tab w:val="right" w:pos="8306"/>
      </w:tabs>
      <w:jc w:val="right"/>
    </w:pPr>
    <w:rPr>
      <w:sz w:val="16"/>
      <w:szCs w:val="16"/>
    </w:rPr>
  </w:style>
  <w:style w:type="character" w:customStyle="1" w:styleId="HeaderChar">
    <w:name w:val="Header Char"/>
    <w:basedOn w:val="DefaultParagraphFont"/>
    <w:link w:val="Header"/>
    <w:rsid w:val="002B2AA9"/>
    <w:rPr>
      <w:rFonts w:ascii="Arial" w:eastAsia="Times New Roman" w:hAnsi="Arial" w:cs="Times New Roman"/>
      <w:sz w:val="16"/>
      <w:szCs w:val="16"/>
      <w:lang w:eastAsia="en-GB"/>
    </w:rPr>
  </w:style>
  <w:style w:type="paragraph" w:styleId="Footer">
    <w:name w:val="footer"/>
    <w:basedOn w:val="Normal"/>
    <w:link w:val="FooterChar"/>
    <w:autoRedefine/>
    <w:rsid w:val="002B2AA9"/>
    <w:pPr>
      <w:tabs>
        <w:tab w:val="center" w:pos="4153"/>
        <w:tab w:val="right" w:pos="8306"/>
      </w:tabs>
      <w:spacing w:after="120" w:line="240" w:lineRule="auto"/>
    </w:pPr>
    <w:rPr>
      <w:sz w:val="16"/>
    </w:rPr>
  </w:style>
  <w:style w:type="character" w:customStyle="1" w:styleId="FooterChar">
    <w:name w:val="Footer Char"/>
    <w:basedOn w:val="DefaultParagraphFont"/>
    <w:link w:val="Footer"/>
    <w:rsid w:val="002B2AA9"/>
    <w:rPr>
      <w:rFonts w:ascii="Arial" w:eastAsia="Times New Roman" w:hAnsi="Arial" w:cs="Times New Roman"/>
      <w:sz w:val="16"/>
      <w:szCs w:val="24"/>
      <w:lang w:eastAsia="en-GB"/>
    </w:rPr>
  </w:style>
  <w:style w:type="character" w:styleId="PageNumber">
    <w:name w:val="page number"/>
    <w:rsid w:val="002B2AA9"/>
    <w:rPr>
      <w:rFonts w:ascii="Arial" w:hAnsi="Arial"/>
      <w:sz w:val="16"/>
    </w:rPr>
  </w:style>
  <w:style w:type="paragraph" w:customStyle="1" w:styleId="Bullet1L1">
    <w:name w:val="Bullet1_L1"/>
    <w:basedOn w:val="Normal"/>
    <w:rsid w:val="002B2AA9"/>
    <w:pPr>
      <w:numPr>
        <w:numId w:val="1"/>
      </w:numPr>
      <w:outlineLvl w:val="0"/>
    </w:pPr>
    <w:rPr>
      <w:rFonts w:cs="Arial"/>
      <w:szCs w:val="20"/>
      <w:lang w:eastAsia="en-US"/>
    </w:rPr>
  </w:style>
  <w:style w:type="paragraph" w:customStyle="1" w:styleId="Bullet1L2">
    <w:name w:val="Bullet1_L2"/>
    <w:basedOn w:val="Bullet1L1"/>
    <w:rsid w:val="002B2AA9"/>
    <w:pPr>
      <w:numPr>
        <w:ilvl w:val="1"/>
      </w:numPr>
      <w:outlineLvl w:val="1"/>
    </w:pPr>
  </w:style>
  <w:style w:type="paragraph" w:customStyle="1" w:styleId="Bullet1L3">
    <w:name w:val="Bullet1_L3"/>
    <w:basedOn w:val="Bullet1L2"/>
    <w:rsid w:val="002B2AA9"/>
    <w:pPr>
      <w:numPr>
        <w:ilvl w:val="2"/>
      </w:numPr>
      <w:outlineLvl w:val="2"/>
    </w:pPr>
  </w:style>
  <w:style w:type="paragraph" w:customStyle="1" w:styleId="Bullet1L4">
    <w:name w:val="Bullet1_L4"/>
    <w:basedOn w:val="Bullet1L3"/>
    <w:rsid w:val="002B2AA9"/>
    <w:pPr>
      <w:numPr>
        <w:ilvl w:val="3"/>
      </w:numPr>
      <w:outlineLvl w:val="3"/>
    </w:pPr>
  </w:style>
  <w:style w:type="paragraph" w:customStyle="1" w:styleId="Bullet1L5">
    <w:name w:val="Bullet1_L5"/>
    <w:basedOn w:val="Bullet1L4"/>
    <w:rsid w:val="002B2AA9"/>
    <w:pPr>
      <w:numPr>
        <w:ilvl w:val="4"/>
      </w:numPr>
      <w:outlineLvl w:val="4"/>
    </w:pPr>
  </w:style>
  <w:style w:type="paragraph" w:customStyle="1" w:styleId="Bullet1L6">
    <w:name w:val="Bullet1_L6"/>
    <w:basedOn w:val="Bullet1L5"/>
    <w:rsid w:val="002B2AA9"/>
    <w:pPr>
      <w:numPr>
        <w:ilvl w:val="5"/>
      </w:numPr>
      <w:outlineLvl w:val="5"/>
    </w:pPr>
  </w:style>
  <w:style w:type="paragraph" w:customStyle="1" w:styleId="Bullet1L7">
    <w:name w:val="Bullet1_L7"/>
    <w:basedOn w:val="Bullet1L6"/>
    <w:rsid w:val="002B2AA9"/>
    <w:pPr>
      <w:numPr>
        <w:ilvl w:val="6"/>
      </w:numPr>
      <w:outlineLvl w:val="6"/>
    </w:pPr>
  </w:style>
  <w:style w:type="paragraph" w:customStyle="1" w:styleId="Bullet1L8">
    <w:name w:val="Bullet1_L8"/>
    <w:basedOn w:val="Bullet1L7"/>
    <w:rsid w:val="002B2AA9"/>
    <w:pPr>
      <w:numPr>
        <w:ilvl w:val="7"/>
      </w:numPr>
      <w:outlineLvl w:val="7"/>
    </w:pPr>
  </w:style>
  <w:style w:type="paragraph" w:customStyle="1" w:styleId="Bullet1L9">
    <w:name w:val="Bullet1_L9"/>
    <w:basedOn w:val="Bullet1L8"/>
    <w:rsid w:val="002B2AA9"/>
    <w:pPr>
      <w:numPr>
        <w:ilvl w:val="8"/>
      </w:numPr>
      <w:outlineLvl w:val="8"/>
    </w:pPr>
  </w:style>
  <w:style w:type="character" w:styleId="Strong">
    <w:name w:val="Strong"/>
    <w:qFormat/>
    <w:rsid w:val="002B2AA9"/>
    <w:rPr>
      <w:b/>
      <w:bCs/>
    </w:rPr>
  </w:style>
  <w:style w:type="paragraph" w:customStyle="1" w:styleId="HeadTMNumL1">
    <w:name w:val="HeadTMNum_L1"/>
    <w:basedOn w:val="Normal"/>
    <w:next w:val="HeadTMNumL2"/>
    <w:rsid w:val="002B2AA9"/>
    <w:pPr>
      <w:keepNext/>
      <w:numPr>
        <w:numId w:val="2"/>
      </w:numPr>
      <w:outlineLvl w:val="0"/>
    </w:pPr>
    <w:rPr>
      <w:rFonts w:cs="Arial"/>
      <w:b/>
      <w:caps/>
      <w:szCs w:val="20"/>
      <w:lang w:eastAsia="en-US"/>
    </w:rPr>
  </w:style>
  <w:style w:type="paragraph" w:customStyle="1" w:styleId="HeadTMNumL2">
    <w:name w:val="HeadTMNum_L2"/>
    <w:basedOn w:val="HeadTMNumL1"/>
    <w:rsid w:val="002B2AA9"/>
    <w:pPr>
      <w:keepNext w:val="0"/>
      <w:numPr>
        <w:ilvl w:val="1"/>
      </w:numPr>
      <w:outlineLvl w:val="1"/>
    </w:pPr>
    <w:rPr>
      <w:b w:val="0"/>
      <w:caps w:val="0"/>
    </w:rPr>
  </w:style>
  <w:style w:type="paragraph" w:customStyle="1" w:styleId="HeadTMNumL3">
    <w:name w:val="HeadTMNum_L3"/>
    <w:basedOn w:val="HeadTMNumL2"/>
    <w:rsid w:val="002B2AA9"/>
    <w:pPr>
      <w:numPr>
        <w:ilvl w:val="0"/>
        <w:numId w:val="0"/>
      </w:numPr>
      <w:outlineLvl w:val="2"/>
    </w:pPr>
  </w:style>
  <w:style w:type="paragraph" w:customStyle="1" w:styleId="HeadTMNumL4">
    <w:name w:val="HeadTMNum_L4"/>
    <w:basedOn w:val="HeadTMNumL3"/>
    <w:rsid w:val="002B2AA9"/>
    <w:pPr>
      <w:numPr>
        <w:ilvl w:val="3"/>
      </w:numPr>
      <w:outlineLvl w:val="3"/>
    </w:pPr>
  </w:style>
  <w:style w:type="paragraph" w:customStyle="1" w:styleId="HeadTMNumL5">
    <w:name w:val="HeadTMNum_L5"/>
    <w:basedOn w:val="HeadTMNumL4"/>
    <w:rsid w:val="002B2AA9"/>
    <w:pPr>
      <w:numPr>
        <w:ilvl w:val="4"/>
      </w:numPr>
      <w:outlineLvl w:val="4"/>
    </w:pPr>
  </w:style>
  <w:style w:type="paragraph" w:customStyle="1" w:styleId="HeadTMNumL6">
    <w:name w:val="HeadTMNum_L6"/>
    <w:basedOn w:val="HeadTMNumL5"/>
    <w:rsid w:val="002B2AA9"/>
    <w:pPr>
      <w:numPr>
        <w:ilvl w:val="5"/>
      </w:numPr>
      <w:outlineLvl w:val="5"/>
    </w:pPr>
  </w:style>
  <w:style w:type="paragraph" w:customStyle="1" w:styleId="HeadTMNumL7">
    <w:name w:val="HeadTMNum_L7"/>
    <w:basedOn w:val="HeadTMNumL6"/>
    <w:rsid w:val="002B2AA9"/>
    <w:pPr>
      <w:numPr>
        <w:ilvl w:val="6"/>
      </w:numPr>
      <w:outlineLvl w:val="6"/>
    </w:pPr>
  </w:style>
  <w:style w:type="paragraph" w:customStyle="1" w:styleId="HeadTMNumL8">
    <w:name w:val="HeadTMNum_L8"/>
    <w:basedOn w:val="HeadTMNumL7"/>
    <w:rsid w:val="002B2AA9"/>
    <w:pPr>
      <w:numPr>
        <w:ilvl w:val="7"/>
      </w:numPr>
      <w:outlineLvl w:val="7"/>
    </w:pPr>
  </w:style>
  <w:style w:type="paragraph" w:customStyle="1" w:styleId="HeadTMNumL9">
    <w:name w:val="HeadTMNum_L9"/>
    <w:basedOn w:val="HeadTMNumL8"/>
    <w:rsid w:val="002B2AA9"/>
    <w:pPr>
      <w:numPr>
        <w:ilvl w:val="8"/>
      </w:numPr>
      <w:outlineLvl w:val="8"/>
    </w:pPr>
  </w:style>
  <w:style w:type="character" w:customStyle="1" w:styleId="Heading2Char">
    <w:name w:val="Heading 2 Char"/>
    <w:basedOn w:val="DefaultParagraphFont"/>
    <w:link w:val="Heading2"/>
    <w:uiPriority w:val="9"/>
    <w:rsid w:val="00FC4FB5"/>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4B5A3B"/>
    <w:rPr>
      <w:sz w:val="16"/>
      <w:szCs w:val="16"/>
    </w:rPr>
  </w:style>
  <w:style w:type="paragraph" w:styleId="CommentText">
    <w:name w:val="annotation text"/>
    <w:basedOn w:val="Normal"/>
    <w:link w:val="CommentTextChar"/>
    <w:uiPriority w:val="99"/>
    <w:semiHidden/>
    <w:unhideWhenUsed/>
    <w:rsid w:val="004B5A3B"/>
    <w:pPr>
      <w:spacing w:line="240" w:lineRule="auto"/>
    </w:pPr>
    <w:rPr>
      <w:szCs w:val="20"/>
    </w:rPr>
  </w:style>
  <w:style w:type="character" w:customStyle="1" w:styleId="CommentTextChar">
    <w:name w:val="Comment Text Char"/>
    <w:basedOn w:val="DefaultParagraphFont"/>
    <w:link w:val="CommentText"/>
    <w:uiPriority w:val="99"/>
    <w:semiHidden/>
    <w:rsid w:val="004B5A3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5A3B"/>
    <w:rPr>
      <w:b/>
      <w:bCs/>
    </w:rPr>
  </w:style>
  <w:style w:type="character" w:customStyle="1" w:styleId="CommentSubjectChar">
    <w:name w:val="Comment Subject Char"/>
    <w:basedOn w:val="CommentTextChar"/>
    <w:link w:val="CommentSubject"/>
    <w:uiPriority w:val="99"/>
    <w:semiHidden/>
    <w:rsid w:val="004B5A3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B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3B"/>
    <w:rPr>
      <w:rFonts w:ascii="Tahoma" w:eastAsia="Times New Roman" w:hAnsi="Tahoma" w:cs="Tahoma"/>
      <w:sz w:val="16"/>
      <w:szCs w:val="16"/>
      <w:lang w:eastAsia="en-GB"/>
    </w:rPr>
  </w:style>
  <w:style w:type="paragraph" w:styleId="ListParagraph">
    <w:name w:val="List Paragraph"/>
    <w:basedOn w:val="Normal"/>
    <w:uiPriority w:val="34"/>
    <w:qFormat/>
    <w:rsid w:val="00500827"/>
    <w:pPr>
      <w:ind w:left="720"/>
      <w:contextualSpacing/>
    </w:pPr>
  </w:style>
  <w:style w:type="character" w:customStyle="1" w:styleId="Heading1Char">
    <w:name w:val="Heading 1 Char"/>
    <w:basedOn w:val="DefaultParagraphFont"/>
    <w:link w:val="Heading1"/>
    <w:uiPriority w:val="9"/>
    <w:rsid w:val="00CF74CF"/>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CF74CF"/>
    <w:rPr>
      <w:rFonts w:asciiTheme="majorHAnsi" w:eastAsiaTheme="majorEastAsia" w:hAnsiTheme="majorHAnsi" w:cstheme="majorBidi"/>
      <w:b/>
      <w:bCs/>
      <w:color w:val="4F81BD" w:themeColor="accent1"/>
      <w:sz w:val="20"/>
      <w:szCs w:val="24"/>
      <w:lang w:eastAsia="en-GB"/>
    </w:rPr>
  </w:style>
  <w:style w:type="character" w:customStyle="1" w:styleId="Heading4Char">
    <w:name w:val="Heading 4 Char"/>
    <w:basedOn w:val="DefaultParagraphFont"/>
    <w:link w:val="Heading4"/>
    <w:uiPriority w:val="9"/>
    <w:semiHidden/>
    <w:rsid w:val="00CF74CF"/>
    <w:rPr>
      <w:rFonts w:asciiTheme="majorHAnsi" w:eastAsiaTheme="majorEastAsia" w:hAnsiTheme="majorHAnsi" w:cstheme="majorBidi"/>
      <w:b/>
      <w:bCs/>
      <w:i/>
      <w:iCs/>
      <w:color w:val="4F81BD" w:themeColor="accent1"/>
      <w:sz w:val="20"/>
      <w:szCs w:val="24"/>
      <w:lang w:eastAsia="en-GB"/>
    </w:rPr>
  </w:style>
  <w:style w:type="character" w:customStyle="1" w:styleId="Heading5Char">
    <w:name w:val="Heading 5 Char"/>
    <w:basedOn w:val="DefaultParagraphFont"/>
    <w:link w:val="Heading5"/>
    <w:uiPriority w:val="9"/>
    <w:semiHidden/>
    <w:rsid w:val="00CF74CF"/>
    <w:rPr>
      <w:rFonts w:asciiTheme="majorHAnsi" w:eastAsiaTheme="majorEastAsia" w:hAnsiTheme="majorHAnsi" w:cstheme="majorBidi"/>
      <w:color w:val="243F60" w:themeColor="accent1" w:themeShade="7F"/>
      <w:sz w:val="20"/>
      <w:szCs w:val="24"/>
      <w:lang w:eastAsia="en-GB"/>
    </w:rPr>
  </w:style>
  <w:style w:type="character" w:customStyle="1" w:styleId="Heading6Char">
    <w:name w:val="Heading 6 Char"/>
    <w:basedOn w:val="DefaultParagraphFont"/>
    <w:link w:val="Heading6"/>
    <w:uiPriority w:val="9"/>
    <w:semiHidden/>
    <w:rsid w:val="00CF74CF"/>
    <w:rPr>
      <w:rFonts w:asciiTheme="majorHAnsi" w:eastAsiaTheme="majorEastAsia" w:hAnsiTheme="majorHAnsi" w:cstheme="majorBidi"/>
      <w:i/>
      <w:iCs/>
      <w:color w:val="243F60" w:themeColor="accent1" w:themeShade="7F"/>
      <w:sz w:val="20"/>
      <w:szCs w:val="24"/>
      <w:lang w:eastAsia="en-GB"/>
    </w:rPr>
  </w:style>
  <w:style w:type="character" w:customStyle="1" w:styleId="Heading7Char">
    <w:name w:val="Heading 7 Char"/>
    <w:basedOn w:val="DefaultParagraphFont"/>
    <w:link w:val="Heading7"/>
    <w:uiPriority w:val="9"/>
    <w:semiHidden/>
    <w:rsid w:val="00CF74CF"/>
    <w:rPr>
      <w:rFonts w:asciiTheme="majorHAnsi" w:eastAsiaTheme="majorEastAsia" w:hAnsiTheme="majorHAnsi" w:cstheme="majorBidi"/>
      <w:i/>
      <w:iCs/>
      <w:color w:val="404040" w:themeColor="text1" w:themeTint="BF"/>
      <w:sz w:val="20"/>
      <w:szCs w:val="24"/>
      <w:lang w:eastAsia="en-GB"/>
    </w:rPr>
  </w:style>
  <w:style w:type="character" w:customStyle="1" w:styleId="Heading8Char">
    <w:name w:val="Heading 8 Char"/>
    <w:basedOn w:val="DefaultParagraphFont"/>
    <w:link w:val="Heading8"/>
    <w:uiPriority w:val="9"/>
    <w:semiHidden/>
    <w:rsid w:val="00CF74C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F74CF"/>
    <w:rPr>
      <w:rFonts w:asciiTheme="majorHAnsi" w:eastAsiaTheme="majorEastAsia" w:hAnsiTheme="majorHAnsi" w:cstheme="majorBidi"/>
      <w:i/>
      <w:iCs/>
      <w:color w:val="404040" w:themeColor="text1" w:themeTint="B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A9"/>
    <w:pPr>
      <w:spacing w:after="240" w:line="260" w:lineRule="atLeast"/>
      <w:jc w:val="both"/>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CF74CF"/>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FB5"/>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4C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4C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4C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74C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74C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74CF"/>
    <w:pPr>
      <w:keepNext/>
      <w:keepLines/>
      <w:numPr>
        <w:ilvl w:val="7"/>
        <w:numId w:val="2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F74C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B2AA9"/>
    <w:pPr>
      <w:tabs>
        <w:tab w:val="center" w:pos="4153"/>
        <w:tab w:val="right" w:pos="8306"/>
      </w:tabs>
      <w:jc w:val="right"/>
    </w:pPr>
    <w:rPr>
      <w:sz w:val="16"/>
      <w:szCs w:val="16"/>
    </w:rPr>
  </w:style>
  <w:style w:type="character" w:customStyle="1" w:styleId="HeaderChar">
    <w:name w:val="Header Char"/>
    <w:basedOn w:val="DefaultParagraphFont"/>
    <w:link w:val="Header"/>
    <w:rsid w:val="002B2AA9"/>
    <w:rPr>
      <w:rFonts w:ascii="Arial" w:eastAsia="Times New Roman" w:hAnsi="Arial" w:cs="Times New Roman"/>
      <w:sz w:val="16"/>
      <w:szCs w:val="16"/>
      <w:lang w:eastAsia="en-GB"/>
    </w:rPr>
  </w:style>
  <w:style w:type="paragraph" w:styleId="Footer">
    <w:name w:val="footer"/>
    <w:basedOn w:val="Normal"/>
    <w:link w:val="FooterChar"/>
    <w:autoRedefine/>
    <w:rsid w:val="002B2AA9"/>
    <w:pPr>
      <w:tabs>
        <w:tab w:val="center" w:pos="4153"/>
        <w:tab w:val="right" w:pos="8306"/>
      </w:tabs>
      <w:spacing w:after="120" w:line="240" w:lineRule="auto"/>
    </w:pPr>
    <w:rPr>
      <w:sz w:val="16"/>
    </w:rPr>
  </w:style>
  <w:style w:type="character" w:customStyle="1" w:styleId="FooterChar">
    <w:name w:val="Footer Char"/>
    <w:basedOn w:val="DefaultParagraphFont"/>
    <w:link w:val="Footer"/>
    <w:rsid w:val="002B2AA9"/>
    <w:rPr>
      <w:rFonts w:ascii="Arial" w:eastAsia="Times New Roman" w:hAnsi="Arial" w:cs="Times New Roman"/>
      <w:sz w:val="16"/>
      <w:szCs w:val="24"/>
      <w:lang w:eastAsia="en-GB"/>
    </w:rPr>
  </w:style>
  <w:style w:type="character" w:styleId="PageNumber">
    <w:name w:val="page number"/>
    <w:rsid w:val="002B2AA9"/>
    <w:rPr>
      <w:rFonts w:ascii="Arial" w:hAnsi="Arial"/>
      <w:sz w:val="16"/>
    </w:rPr>
  </w:style>
  <w:style w:type="paragraph" w:customStyle="1" w:styleId="Bullet1L1">
    <w:name w:val="Bullet1_L1"/>
    <w:basedOn w:val="Normal"/>
    <w:rsid w:val="002B2AA9"/>
    <w:pPr>
      <w:numPr>
        <w:numId w:val="1"/>
      </w:numPr>
      <w:outlineLvl w:val="0"/>
    </w:pPr>
    <w:rPr>
      <w:rFonts w:cs="Arial"/>
      <w:szCs w:val="20"/>
      <w:lang w:eastAsia="en-US"/>
    </w:rPr>
  </w:style>
  <w:style w:type="paragraph" w:customStyle="1" w:styleId="Bullet1L2">
    <w:name w:val="Bullet1_L2"/>
    <w:basedOn w:val="Bullet1L1"/>
    <w:rsid w:val="002B2AA9"/>
    <w:pPr>
      <w:numPr>
        <w:ilvl w:val="1"/>
      </w:numPr>
      <w:outlineLvl w:val="1"/>
    </w:pPr>
  </w:style>
  <w:style w:type="paragraph" w:customStyle="1" w:styleId="Bullet1L3">
    <w:name w:val="Bullet1_L3"/>
    <w:basedOn w:val="Bullet1L2"/>
    <w:rsid w:val="002B2AA9"/>
    <w:pPr>
      <w:numPr>
        <w:ilvl w:val="2"/>
      </w:numPr>
      <w:outlineLvl w:val="2"/>
    </w:pPr>
  </w:style>
  <w:style w:type="paragraph" w:customStyle="1" w:styleId="Bullet1L4">
    <w:name w:val="Bullet1_L4"/>
    <w:basedOn w:val="Bullet1L3"/>
    <w:rsid w:val="002B2AA9"/>
    <w:pPr>
      <w:numPr>
        <w:ilvl w:val="3"/>
      </w:numPr>
      <w:outlineLvl w:val="3"/>
    </w:pPr>
  </w:style>
  <w:style w:type="paragraph" w:customStyle="1" w:styleId="Bullet1L5">
    <w:name w:val="Bullet1_L5"/>
    <w:basedOn w:val="Bullet1L4"/>
    <w:rsid w:val="002B2AA9"/>
    <w:pPr>
      <w:numPr>
        <w:ilvl w:val="4"/>
      </w:numPr>
      <w:outlineLvl w:val="4"/>
    </w:pPr>
  </w:style>
  <w:style w:type="paragraph" w:customStyle="1" w:styleId="Bullet1L6">
    <w:name w:val="Bullet1_L6"/>
    <w:basedOn w:val="Bullet1L5"/>
    <w:rsid w:val="002B2AA9"/>
    <w:pPr>
      <w:numPr>
        <w:ilvl w:val="5"/>
      </w:numPr>
      <w:outlineLvl w:val="5"/>
    </w:pPr>
  </w:style>
  <w:style w:type="paragraph" w:customStyle="1" w:styleId="Bullet1L7">
    <w:name w:val="Bullet1_L7"/>
    <w:basedOn w:val="Bullet1L6"/>
    <w:rsid w:val="002B2AA9"/>
    <w:pPr>
      <w:numPr>
        <w:ilvl w:val="6"/>
      </w:numPr>
      <w:outlineLvl w:val="6"/>
    </w:pPr>
  </w:style>
  <w:style w:type="paragraph" w:customStyle="1" w:styleId="Bullet1L8">
    <w:name w:val="Bullet1_L8"/>
    <w:basedOn w:val="Bullet1L7"/>
    <w:rsid w:val="002B2AA9"/>
    <w:pPr>
      <w:numPr>
        <w:ilvl w:val="7"/>
      </w:numPr>
      <w:outlineLvl w:val="7"/>
    </w:pPr>
  </w:style>
  <w:style w:type="paragraph" w:customStyle="1" w:styleId="Bullet1L9">
    <w:name w:val="Bullet1_L9"/>
    <w:basedOn w:val="Bullet1L8"/>
    <w:rsid w:val="002B2AA9"/>
    <w:pPr>
      <w:numPr>
        <w:ilvl w:val="8"/>
      </w:numPr>
      <w:outlineLvl w:val="8"/>
    </w:pPr>
  </w:style>
  <w:style w:type="character" w:styleId="Strong">
    <w:name w:val="Strong"/>
    <w:qFormat/>
    <w:rsid w:val="002B2AA9"/>
    <w:rPr>
      <w:b/>
      <w:bCs/>
    </w:rPr>
  </w:style>
  <w:style w:type="paragraph" w:customStyle="1" w:styleId="HeadTMNumL1">
    <w:name w:val="HeadTMNum_L1"/>
    <w:basedOn w:val="Normal"/>
    <w:next w:val="HeadTMNumL2"/>
    <w:rsid w:val="002B2AA9"/>
    <w:pPr>
      <w:keepNext/>
      <w:numPr>
        <w:numId w:val="2"/>
      </w:numPr>
      <w:outlineLvl w:val="0"/>
    </w:pPr>
    <w:rPr>
      <w:rFonts w:cs="Arial"/>
      <w:b/>
      <w:caps/>
      <w:szCs w:val="20"/>
      <w:lang w:eastAsia="en-US"/>
    </w:rPr>
  </w:style>
  <w:style w:type="paragraph" w:customStyle="1" w:styleId="HeadTMNumL2">
    <w:name w:val="HeadTMNum_L2"/>
    <w:basedOn w:val="HeadTMNumL1"/>
    <w:rsid w:val="002B2AA9"/>
    <w:pPr>
      <w:keepNext w:val="0"/>
      <w:numPr>
        <w:ilvl w:val="1"/>
      </w:numPr>
      <w:outlineLvl w:val="1"/>
    </w:pPr>
    <w:rPr>
      <w:b w:val="0"/>
      <w:caps w:val="0"/>
    </w:rPr>
  </w:style>
  <w:style w:type="paragraph" w:customStyle="1" w:styleId="HeadTMNumL3">
    <w:name w:val="HeadTMNum_L3"/>
    <w:basedOn w:val="HeadTMNumL2"/>
    <w:rsid w:val="002B2AA9"/>
    <w:pPr>
      <w:numPr>
        <w:ilvl w:val="0"/>
        <w:numId w:val="0"/>
      </w:numPr>
      <w:outlineLvl w:val="2"/>
    </w:pPr>
  </w:style>
  <w:style w:type="paragraph" w:customStyle="1" w:styleId="HeadTMNumL4">
    <w:name w:val="HeadTMNum_L4"/>
    <w:basedOn w:val="HeadTMNumL3"/>
    <w:rsid w:val="002B2AA9"/>
    <w:pPr>
      <w:numPr>
        <w:ilvl w:val="3"/>
      </w:numPr>
      <w:outlineLvl w:val="3"/>
    </w:pPr>
  </w:style>
  <w:style w:type="paragraph" w:customStyle="1" w:styleId="HeadTMNumL5">
    <w:name w:val="HeadTMNum_L5"/>
    <w:basedOn w:val="HeadTMNumL4"/>
    <w:rsid w:val="002B2AA9"/>
    <w:pPr>
      <w:numPr>
        <w:ilvl w:val="4"/>
      </w:numPr>
      <w:outlineLvl w:val="4"/>
    </w:pPr>
  </w:style>
  <w:style w:type="paragraph" w:customStyle="1" w:styleId="HeadTMNumL6">
    <w:name w:val="HeadTMNum_L6"/>
    <w:basedOn w:val="HeadTMNumL5"/>
    <w:rsid w:val="002B2AA9"/>
    <w:pPr>
      <w:numPr>
        <w:ilvl w:val="5"/>
      </w:numPr>
      <w:outlineLvl w:val="5"/>
    </w:pPr>
  </w:style>
  <w:style w:type="paragraph" w:customStyle="1" w:styleId="HeadTMNumL7">
    <w:name w:val="HeadTMNum_L7"/>
    <w:basedOn w:val="HeadTMNumL6"/>
    <w:rsid w:val="002B2AA9"/>
    <w:pPr>
      <w:numPr>
        <w:ilvl w:val="6"/>
      </w:numPr>
      <w:outlineLvl w:val="6"/>
    </w:pPr>
  </w:style>
  <w:style w:type="paragraph" w:customStyle="1" w:styleId="HeadTMNumL8">
    <w:name w:val="HeadTMNum_L8"/>
    <w:basedOn w:val="HeadTMNumL7"/>
    <w:rsid w:val="002B2AA9"/>
    <w:pPr>
      <w:numPr>
        <w:ilvl w:val="7"/>
      </w:numPr>
      <w:outlineLvl w:val="7"/>
    </w:pPr>
  </w:style>
  <w:style w:type="paragraph" w:customStyle="1" w:styleId="HeadTMNumL9">
    <w:name w:val="HeadTMNum_L9"/>
    <w:basedOn w:val="HeadTMNumL8"/>
    <w:rsid w:val="002B2AA9"/>
    <w:pPr>
      <w:numPr>
        <w:ilvl w:val="8"/>
      </w:numPr>
      <w:outlineLvl w:val="8"/>
    </w:pPr>
  </w:style>
  <w:style w:type="character" w:customStyle="1" w:styleId="Heading2Char">
    <w:name w:val="Heading 2 Char"/>
    <w:basedOn w:val="DefaultParagraphFont"/>
    <w:link w:val="Heading2"/>
    <w:uiPriority w:val="9"/>
    <w:rsid w:val="00FC4FB5"/>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4B5A3B"/>
    <w:rPr>
      <w:sz w:val="16"/>
      <w:szCs w:val="16"/>
    </w:rPr>
  </w:style>
  <w:style w:type="paragraph" w:styleId="CommentText">
    <w:name w:val="annotation text"/>
    <w:basedOn w:val="Normal"/>
    <w:link w:val="CommentTextChar"/>
    <w:uiPriority w:val="99"/>
    <w:semiHidden/>
    <w:unhideWhenUsed/>
    <w:rsid w:val="004B5A3B"/>
    <w:pPr>
      <w:spacing w:line="240" w:lineRule="auto"/>
    </w:pPr>
    <w:rPr>
      <w:szCs w:val="20"/>
    </w:rPr>
  </w:style>
  <w:style w:type="character" w:customStyle="1" w:styleId="CommentTextChar">
    <w:name w:val="Comment Text Char"/>
    <w:basedOn w:val="DefaultParagraphFont"/>
    <w:link w:val="CommentText"/>
    <w:uiPriority w:val="99"/>
    <w:semiHidden/>
    <w:rsid w:val="004B5A3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5A3B"/>
    <w:rPr>
      <w:b/>
      <w:bCs/>
    </w:rPr>
  </w:style>
  <w:style w:type="character" w:customStyle="1" w:styleId="CommentSubjectChar">
    <w:name w:val="Comment Subject Char"/>
    <w:basedOn w:val="CommentTextChar"/>
    <w:link w:val="CommentSubject"/>
    <w:uiPriority w:val="99"/>
    <w:semiHidden/>
    <w:rsid w:val="004B5A3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B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3B"/>
    <w:rPr>
      <w:rFonts w:ascii="Tahoma" w:eastAsia="Times New Roman" w:hAnsi="Tahoma" w:cs="Tahoma"/>
      <w:sz w:val="16"/>
      <w:szCs w:val="16"/>
      <w:lang w:eastAsia="en-GB"/>
    </w:rPr>
  </w:style>
  <w:style w:type="paragraph" w:styleId="ListParagraph">
    <w:name w:val="List Paragraph"/>
    <w:basedOn w:val="Normal"/>
    <w:uiPriority w:val="34"/>
    <w:qFormat/>
    <w:rsid w:val="00500827"/>
    <w:pPr>
      <w:ind w:left="720"/>
      <w:contextualSpacing/>
    </w:pPr>
  </w:style>
  <w:style w:type="character" w:customStyle="1" w:styleId="Heading1Char">
    <w:name w:val="Heading 1 Char"/>
    <w:basedOn w:val="DefaultParagraphFont"/>
    <w:link w:val="Heading1"/>
    <w:uiPriority w:val="9"/>
    <w:rsid w:val="00CF74CF"/>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CF74CF"/>
    <w:rPr>
      <w:rFonts w:asciiTheme="majorHAnsi" w:eastAsiaTheme="majorEastAsia" w:hAnsiTheme="majorHAnsi" w:cstheme="majorBidi"/>
      <w:b/>
      <w:bCs/>
      <w:color w:val="4F81BD" w:themeColor="accent1"/>
      <w:sz w:val="20"/>
      <w:szCs w:val="24"/>
      <w:lang w:eastAsia="en-GB"/>
    </w:rPr>
  </w:style>
  <w:style w:type="character" w:customStyle="1" w:styleId="Heading4Char">
    <w:name w:val="Heading 4 Char"/>
    <w:basedOn w:val="DefaultParagraphFont"/>
    <w:link w:val="Heading4"/>
    <w:uiPriority w:val="9"/>
    <w:semiHidden/>
    <w:rsid w:val="00CF74CF"/>
    <w:rPr>
      <w:rFonts w:asciiTheme="majorHAnsi" w:eastAsiaTheme="majorEastAsia" w:hAnsiTheme="majorHAnsi" w:cstheme="majorBidi"/>
      <w:b/>
      <w:bCs/>
      <w:i/>
      <w:iCs/>
      <w:color w:val="4F81BD" w:themeColor="accent1"/>
      <w:sz w:val="20"/>
      <w:szCs w:val="24"/>
      <w:lang w:eastAsia="en-GB"/>
    </w:rPr>
  </w:style>
  <w:style w:type="character" w:customStyle="1" w:styleId="Heading5Char">
    <w:name w:val="Heading 5 Char"/>
    <w:basedOn w:val="DefaultParagraphFont"/>
    <w:link w:val="Heading5"/>
    <w:uiPriority w:val="9"/>
    <w:semiHidden/>
    <w:rsid w:val="00CF74CF"/>
    <w:rPr>
      <w:rFonts w:asciiTheme="majorHAnsi" w:eastAsiaTheme="majorEastAsia" w:hAnsiTheme="majorHAnsi" w:cstheme="majorBidi"/>
      <w:color w:val="243F60" w:themeColor="accent1" w:themeShade="7F"/>
      <w:sz w:val="20"/>
      <w:szCs w:val="24"/>
      <w:lang w:eastAsia="en-GB"/>
    </w:rPr>
  </w:style>
  <w:style w:type="character" w:customStyle="1" w:styleId="Heading6Char">
    <w:name w:val="Heading 6 Char"/>
    <w:basedOn w:val="DefaultParagraphFont"/>
    <w:link w:val="Heading6"/>
    <w:uiPriority w:val="9"/>
    <w:semiHidden/>
    <w:rsid w:val="00CF74CF"/>
    <w:rPr>
      <w:rFonts w:asciiTheme="majorHAnsi" w:eastAsiaTheme="majorEastAsia" w:hAnsiTheme="majorHAnsi" w:cstheme="majorBidi"/>
      <w:i/>
      <w:iCs/>
      <w:color w:val="243F60" w:themeColor="accent1" w:themeShade="7F"/>
      <w:sz w:val="20"/>
      <w:szCs w:val="24"/>
      <w:lang w:eastAsia="en-GB"/>
    </w:rPr>
  </w:style>
  <w:style w:type="character" w:customStyle="1" w:styleId="Heading7Char">
    <w:name w:val="Heading 7 Char"/>
    <w:basedOn w:val="DefaultParagraphFont"/>
    <w:link w:val="Heading7"/>
    <w:uiPriority w:val="9"/>
    <w:semiHidden/>
    <w:rsid w:val="00CF74CF"/>
    <w:rPr>
      <w:rFonts w:asciiTheme="majorHAnsi" w:eastAsiaTheme="majorEastAsia" w:hAnsiTheme="majorHAnsi" w:cstheme="majorBidi"/>
      <w:i/>
      <w:iCs/>
      <w:color w:val="404040" w:themeColor="text1" w:themeTint="BF"/>
      <w:sz w:val="20"/>
      <w:szCs w:val="24"/>
      <w:lang w:eastAsia="en-GB"/>
    </w:rPr>
  </w:style>
  <w:style w:type="character" w:customStyle="1" w:styleId="Heading8Char">
    <w:name w:val="Heading 8 Char"/>
    <w:basedOn w:val="DefaultParagraphFont"/>
    <w:link w:val="Heading8"/>
    <w:uiPriority w:val="9"/>
    <w:semiHidden/>
    <w:rsid w:val="00CF74C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F74CF"/>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2019-11-17T11:58:03+00:00</_dlc_ExpireDate>
    <Month xmlns="9020fd61-bed1-4c77-8a3a-1d492a7beca6" xsi:nil="true"/>
    <Year xmlns="9020fd61-bed1-4c77-8a3a-1d492a7beca6" xsi:nil="true"/>
    <_dlc_Exempt xmlns="http://schemas.microsoft.com/sharepoint/v3">false</_dlc_Exempt>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Powerpoint" ma:contentTypeID="0x01010098AC562111179E42A7D77B499000ADF00062DA31AEE94CB541802776068BC8B454" ma:contentTypeVersion="14" ma:contentTypeDescription="Create new Powerpoint Presentation" ma:contentTypeScope="" ma:versionID="823382ef03fc954152861c3a8138e7de">
  <xsd:schema xmlns:xsd="http://www.w3.org/2001/XMLSchema" xmlns:xs="http://www.w3.org/2001/XMLSchema" xmlns:p="http://schemas.microsoft.com/office/2006/metadata/properties" xmlns:ns1="http://schemas.microsoft.com/sharepoint/v3" xmlns:ns2="0f691ebb-607a-495b-b184-84cc3c4753ce" xmlns:ns3="9020fd61-bed1-4c77-8a3a-1d492a7beca6" targetNamespace="http://schemas.microsoft.com/office/2006/metadata/properties" ma:root="true" ma:fieldsID="13f826d11f81898f2195dd83df07b810" ns1:_="" ns2:_="" ns3:_="">
    <xsd:import namespace="http://schemas.microsoft.com/sharepoint/v3"/>
    <xsd:import namespace="0f691ebb-607a-495b-b184-84cc3c4753ce"/>
    <xsd:import namespace="9020fd61-bed1-4c77-8a3a-1d492a7beca6"/>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element ref="ns3:Month"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 nillable="true" ma:displayName="Exempt from Policy" ma:hidden="true" ma:internalName="_dlc_Exempt" ma:readOnly="true">
      <xsd:simpleType>
        <xsd:restriction base="dms:Unknown"/>
      </xsd:simpleType>
    </xsd:element>
    <xsd:element name="_dlc_ExpireDateSaved" ma:index="5" nillable="true" ma:displayName="Original Expiration Date" ma:hidden="true" ma:internalName="_dlc_ExpireDateSaved" ma:readOnly="true">
      <xsd:simpleType>
        <xsd:restriction base="dms:DateTime"/>
      </xsd:simpleType>
    </xsd:element>
    <xsd:element name="_dlc_ExpireDate" ma:index="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20fd61-bed1-4c77-8a3a-1d492a7beca6" elementFormDefault="qualified">
    <xsd:import namespace="http://schemas.microsoft.com/office/2006/documentManagement/types"/>
    <xsd:import namespace="http://schemas.microsoft.com/office/infopath/2007/PartnerControls"/>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3"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A0B73-B5E3-4206-BFB7-448781836B60}">
  <ds:schemaRefs>
    <ds:schemaRef ds:uri="office.server.policy"/>
  </ds:schemaRefs>
</ds:datastoreItem>
</file>

<file path=customXml/itemProps2.xml><?xml version="1.0" encoding="utf-8"?>
<ds:datastoreItem xmlns:ds="http://schemas.openxmlformats.org/officeDocument/2006/customXml" ds:itemID="{E92F6990-B810-4BFF-AF6B-9E70AA285397}">
  <ds:schemaRefs>
    <ds:schemaRef ds:uri="http://schemas.microsoft.com/sharepoint/v3/contenttype/forms"/>
  </ds:schemaRefs>
</ds:datastoreItem>
</file>

<file path=customXml/itemProps3.xml><?xml version="1.0" encoding="utf-8"?>
<ds:datastoreItem xmlns:ds="http://schemas.openxmlformats.org/officeDocument/2006/customXml" ds:itemID="{A873A751-50D1-4F59-939E-4710457661EF}">
  <ds:schemaRefs>
    <ds:schemaRef ds:uri="http://www.w3.org/XML/1998/namespace"/>
    <ds:schemaRef ds:uri="http://schemas.microsoft.com/sharepoint/v3"/>
    <ds:schemaRef ds:uri="http://purl.org/dc/dcmitype/"/>
    <ds:schemaRef ds:uri="http://schemas.microsoft.com/office/2006/documentManagement/types"/>
    <ds:schemaRef ds:uri="0f691ebb-607a-495b-b184-84cc3c4753ce"/>
    <ds:schemaRef ds:uri="http://schemas.microsoft.com/office/infopath/2007/PartnerControls"/>
    <ds:schemaRef ds:uri="9020fd61-bed1-4c77-8a3a-1d492a7beca6"/>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EFFE34D-89B9-40BD-86FD-3944E477F62E}">
  <ds:schemaRefs>
    <ds:schemaRef ds:uri="http://schemas.microsoft.com/sharepoint/events"/>
  </ds:schemaRefs>
</ds:datastoreItem>
</file>

<file path=customXml/itemProps5.xml><?xml version="1.0" encoding="utf-8"?>
<ds:datastoreItem xmlns:ds="http://schemas.openxmlformats.org/officeDocument/2006/customXml" ds:itemID="{E881677C-59F0-47BA-A869-85F87EF23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9020fd61-bed1-4c77-8a3a-1d492a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97274318</Template>
  <TotalTime>1</TotalTime>
  <Pages>7</Pages>
  <Words>2304</Words>
  <Characters>13133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Social Media Policy.docx</vt:lpstr>
    </vt:vector>
  </TitlesOfParts>
  <Company>sportscotland</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Policy.docx</dc:title>
  <dc:creator>Annie</dc:creator>
  <cp:lastModifiedBy>lianne.campbell</cp:lastModifiedBy>
  <cp:revision>2</cp:revision>
  <cp:lastPrinted>2015-11-09T14:50:00Z</cp:lastPrinted>
  <dcterms:created xsi:type="dcterms:W3CDTF">2017-02-14T08:41:00Z</dcterms:created>
  <dcterms:modified xsi:type="dcterms:W3CDTF">2017-02-14T08:41:00Z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0x01010098AC562111179E42A7D77B499000ADF00062DA31AEE94CB541802776068BC8B454</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rder">
    <vt:r8>16500</vt:r8>
  </property>
  <property fmtid="{D5CDD505-2E9C-101B-9397-08002B2CF9AE}" pid="6" name="Project Type">
    <vt:lpwstr>Strategic</vt:lpwstr>
  </property>
  <property fmtid="{D5CDD505-2E9C-101B-9397-08002B2CF9AE}" pid="7" name="Owned By0">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