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341D" w14:textId="77777777" w:rsidR="001B1098" w:rsidRPr="00960B0F" w:rsidRDefault="001B1098" w:rsidP="005F2BC3">
      <w:pPr>
        <w:pStyle w:val="Onlyuseindocheader-categorystyle"/>
        <w:rPr>
          <w:rFonts w:cs="Arial"/>
          <w:b w:val="0"/>
        </w:rPr>
      </w:pPr>
      <w:r w:rsidRPr="00960B0F">
        <w:rPr>
          <w:rFonts w:cs="Arial"/>
          <w:b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D3438" wp14:editId="427D3439">
                <wp:simplePos x="0" y="0"/>
                <wp:positionH relativeFrom="column">
                  <wp:posOffset>10160</wp:posOffset>
                </wp:positionH>
                <wp:positionV relativeFrom="paragraph">
                  <wp:posOffset>-122184</wp:posOffset>
                </wp:positionV>
                <wp:extent cx="5717540" cy="0"/>
                <wp:effectExtent l="0" t="0" r="16510" b="190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" strokecolor="#d8d8d8 [2732]" strokeweight="1pt"/>
            </w:pict>
          </mc:Fallback>
        </mc:AlternateContent>
      </w:r>
      <w:r w:rsidR="00A97E9E" w:rsidRPr="00960B0F">
        <w:rPr>
          <w:rFonts w:cs="Arial"/>
          <w:b w:val="0"/>
        </w:rPr>
        <w:t>Non-protected</w:t>
      </w:r>
    </w:p>
    <w:p w14:paraId="427D341E" w14:textId="77777777" w:rsidR="001B1098" w:rsidRPr="00806805" w:rsidRDefault="00A55A8C" w:rsidP="005F2BC3">
      <w:pPr>
        <w:pStyle w:val="Onlyuseindocheader-doctitle"/>
        <w:rPr>
          <w:rFonts w:cs="Arial"/>
        </w:rPr>
      </w:pPr>
      <w:r w:rsidRPr="00806805">
        <w:rPr>
          <w:rFonts w:cs="Arial"/>
        </w:rPr>
        <w:t>Social media guidelines</w:t>
      </w:r>
    </w:p>
    <w:p w14:paraId="427D3420" w14:textId="77777777" w:rsidR="001B1098" w:rsidRPr="00960B0F" w:rsidRDefault="00B85737" w:rsidP="001B1098">
      <w:pPr>
        <w:rPr>
          <w:rFonts w:cs="Arial"/>
        </w:rPr>
      </w:pPr>
      <w:r w:rsidRPr="00960B0F">
        <w:rPr>
          <w:rFonts w:cs="Arial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7D343A" wp14:editId="427D343B">
            <wp:simplePos x="0" y="0"/>
            <wp:positionH relativeFrom="column">
              <wp:posOffset>0</wp:posOffset>
            </wp:positionH>
            <wp:positionV relativeFrom="paragraph">
              <wp:posOffset>223358</wp:posOffset>
            </wp:positionV>
            <wp:extent cx="2654300" cy="516255"/>
            <wp:effectExtent l="0" t="0" r="0" b="0"/>
            <wp:wrapNone/>
            <wp:docPr id="13" name="Picture 13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573" t="13992" r="48720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98" w:rsidRPr="00960B0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343C" wp14:editId="427D343D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" strokecolor="#d8d8d8 [2732]" strokeweight="1pt"/>
            </w:pict>
          </mc:Fallback>
        </mc:AlternateContent>
      </w:r>
    </w:p>
    <w:p w14:paraId="427D3421" w14:textId="77777777" w:rsidR="001B1098" w:rsidRPr="00960B0F" w:rsidRDefault="00B85737" w:rsidP="001B1098">
      <w:pPr>
        <w:spacing w:after="480"/>
        <w:jc w:val="both"/>
        <w:rPr>
          <w:rFonts w:cs="Arial"/>
          <w:sz w:val="52"/>
          <w:szCs w:val="52"/>
        </w:rPr>
      </w:pPr>
      <w:r w:rsidRPr="00960B0F">
        <w:rPr>
          <w:rFonts w:cs="Arial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27D343E" wp14:editId="427D343F">
            <wp:simplePos x="0" y="0"/>
            <wp:positionH relativeFrom="column">
              <wp:posOffset>3421380</wp:posOffset>
            </wp:positionH>
            <wp:positionV relativeFrom="paragraph">
              <wp:posOffset>-6985</wp:posOffset>
            </wp:positionV>
            <wp:extent cx="2305050" cy="460375"/>
            <wp:effectExtent l="0" t="0" r="0" b="0"/>
            <wp:wrapNone/>
            <wp:docPr id="12" name="Picture 12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197" t="13992" r="5286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98" w:rsidRPr="00960B0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D3440" wp14:editId="427D3441">
                <wp:simplePos x="0" y="0"/>
                <wp:positionH relativeFrom="column">
                  <wp:posOffset>0</wp:posOffset>
                </wp:positionH>
                <wp:positionV relativeFrom="paragraph">
                  <wp:posOffset>472913</wp:posOffset>
                </wp:positionV>
                <wp:extent cx="5717540" cy="0"/>
                <wp:effectExtent l="0" t="0" r="1651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450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" strokecolor="#d8d8d8 [2732]" strokeweight="1pt"/>
            </w:pict>
          </mc:Fallback>
        </mc:AlternateContent>
      </w:r>
    </w:p>
    <w:p w14:paraId="427D3422" w14:textId="77777777" w:rsidR="00A55A8C" w:rsidRPr="00960B0F" w:rsidRDefault="00A55A8C" w:rsidP="00A55A8C">
      <w:pPr>
        <w:spacing w:after="240" w:line="336" w:lineRule="auto"/>
        <w:rPr>
          <w:rFonts w:cs="Arial"/>
        </w:rPr>
      </w:pPr>
      <w:r w:rsidRPr="00960B0F">
        <w:rPr>
          <w:rFonts w:cs="Arial"/>
          <w:b/>
          <w:sz w:val="26"/>
          <w:szCs w:val="26"/>
        </w:rPr>
        <w:t>1. Purpose of Social Media</w:t>
      </w:r>
      <w:r w:rsidRPr="00960B0F">
        <w:rPr>
          <w:rFonts w:cs="Arial"/>
          <w:b/>
          <w:sz w:val="26"/>
          <w:szCs w:val="26"/>
        </w:rPr>
        <w:br/>
      </w:r>
      <w:r w:rsidRPr="00960B0F">
        <w:rPr>
          <w:rFonts w:cs="Arial"/>
        </w:rPr>
        <w:t xml:space="preserve">Social media is a very powerful communications tool </w:t>
      </w:r>
      <w:r w:rsidR="00960B0F" w:rsidRPr="00960B0F">
        <w:rPr>
          <w:rFonts w:cs="Arial"/>
        </w:rPr>
        <w:t>which can be used for highli</w:t>
      </w:r>
      <w:r w:rsidR="00C15BAE">
        <w:rPr>
          <w:rFonts w:cs="Arial"/>
        </w:rPr>
        <w:t>gh</w:t>
      </w:r>
      <w:r w:rsidR="00960B0F" w:rsidRPr="00960B0F">
        <w:rPr>
          <w:rFonts w:cs="Arial"/>
        </w:rPr>
        <w:t>ting what we do, sharing the work of our partners, celebr</w:t>
      </w:r>
      <w:r w:rsidR="00704B14">
        <w:rPr>
          <w:rFonts w:cs="Arial"/>
        </w:rPr>
        <w:t xml:space="preserve">ating Scottish sporting success, talking directly to athletes </w:t>
      </w:r>
      <w:r w:rsidR="00960B0F" w:rsidRPr="00960B0F">
        <w:rPr>
          <w:rFonts w:cs="Arial"/>
        </w:rPr>
        <w:t xml:space="preserve">and </w:t>
      </w:r>
      <w:r w:rsidR="001B39C7">
        <w:rPr>
          <w:rFonts w:cs="Arial"/>
        </w:rPr>
        <w:t xml:space="preserve">is one of the few ways we communicate </w:t>
      </w:r>
      <w:r w:rsidR="00960B0F" w:rsidRPr="00960B0F">
        <w:rPr>
          <w:rFonts w:cs="Arial"/>
        </w:rPr>
        <w:t xml:space="preserve">directly </w:t>
      </w:r>
      <w:r w:rsidR="001B39C7">
        <w:rPr>
          <w:rFonts w:cs="Arial"/>
        </w:rPr>
        <w:t>with the general public</w:t>
      </w:r>
      <w:r w:rsidRPr="00960B0F">
        <w:rPr>
          <w:rFonts w:cs="Arial"/>
        </w:rPr>
        <w:t>.</w:t>
      </w:r>
    </w:p>
    <w:p w14:paraId="427D3423" w14:textId="02F68A19" w:rsidR="00A55A8C" w:rsidRPr="00960B0F" w:rsidRDefault="00A55A8C" w:rsidP="00A55A8C">
      <w:pPr>
        <w:spacing w:after="240" w:line="336" w:lineRule="auto"/>
        <w:rPr>
          <w:rFonts w:cs="Arial"/>
          <w:color w:val="333333"/>
        </w:rPr>
      </w:pPr>
      <w:r w:rsidRPr="00960B0F">
        <w:rPr>
          <w:rFonts w:cs="Arial"/>
          <w:b/>
          <w:sz w:val="26"/>
          <w:szCs w:val="26"/>
        </w:rPr>
        <w:t>2. Be responsible for what you write</w:t>
      </w:r>
      <w:r w:rsidRPr="00960B0F">
        <w:rPr>
          <w:rFonts w:cs="Arial"/>
          <w:b/>
          <w:sz w:val="26"/>
          <w:szCs w:val="26"/>
        </w:rPr>
        <w:br/>
      </w:r>
      <w:r w:rsidR="00960B0F" w:rsidRPr="00960B0F">
        <w:rPr>
          <w:rFonts w:cs="Arial"/>
          <w:color w:val="333333"/>
        </w:rPr>
        <w:t xml:space="preserve">We encourage our staff to </w:t>
      </w:r>
      <w:r w:rsidR="00F23678">
        <w:rPr>
          <w:rFonts w:cs="Arial"/>
          <w:color w:val="333333"/>
        </w:rPr>
        <w:t>use social media</w:t>
      </w:r>
      <w:r w:rsidR="00C15BAE">
        <w:rPr>
          <w:rFonts w:cs="Arial"/>
          <w:color w:val="333333"/>
        </w:rPr>
        <w:t>, both personally</w:t>
      </w:r>
      <w:r w:rsidR="001B39C7">
        <w:rPr>
          <w:rFonts w:cs="Arial"/>
          <w:color w:val="333333"/>
        </w:rPr>
        <w:t xml:space="preserve"> and professionall</w:t>
      </w:r>
      <w:r w:rsidR="009258C7">
        <w:rPr>
          <w:rFonts w:cs="Arial"/>
          <w:color w:val="333333"/>
        </w:rPr>
        <w:t>y</w:t>
      </w:r>
      <w:r w:rsidR="001B39C7">
        <w:rPr>
          <w:rFonts w:cs="Arial"/>
          <w:color w:val="333333"/>
        </w:rPr>
        <w:t>,</w:t>
      </w:r>
      <w:r w:rsidR="00F23678">
        <w:rPr>
          <w:rFonts w:cs="Arial"/>
          <w:color w:val="333333"/>
        </w:rPr>
        <w:t xml:space="preserve"> however that fr</w:t>
      </w:r>
      <w:r w:rsidRPr="00960B0F">
        <w:rPr>
          <w:rFonts w:cs="Arial"/>
          <w:color w:val="333333"/>
        </w:rPr>
        <w:t xml:space="preserve">eedom of expression does </w:t>
      </w:r>
      <w:r w:rsidR="00F23678">
        <w:rPr>
          <w:rFonts w:cs="Arial"/>
          <w:color w:val="333333"/>
        </w:rPr>
        <w:t>have</w:t>
      </w:r>
      <w:r w:rsidRPr="00960B0F">
        <w:rPr>
          <w:rFonts w:cs="Arial"/>
          <w:color w:val="333333"/>
        </w:rPr>
        <w:t xml:space="preserve"> consequences. Be responsible for what you write. Never represent yourself or </w:t>
      </w:r>
      <w:r w:rsidR="00806805" w:rsidRPr="00806805">
        <w:rPr>
          <w:rFonts w:cs="Arial"/>
          <w:color w:val="333333"/>
        </w:rPr>
        <w:t>your organisation</w:t>
      </w:r>
      <w:r w:rsidRPr="00806805">
        <w:rPr>
          <w:rFonts w:cs="Arial"/>
          <w:color w:val="333333"/>
        </w:rPr>
        <w:t xml:space="preserve"> in</w:t>
      </w:r>
      <w:r w:rsidRPr="00960B0F">
        <w:rPr>
          <w:rFonts w:cs="Arial"/>
          <w:color w:val="333333"/>
        </w:rPr>
        <w:t xml:space="preserve"> a false or misleading way.</w:t>
      </w:r>
    </w:p>
    <w:p w14:paraId="427D3424" w14:textId="77777777" w:rsidR="00A55A8C" w:rsidRPr="00960B0F" w:rsidRDefault="00A55A8C" w:rsidP="00A55A8C">
      <w:pPr>
        <w:spacing w:after="240" w:line="336" w:lineRule="auto"/>
        <w:rPr>
          <w:rFonts w:cs="Arial"/>
          <w:color w:val="333333"/>
        </w:rPr>
      </w:pPr>
      <w:r w:rsidRPr="00960B0F">
        <w:rPr>
          <w:rFonts w:cs="Arial"/>
          <w:b/>
          <w:sz w:val="26"/>
          <w:szCs w:val="26"/>
        </w:rPr>
        <w:t>4. Consider your audience and exercise good judgement</w:t>
      </w:r>
      <w:r w:rsidRPr="00960B0F">
        <w:rPr>
          <w:rFonts w:cs="Arial"/>
          <w:b/>
          <w:sz w:val="26"/>
          <w:szCs w:val="26"/>
        </w:rPr>
        <w:br/>
      </w:r>
      <w:r w:rsidR="00B64299">
        <w:rPr>
          <w:rFonts w:cs="Arial"/>
          <w:color w:val="333333"/>
        </w:rPr>
        <w:t>Remember that f</w:t>
      </w:r>
      <w:r w:rsidR="00F23678">
        <w:rPr>
          <w:rFonts w:cs="Arial"/>
          <w:color w:val="333333"/>
        </w:rPr>
        <w:t>ollowers</w:t>
      </w:r>
      <w:r w:rsidRPr="00960B0F">
        <w:rPr>
          <w:rFonts w:cs="Arial"/>
          <w:color w:val="333333"/>
        </w:rPr>
        <w:t xml:space="preserve"> may include </w:t>
      </w:r>
      <w:r w:rsidR="00B64299">
        <w:rPr>
          <w:rFonts w:cs="Arial"/>
          <w:color w:val="333333"/>
        </w:rPr>
        <w:t>athletes, partners, colleagues, politicians and journalists</w:t>
      </w:r>
      <w:r w:rsidRPr="00960B0F">
        <w:rPr>
          <w:rFonts w:cs="Arial"/>
          <w:color w:val="333333"/>
        </w:rPr>
        <w:t xml:space="preserve">. </w:t>
      </w:r>
    </w:p>
    <w:p w14:paraId="427D3425" w14:textId="77777777" w:rsidR="00A55A8C" w:rsidRPr="00960B0F" w:rsidRDefault="00A55A8C" w:rsidP="00A55A8C">
      <w:pPr>
        <w:pStyle w:val="List-bullets"/>
        <w:rPr>
          <w:rFonts w:cs="Arial"/>
        </w:rPr>
      </w:pPr>
      <w:r w:rsidRPr="00960B0F">
        <w:rPr>
          <w:rFonts w:cs="Arial"/>
        </w:rPr>
        <w:t>Refrain from comments that can be interpreted as slurs, demeaning, or inflammatory</w:t>
      </w:r>
    </w:p>
    <w:p w14:paraId="427D3426" w14:textId="3525C3D9" w:rsidR="00A55A8C" w:rsidRPr="00C15BAE" w:rsidRDefault="00A55A8C" w:rsidP="00C15BAE">
      <w:pPr>
        <w:pStyle w:val="List-bullets"/>
        <w:rPr>
          <w:rFonts w:cs="Arial"/>
        </w:rPr>
      </w:pPr>
      <w:r w:rsidRPr="00C15BAE">
        <w:rPr>
          <w:rFonts w:cs="Arial"/>
        </w:rPr>
        <w:t>Before hitting publish, consider h</w:t>
      </w:r>
      <w:r w:rsidR="00B64299" w:rsidRPr="00C15BAE">
        <w:rPr>
          <w:rFonts w:cs="Arial"/>
        </w:rPr>
        <w:t xml:space="preserve">ow it will reflect on both you, </w:t>
      </w:r>
      <w:r w:rsidR="00B64299" w:rsidRPr="00806805">
        <w:rPr>
          <w:rFonts w:cs="Arial"/>
        </w:rPr>
        <w:t xml:space="preserve">and </w:t>
      </w:r>
      <w:r w:rsidR="00806805" w:rsidRPr="00806805">
        <w:rPr>
          <w:rFonts w:cs="Arial"/>
        </w:rPr>
        <w:t>your organisation</w:t>
      </w:r>
    </w:p>
    <w:p w14:paraId="427D3427" w14:textId="77777777" w:rsidR="00C15BAE" w:rsidRDefault="00C15BAE" w:rsidP="00A55A8C">
      <w:pPr>
        <w:spacing w:after="0" w:line="336" w:lineRule="auto"/>
        <w:rPr>
          <w:rFonts w:cs="Arial"/>
          <w:b/>
          <w:sz w:val="26"/>
          <w:szCs w:val="26"/>
        </w:rPr>
      </w:pPr>
    </w:p>
    <w:p w14:paraId="427D3428" w14:textId="77777777" w:rsidR="00C15BAE" w:rsidRDefault="00C15BAE" w:rsidP="00A55A8C">
      <w:pPr>
        <w:spacing w:after="0" w:line="336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</w:t>
      </w:r>
      <w:r w:rsidR="00FD1190">
        <w:rPr>
          <w:rFonts w:cs="Arial"/>
          <w:b/>
          <w:sz w:val="26"/>
          <w:szCs w:val="26"/>
        </w:rPr>
        <w:t>. Respect copyrights</w:t>
      </w:r>
    </w:p>
    <w:p w14:paraId="427D3429" w14:textId="77777777" w:rsidR="00A55A8C" w:rsidRDefault="00A55A8C" w:rsidP="00A55A8C">
      <w:pPr>
        <w:spacing w:after="0" w:line="336" w:lineRule="auto"/>
        <w:rPr>
          <w:rFonts w:cs="Arial"/>
        </w:rPr>
      </w:pPr>
      <w:r w:rsidRPr="00960B0F">
        <w:rPr>
          <w:rFonts w:cs="Arial"/>
        </w:rPr>
        <w:t xml:space="preserve">Always give people proper credit for their work and make sure you have the right to use something </w:t>
      </w:r>
      <w:r w:rsidR="00B64299">
        <w:rPr>
          <w:rFonts w:cs="Arial"/>
        </w:rPr>
        <w:t>you publish</w:t>
      </w:r>
      <w:r w:rsidRPr="00960B0F">
        <w:rPr>
          <w:rFonts w:cs="Arial"/>
        </w:rPr>
        <w:t>.</w:t>
      </w:r>
    </w:p>
    <w:p w14:paraId="427D342A" w14:textId="77777777" w:rsidR="00E10317" w:rsidRDefault="00E10317" w:rsidP="001B39C7">
      <w:pPr>
        <w:pStyle w:val="BodyText1"/>
      </w:pPr>
    </w:p>
    <w:p w14:paraId="427D342B" w14:textId="04D72F15" w:rsidR="001B39C7" w:rsidRPr="001B39C7" w:rsidRDefault="001B39C7" w:rsidP="001B39C7">
      <w:pPr>
        <w:pStyle w:val="BodyText1"/>
      </w:pPr>
      <w:r>
        <w:t xml:space="preserve">This includes any work you undertake for </w:t>
      </w:r>
      <w:r w:rsidR="00806805">
        <w:t xml:space="preserve">or with </w:t>
      </w:r>
      <w:r w:rsidRPr="001B39C7">
        <w:rPr>
          <w:b/>
        </w:rPr>
        <w:t>sport</w:t>
      </w:r>
      <w:r>
        <w:t>scotland.  We have a really strong following on o</w:t>
      </w:r>
      <w:r w:rsidR="00E10317">
        <w:t>u</w:t>
      </w:r>
      <w:r>
        <w:t xml:space="preserve">r social media networks and it’s a great platform to </w:t>
      </w:r>
      <w:r w:rsidR="00E10317">
        <w:t>showcase the work that you are doing.  Please pass on photos and links and we can share on your behalf – crediting you for the work of course!</w:t>
      </w:r>
    </w:p>
    <w:p w14:paraId="427D342C" w14:textId="77777777" w:rsidR="00A55A8C" w:rsidRPr="00960B0F" w:rsidRDefault="00A55A8C" w:rsidP="00A55A8C">
      <w:pPr>
        <w:spacing w:after="0" w:line="336" w:lineRule="auto"/>
        <w:rPr>
          <w:rFonts w:cs="Arial"/>
        </w:rPr>
      </w:pPr>
    </w:p>
    <w:p w14:paraId="427D342D" w14:textId="77777777" w:rsidR="00A55A8C" w:rsidRPr="00960B0F" w:rsidRDefault="00C15BAE" w:rsidP="00A55A8C">
      <w:pPr>
        <w:spacing w:after="0" w:line="336" w:lineRule="auto"/>
        <w:rPr>
          <w:rFonts w:cs="Arial"/>
        </w:rPr>
      </w:pPr>
      <w:r>
        <w:rPr>
          <w:rFonts w:cs="Arial"/>
          <w:b/>
          <w:sz w:val="26"/>
          <w:szCs w:val="26"/>
        </w:rPr>
        <w:t>6</w:t>
      </w:r>
      <w:r w:rsidR="00A55A8C" w:rsidRPr="00960B0F">
        <w:rPr>
          <w:rFonts w:cs="Arial"/>
          <w:b/>
          <w:sz w:val="26"/>
          <w:szCs w:val="26"/>
        </w:rPr>
        <w:t>. Protect confidential and proprietary information</w:t>
      </w:r>
      <w:r w:rsidR="00A55A8C" w:rsidRPr="00960B0F">
        <w:rPr>
          <w:rFonts w:cs="Arial"/>
          <w:b/>
          <w:sz w:val="26"/>
          <w:szCs w:val="26"/>
        </w:rPr>
        <w:br/>
      </w:r>
      <w:r w:rsidR="00E76135">
        <w:rPr>
          <w:rFonts w:cs="Arial"/>
        </w:rPr>
        <w:t xml:space="preserve">There are some areas of our work, particularly in high performance, that are time sensitive or confidential.  We know our projects are exciting but </w:t>
      </w:r>
      <w:r>
        <w:rPr>
          <w:rFonts w:cs="Arial"/>
        </w:rPr>
        <w:t>we don’t want to give away our competitive advantage!</w:t>
      </w:r>
    </w:p>
    <w:p w14:paraId="427D342E" w14:textId="77777777" w:rsidR="00A55A8C" w:rsidRPr="00960B0F" w:rsidRDefault="00A55A8C" w:rsidP="00A55A8C">
      <w:pPr>
        <w:spacing w:after="0" w:line="336" w:lineRule="auto"/>
        <w:rPr>
          <w:rFonts w:cs="Arial"/>
          <w:color w:val="333333"/>
        </w:rPr>
      </w:pPr>
    </w:p>
    <w:p w14:paraId="427D342F" w14:textId="77777777" w:rsidR="00FD1190" w:rsidRDefault="00C15BAE" w:rsidP="00FD1190">
      <w:pPr>
        <w:spacing w:after="0" w:line="336" w:lineRule="auto"/>
        <w:rPr>
          <w:rFonts w:cs="Arial"/>
          <w:color w:val="333333"/>
        </w:rPr>
      </w:pPr>
      <w:r>
        <w:rPr>
          <w:rFonts w:cs="Arial"/>
          <w:b/>
          <w:sz w:val="26"/>
          <w:szCs w:val="26"/>
        </w:rPr>
        <w:lastRenderedPageBreak/>
        <w:t>7</w:t>
      </w:r>
      <w:r w:rsidR="00A55A8C" w:rsidRPr="00960B0F">
        <w:rPr>
          <w:rFonts w:cs="Arial"/>
          <w:b/>
          <w:sz w:val="26"/>
          <w:szCs w:val="26"/>
        </w:rPr>
        <w:t>. Keep disagreements appropriate and polite</w:t>
      </w:r>
      <w:r w:rsidR="00A55A8C" w:rsidRPr="00960B0F">
        <w:rPr>
          <w:rFonts w:cs="Arial"/>
          <w:b/>
          <w:sz w:val="26"/>
          <w:szCs w:val="26"/>
        </w:rPr>
        <w:br/>
      </w:r>
      <w:r w:rsidR="00A55A8C" w:rsidRPr="00FD1190">
        <w:rPr>
          <w:rFonts w:cs="Arial"/>
          <w:color w:val="333333"/>
        </w:rPr>
        <w:t xml:space="preserve">Don't </w:t>
      </w:r>
      <w:r w:rsidR="00FD1190">
        <w:rPr>
          <w:rFonts w:cs="Arial"/>
          <w:color w:val="333333"/>
        </w:rPr>
        <w:t xml:space="preserve">antagonize, </w:t>
      </w:r>
      <w:r w:rsidR="00A55A8C" w:rsidRPr="00FD1190">
        <w:rPr>
          <w:rFonts w:cs="Arial"/>
          <w:color w:val="333333"/>
        </w:rPr>
        <w:t>patronise, get defensive</w:t>
      </w:r>
      <w:r>
        <w:rPr>
          <w:rFonts w:cs="Arial"/>
          <w:color w:val="333333"/>
        </w:rPr>
        <w:t xml:space="preserve"> or</w:t>
      </w:r>
      <w:r w:rsidR="00A55A8C" w:rsidRPr="00FD1190">
        <w:rPr>
          <w:rFonts w:cs="Arial"/>
          <w:color w:val="333333"/>
        </w:rPr>
        <w:t xml:space="preserve"> </w:t>
      </w:r>
      <w:r w:rsidR="00FD1190" w:rsidRPr="00FD1190">
        <w:rPr>
          <w:rFonts w:cs="Arial"/>
          <w:color w:val="333333"/>
        </w:rPr>
        <w:t>personal</w:t>
      </w:r>
      <w:r>
        <w:rPr>
          <w:rFonts w:cs="Arial"/>
          <w:color w:val="333333"/>
        </w:rPr>
        <w:t>,</w:t>
      </w:r>
      <w:r w:rsidR="00FD1190" w:rsidRPr="00FD1190">
        <w:rPr>
          <w:rFonts w:cs="Arial"/>
          <w:color w:val="333333"/>
        </w:rPr>
        <w:t xml:space="preserve"> </w:t>
      </w:r>
      <w:r w:rsidR="00A55A8C" w:rsidRPr="00FD1190">
        <w:rPr>
          <w:rFonts w:cs="Arial"/>
          <w:color w:val="333333"/>
        </w:rPr>
        <w:t>or abruptly</w:t>
      </w:r>
      <w:r w:rsidR="00FD1190" w:rsidRPr="00FD1190">
        <w:rPr>
          <w:rFonts w:cs="Arial"/>
          <w:color w:val="333333"/>
        </w:rPr>
        <w:t xml:space="preserve"> stop the conversation</w:t>
      </w:r>
      <w:r w:rsidR="00A55A8C" w:rsidRPr="00FD1190">
        <w:rPr>
          <w:rFonts w:cs="Arial"/>
          <w:color w:val="333333"/>
        </w:rPr>
        <w:t xml:space="preserve">. </w:t>
      </w:r>
      <w:r w:rsidR="00FD1190" w:rsidRPr="00FD1190">
        <w:rPr>
          <w:rFonts w:cs="Arial"/>
          <w:color w:val="333333"/>
        </w:rPr>
        <w:t xml:space="preserve"> If an issue has escalated online, contact your line manager or the communications team immediately.</w:t>
      </w:r>
    </w:p>
    <w:p w14:paraId="427D3430" w14:textId="77777777" w:rsidR="00FD1190" w:rsidRPr="00FD1190" w:rsidRDefault="00FD1190" w:rsidP="00FD1190">
      <w:pPr>
        <w:pStyle w:val="BodyText1"/>
      </w:pPr>
    </w:p>
    <w:p w14:paraId="427D3431" w14:textId="3AD8161E" w:rsidR="00E10317" w:rsidRPr="00704B14" w:rsidRDefault="00C15BAE" w:rsidP="00704B14">
      <w:pPr>
        <w:spacing w:after="0" w:line="336" w:lineRule="auto"/>
        <w:rPr>
          <w:rFonts w:cs="Arial"/>
        </w:rPr>
      </w:pPr>
      <w:r>
        <w:rPr>
          <w:rFonts w:cs="Arial"/>
          <w:b/>
          <w:sz w:val="26"/>
          <w:szCs w:val="26"/>
        </w:rPr>
        <w:t>8</w:t>
      </w:r>
      <w:r w:rsidR="00A55A8C" w:rsidRPr="00960B0F">
        <w:rPr>
          <w:rFonts w:cs="Arial"/>
          <w:b/>
          <w:sz w:val="26"/>
          <w:szCs w:val="26"/>
        </w:rPr>
        <w:t xml:space="preserve">. Use a disclaimer </w:t>
      </w:r>
      <w:r w:rsidR="00A55A8C" w:rsidRPr="00960B0F">
        <w:rPr>
          <w:rFonts w:cs="Arial"/>
          <w:b/>
          <w:sz w:val="26"/>
          <w:szCs w:val="26"/>
        </w:rPr>
        <w:br/>
      </w:r>
      <w:r w:rsidR="00A55A8C" w:rsidRPr="00960B0F">
        <w:rPr>
          <w:rFonts w:cs="Arial"/>
        </w:rPr>
        <w:t xml:space="preserve">If you publish content online </w:t>
      </w:r>
      <w:r w:rsidR="00A55A8C" w:rsidRPr="00806805">
        <w:rPr>
          <w:rFonts w:cs="Arial"/>
        </w:rPr>
        <w:t xml:space="preserve">relevant to </w:t>
      </w:r>
      <w:r w:rsidR="00806805" w:rsidRPr="00806805">
        <w:rPr>
          <w:rFonts w:cs="Arial"/>
        </w:rPr>
        <w:t>your organisation</w:t>
      </w:r>
      <w:r w:rsidR="00A55A8C" w:rsidRPr="00806805">
        <w:rPr>
          <w:rFonts w:cs="Arial"/>
        </w:rPr>
        <w:t xml:space="preserve"> in your</w:t>
      </w:r>
      <w:r w:rsidR="00A55A8C" w:rsidRPr="00960B0F">
        <w:rPr>
          <w:rFonts w:cs="Arial"/>
        </w:rPr>
        <w:t xml:space="preserve"> personal capacity </w:t>
      </w:r>
      <w:r w:rsidR="00E76135">
        <w:rPr>
          <w:rFonts w:cs="Arial"/>
        </w:rPr>
        <w:t>use a disclaimer such as this: “</w:t>
      </w:r>
      <w:r w:rsidR="00E76135" w:rsidRPr="00E76135">
        <w:rPr>
          <w:rFonts w:cs="Arial"/>
        </w:rPr>
        <w:t>Opinions expressed are solely my own and do not express the views or opinions of my employer."</w:t>
      </w:r>
    </w:p>
    <w:p w14:paraId="427D3432" w14:textId="77777777" w:rsidR="001B39C7" w:rsidRDefault="00E76135" w:rsidP="00E76135">
      <w:pPr>
        <w:pStyle w:val="BodyText1"/>
      </w:pPr>
      <w:r>
        <w:t xml:space="preserve">However, remember that this disclaimer has no legal basis and does not mean you can post </w:t>
      </w:r>
      <w:r w:rsidR="00C15BAE">
        <w:t>fr</w:t>
      </w:r>
      <w:r>
        <w:t>ee of consequence.</w:t>
      </w:r>
    </w:p>
    <w:p w14:paraId="427D3433" w14:textId="77777777" w:rsidR="00704B14" w:rsidRDefault="00704B14" w:rsidP="00E76135">
      <w:pPr>
        <w:pStyle w:val="BodyText1"/>
      </w:pPr>
    </w:p>
    <w:p w14:paraId="427D3434" w14:textId="77777777" w:rsidR="00C15BAE" w:rsidRPr="00C15BAE" w:rsidRDefault="00E10317" w:rsidP="00C15BAE">
      <w:pPr>
        <w:pStyle w:val="BodyText1"/>
      </w:pPr>
      <w:r>
        <w:rPr>
          <w:rFonts w:cs="Arial"/>
          <w:b/>
          <w:sz w:val="26"/>
          <w:szCs w:val="26"/>
        </w:rPr>
        <w:t>9</w:t>
      </w:r>
      <w:r w:rsidR="00FD1190">
        <w:rPr>
          <w:rFonts w:cs="Arial"/>
          <w:b/>
          <w:sz w:val="26"/>
          <w:szCs w:val="26"/>
        </w:rPr>
        <w:t>. If in doubt</w:t>
      </w:r>
      <w:r w:rsidR="00FD1190" w:rsidRPr="00960B0F">
        <w:rPr>
          <w:rFonts w:cs="Arial"/>
          <w:b/>
          <w:sz w:val="26"/>
          <w:szCs w:val="26"/>
        </w:rPr>
        <w:t xml:space="preserve"> </w:t>
      </w:r>
      <w:r w:rsidR="00FD1190" w:rsidRPr="00960B0F">
        <w:rPr>
          <w:rFonts w:cs="Arial"/>
          <w:b/>
          <w:sz w:val="26"/>
          <w:szCs w:val="26"/>
        </w:rPr>
        <w:br/>
      </w:r>
      <w:r w:rsidR="00C15BAE" w:rsidRPr="00C15BAE">
        <w:t>The key is to remember that all the laws, policies and social rules that apply in real life also apply on the internet.</w:t>
      </w:r>
    </w:p>
    <w:p w14:paraId="427D3435" w14:textId="23ACF874" w:rsidR="00FD1190" w:rsidRDefault="00C15BAE" w:rsidP="00E76135">
      <w:pPr>
        <w:pStyle w:val="BodyText1"/>
      </w:pPr>
      <w:r>
        <w:t>Take a minute and consider if you would make the same comment face to face with</w:t>
      </w:r>
      <w:r w:rsidRPr="00806805">
        <w:t xml:space="preserve"> </w:t>
      </w:r>
      <w:r w:rsidR="00806805" w:rsidRPr="00806805">
        <w:t>your</w:t>
      </w:r>
      <w:r w:rsidR="00806805">
        <w:rPr>
          <w:b/>
        </w:rPr>
        <w:t xml:space="preserve"> </w:t>
      </w:r>
      <w:r>
        <w:t xml:space="preserve">senior management </w:t>
      </w:r>
      <w:r w:rsidR="00806805">
        <w:t xml:space="preserve">team </w:t>
      </w:r>
      <w:r>
        <w:t>or board.  If the answer is no, then don’t post it!</w:t>
      </w:r>
    </w:p>
    <w:p w14:paraId="427D3437" w14:textId="3DC43748" w:rsidR="00E10317" w:rsidRDefault="00E10317" w:rsidP="00E76135">
      <w:pPr>
        <w:pStyle w:val="BodyText1"/>
      </w:pPr>
      <w:bookmarkStart w:id="0" w:name="_GoBack"/>
      <w:bookmarkEnd w:id="0"/>
      <w:r>
        <w:t xml:space="preserve"> </w:t>
      </w:r>
    </w:p>
    <w:sectPr w:rsidR="00E10317" w:rsidSect="00A74578">
      <w:footerReference w:type="default" r:id="rId16"/>
      <w:footerReference w:type="first" r:id="rId17"/>
      <w:pgSz w:w="11907" w:h="16840" w:code="9"/>
      <w:pgMar w:top="1276" w:right="1418" w:bottom="1276" w:left="1418" w:header="709" w:footer="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D3446" w14:textId="77777777" w:rsidR="001B39C7" w:rsidRDefault="001B39C7">
      <w:r>
        <w:separator/>
      </w:r>
    </w:p>
    <w:p w14:paraId="427D3447" w14:textId="77777777" w:rsidR="001B39C7" w:rsidRDefault="001B39C7"/>
  </w:endnote>
  <w:endnote w:type="continuationSeparator" w:id="0">
    <w:p w14:paraId="427D3448" w14:textId="77777777" w:rsidR="001B39C7" w:rsidRDefault="001B39C7">
      <w:r>
        <w:continuationSeparator/>
      </w:r>
    </w:p>
    <w:p w14:paraId="427D3449" w14:textId="77777777" w:rsidR="001B39C7" w:rsidRDefault="001B3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344A" w14:textId="77777777" w:rsidR="001B39C7" w:rsidRPr="00CF2D97" w:rsidRDefault="001B39C7" w:rsidP="00D84FA3">
    <w:pPr>
      <w:pStyle w:val="Footer"/>
      <w:tabs>
        <w:tab w:val="clear" w:pos="4153"/>
        <w:tab w:val="clear" w:pos="8306"/>
        <w:tab w:val="left" w:pos="5060"/>
        <w:tab w:val="right" w:pos="9130"/>
        <w:tab w:val="right" w:pos="10560"/>
      </w:tabs>
      <w:rPr>
        <w:color w:val="A6A6A6" w:themeColor="background1" w:themeShade="A6"/>
        <w:sz w:val="18"/>
        <w:szCs w:val="18"/>
        <w:lang w:val="en-GB"/>
      </w:rPr>
    </w:pPr>
    <w:r w:rsidRPr="00A97E9E">
      <w:rPr>
        <w:color w:val="A6A6A6" w:themeColor="background1" w:themeShade="A6"/>
        <w:sz w:val="18"/>
        <w:szCs w:val="18"/>
        <w:lang w:val="en-GB"/>
      </w:rPr>
      <w:fldChar w:fldCharType="begin"/>
    </w:r>
    <w:r w:rsidRPr="00A97E9E">
      <w:rPr>
        <w:color w:val="A6A6A6" w:themeColor="background1" w:themeShade="A6"/>
        <w:sz w:val="18"/>
        <w:szCs w:val="18"/>
        <w:lang w:val="en-GB"/>
      </w:rPr>
      <w:instrText xml:space="preserve"> STYLEREF  "Only use in doc header - doc title"  \* MERGEFORMAT </w:instrText>
    </w:r>
    <w:r w:rsidRPr="00A97E9E">
      <w:rPr>
        <w:color w:val="A6A6A6" w:themeColor="background1" w:themeShade="A6"/>
        <w:sz w:val="18"/>
        <w:szCs w:val="18"/>
        <w:lang w:val="en-GB"/>
      </w:rPr>
      <w:fldChar w:fldCharType="separate"/>
    </w:r>
    <w:r w:rsidR="00806805">
      <w:rPr>
        <w:noProof/>
        <w:color w:val="A6A6A6" w:themeColor="background1" w:themeShade="A6"/>
        <w:sz w:val="18"/>
        <w:szCs w:val="18"/>
        <w:lang w:val="en-GB"/>
      </w:rPr>
      <w:t>Social media guidelines</w:t>
    </w:r>
    <w:r w:rsidRPr="00A97E9E">
      <w:rPr>
        <w:color w:val="A6A6A6" w:themeColor="background1" w:themeShade="A6"/>
        <w:sz w:val="18"/>
        <w:szCs w:val="18"/>
        <w:lang w:val="en-GB"/>
      </w:rPr>
      <w:fldChar w:fldCharType="end"/>
    </w:r>
    <w:r w:rsidRPr="00A97E9E">
      <w:rPr>
        <w:color w:val="A6A6A6" w:themeColor="background1" w:themeShade="A6"/>
        <w:sz w:val="18"/>
        <w:szCs w:val="18"/>
        <w:lang w:val="en-GB"/>
      </w:rPr>
      <w:t xml:space="preserve"> </w:t>
    </w:r>
    <w:r w:rsidRPr="00CF2D97">
      <w:rPr>
        <w:color w:val="A6A6A6" w:themeColor="background1" w:themeShade="A6"/>
        <w:sz w:val="18"/>
        <w:szCs w:val="18"/>
        <w:lang w:val="en-GB"/>
      </w:rPr>
      <w:tab/>
      <w:t xml:space="preserve">Last saved on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SAVEDATE  \@ "d MMMM yyyy"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FD0230">
      <w:rPr>
        <w:noProof/>
        <w:color w:val="A6A6A6" w:themeColor="background1" w:themeShade="A6"/>
        <w:sz w:val="18"/>
        <w:szCs w:val="18"/>
        <w:lang w:val="en-GB"/>
      </w:rPr>
      <w:t>12 March 2014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PAGE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806805">
      <w:rPr>
        <w:noProof/>
        <w:color w:val="A6A6A6" w:themeColor="background1" w:themeShade="A6"/>
        <w:sz w:val="18"/>
        <w:szCs w:val="18"/>
        <w:lang w:val="en-GB"/>
      </w:rPr>
      <w:t>2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 xml:space="preserve"> of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NUMPAGES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806805">
      <w:rPr>
        <w:noProof/>
        <w:color w:val="A6A6A6" w:themeColor="background1" w:themeShade="A6"/>
        <w:sz w:val="18"/>
        <w:szCs w:val="18"/>
        <w:lang w:val="en-GB"/>
      </w:rPr>
      <w:t>2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</w:p>
  <w:p w14:paraId="427D344B" w14:textId="77777777" w:rsidR="001B39C7" w:rsidRDefault="001B39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344C" w14:textId="77777777" w:rsidR="001B39C7" w:rsidRPr="00E87C37" w:rsidRDefault="005362C5" w:rsidP="006F6146">
    <w:pPr>
      <w:pStyle w:val="Footer"/>
      <w:tabs>
        <w:tab w:val="clear" w:pos="4153"/>
        <w:tab w:val="clear" w:pos="8306"/>
        <w:tab w:val="left" w:pos="2860"/>
        <w:tab w:val="right" w:pos="9130"/>
        <w:tab w:val="right" w:pos="10560"/>
      </w:tabs>
      <w:rPr>
        <w:lang w:val="en-GB"/>
      </w:rPr>
    </w:pPr>
    <w:fldSimple w:instr=" STYLEREF  &quot;Only use in doc header - doc title&quot;  \* MERGEFORMAT ">
      <w:r w:rsidR="001B39C7" w:rsidRPr="00A55A8C">
        <w:rPr>
          <w:noProof/>
          <w:lang w:val="en-GB"/>
        </w:rPr>
        <w:t xml:space="preserve">[insert </w:t>
      </w:r>
      <w:r w:rsidR="001B39C7">
        <w:rPr>
          <w:noProof/>
        </w:rPr>
        <w:t>title here]</w:t>
      </w:r>
    </w:fldSimple>
    <w:r w:rsidR="001B39C7" w:rsidRPr="006F6146">
      <w:rPr>
        <w:lang w:val="en-GB"/>
      </w:rPr>
      <w:t xml:space="preserve"> </w:t>
    </w:r>
    <w:r w:rsidR="001B39C7">
      <w:rPr>
        <w:lang w:val="en-GB"/>
      </w:rPr>
      <w:tab/>
    </w:r>
    <w:r w:rsidR="001B39C7" w:rsidRPr="006B3131">
      <w:rPr>
        <w:lang w:val="en-GB"/>
      </w:rPr>
      <w:t xml:space="preserve">Last saved </w:t>
    </w:r>
    <w:r w:rsidR="001B39C7">
      <w:rPr>
        <w:lang w:val="en-GB"/>
      </w:rPr>
      <w:t>on</w:t>
    </w:r>
    <w:r w:rsidR="001B39C7" w:rsidRPr="006B3131">
      <w:rPr>
        <w:lang w:val="en-GB"/>
      </w:rPr>
      <w:t xml:space="preserve"> </w:t>
    </w:r>
    <w:r w:rsidR="001B39C7">
      <w:rPr>
        <w:lang w:val="en-GB"/>
      </w:rPr>
      <w:fldChar w:fldCharType="begin"/>
    </w:r>
    <w:r w:rsidR="001B39C7">
      <w:rPr>
        <w:lang w:val="en-GB"/>
      </w:rPr>
      <w:instrText xml:space="preserve"> SAVEDATE  \@ "d MMMM yyyy" </w:instrText>
    </w:r>
    <w:r w:rsidR="001B39C7">
      <w:rPr>
        <w:lang w:val="en-GB"/>
      </w:rPr>
      <w:fldChar w:fldCharType="separate"/>
    </w:r>
    <w:r w:rsidR="00FD0230">
      <w:rPr>
        <w:noProof/>
        <w:lang w:val="en-GB"/>
      </w:rPr>
      <w:t>12 March 2014</w:t>
    </w:r>
    <w:r w:rsidR="001B39C7">
      <w:rPr>
        <w:lang w:val="en-GB"/>
      </w:rPr>
      <w:fldChar w:fldCharType="end"/>
    </w:r>
    <w:r w:rsidR="001B39C7">
      <w:rPr>
        <w:lang w:val="en-GB"/>
      </w:rPr>
      <w:tab/>
    </w:r>
    <w:r w:rsidR="001B39C7" w:rsidRPr="006F6146">
      <w:rPr>
        <w:lang w:val="en-GB"/>
      </w:rPr>
      <w:t xml:space="preserve">Page </w:t>
    </w:r>
    <w:r w:rsidR="001B39C7" w:rsidRPr="006F6146">
      <w:rPr>
        <w:lang w:val="en-GB"/>
      </w:rPr>
      <w:fldChar w:fldCharType="begin"/>
    </w:r>
    <w:r w:rsidR="001B39C7" w:rsidRPr="006F6146">
      <w:rPr>
        <w:lang w:val="en-GB"/>
      </w:rPr>
      <w:instrText xml:space="preserve"> PAGE </w:instrText>
    </w:r>
    <w:r w:rsidR="001B39C7" w:rsidRPr="006F6146">
      <w:rPr>
        <w:lang w:val="en-GB"/>
      </w:rPr>
      <w:fldChar w:fldCharType="separate"/>
    </w:r>
    <w:r w:rsidR="001B39C7">
      <w:rPr>
        <w:noProof/>
        <w:lang w:val="en-GB"/>
      </w:rPr>
      <w:t>1</w:t>
    </w:r>
    <w:r w:rsidR="001B39C7" w:rsidRPr="006F6146">
      <w:rPr>
        <w:lang w:val="en-GB"/>
      </w:rPr>
      <w:fldChar w:fldCharType="end"/>
    </w:r>
    <w:r w:rsidR="001B39C7" w:rsidRPr="006F6146">
      <w:rPr>
        <w:lang w:val="en-GB"/>
      </w:rPr>
      <w:t xml:space="preserve"> of </w:t>
    </w:r>
    <w:r w:rsidR="001B39C7" w:rsidRPr="006F6146">
      <w:rPr>
        <w:lang w:val="en-GB"/>
      </w:rPr>
      <w:fldChar w:fldCharType="begin"/>
    </w:r>
    <w:r w:rsidR="001B39C7" w:rsidRPr="006F6146">
      <w:rPr>
        <w:lang w:val="en-GB"/>
      </w:rPr>
      <w:instrText xml:space="preserve"> NUMPAGES </w:instrText>
    </w:r>
    <w:r w:rsidR="001B39C7" w:rsidRPr="006F6146">
      <w:rPr>
        <w:lang w:val="en-GB"/>
      </w:rPr>
      <w:fldChar w:fldCharType="separate"/>
    </w:r>
    <w:r w:rsidR="001B39C7">
      <w:rPr>
        <w:noProof/>
        <w:lang w:val="en-GB"/>
      </w:rPr>
      <w:t>1</w:t>
    </w:r>
    <w:r w:rsidR="001B39C7" w:rsidRPr="006F6146">
      <w:rPr>
        <w:lang w:val="en-GB"/>
      </w:rPr>
      <w:fldChar w:fldCharType="end"/>
    </w:r>
    <w:r w:rsidR="001B39C7">
      <w:rPr>
        <w:lang w:val="en-GB"/>
      </w:rPr>
      <w:tab/>
    </w:r>
    <w:r w:rsidR="001B39C7" w:rsidRPr="00E87C37">
      <w:rPr>
        <w:rStyle w:val="PageNumber"/>
      </w:rPr>
      <w:fldChar w:fldCharType="begin"/>
    </w:r>
    <w:r w:rsidR="001B39C7" w:rsidRPr="00E87C37">
      <w:rPr>
        <w:rStyle w:val="PageNumber"/>
      </w:rPr>
      <w:instrText xml:space="preserve"> PAGE </w:instrText>
    </w:r>
    <w:r w:rsidR="001B39C7" w:rsidRPr="00E87C37">
      <w:rPr>
        <w:rStyle w:val="PageNumber"/>
      </w:rPr>
      <w:fldChar w:fldCharType="separate"/>
    </w:r>
    <w:r w:rsidR="001B39C7">
      <w:rPr>
        <w:rStyle w:val="PageNumber"/>
        <w:noProof/>
      </w:rPr>
      <w:t>1</w:t>
    </w:r>
    <w:r w:rsidR="001B39C7" w:rsidRPr="00E87C37">
      <w:rPr>
        <w:rStyle w:val="PageNumber"/>
      </w:rPr>
      <w:fldChar w:fldCharType="end"/>
    </w:r>
  </w:p>
  <w:p w14:paraId="427D344D" w14:textId="77777777" w:rsidR="001B39C7" w:rsidRDefault="001B3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3442" w14:textId="77777777" w:rsidR="001B39C7" w:rsidRDefault="001B39C7">
      <w:r>
        <w:separator/>
      </w:r>
    </w:p>
    <w:p w14:paraId="427D3443" w14:textId="77777777" w:rsidR="001B39C7" w:rsidRDefault="001B39C7"/>
  </w:footnote>
  <w:footnote w:type="continuationSeparator" w:id="0">
    <w:p w14:paraId="427D3444" w14:textId="77777777" w:rsidR="001B39C7" w:rsidRDefault="001B39C7">
      <w:r>
        <w:continuationSeparator/>
      </w:r>
    </w:p>
    <w:p w14:paraId="427D3445" w14:textId="77777777" w:rsidR="001B39C7" w:rsidRDefault="001B3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CC1E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C009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DC4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98D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8B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49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40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B46D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E9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43636"/>
    <w:multiLevelType w:val="hybridMultilevel"/>
    <w:tmpl w:val="602E6360"/>
    <w:lvl w:ilvl="0" w:tplc="E388820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5E6ABD"/>
    <w:multiLevelType w:val="multilevel"/>
    <w:tmpl w:val="63DC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15EDE"/>
    <w:multiLevelType w:val="hybridMultilevel"/>
    <w:tmpl w:val="300A6D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0A53A0"/>
    <w:multiLevelType w:val="multilevel"/>
    <w:tmpl w:val="D47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C4D22"/>
    <w:multiLevelType w:val="hybridMultilevel"/>
    <w:tmpl w:val="ABF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27C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82427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30B5C8C"/>
    <w:multiLevelType w:val="multilevel"/>
    <w:tmpl w:val="640A6D74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</w:abstractNum>
  <w:abstractNum w:abstractNumId="18">
    <w:nsid w:val="33435A91"/>
    <w:multiLevelType w:val="multilevel"/>
    <w:tmpl w:val="56A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E0609"/>
    <w:multiLevelType w:val="hybridMultilevel"/>
    <w:tmpl w:val="3C502EC2"/>
    <w:lvl w:ilvl="0" w:tplc="59240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D1FA5"/>
    <w:multiLevelType w:val="hybridMultilevel"/>
    <w:tmpl w:val="8BA843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018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B512927"/>
    <w:multiLevelType w:val="hybridMultilevel"/>
    <w:tmpl w:val="E604AE66"/>
    <w:lvl w:ilvl="0" w:tplc="62B2E2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F4686D"/>
    <w:multiLevelType w:val="hybridMultilevel"/>
    <w:tmpl w:val="06FA1A9C"/>
    <w:lvl w:ilvl="0" w:tplc="2170480E">
      <w:start w:val="1"/>
      <w:numFmt w:val="decimal"/>
      <w:pStyle w:val="List-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B45B0"/>
    <w:multiLevelType w:val="hybridMultilevel"/>
    <w:tmpl w:val="5E7E5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B0684F"/>
    <w:multiLevelType w:val="hybridMultilevel"/>
    <w:tmpl w:val="89B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65AB"/>
    <w:multiLevelType w:val="hybridMultilevel"/>
    <w:tmpl w:val="5B786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824096"/>
    <w:multiLevelType w:val="multilevel"/>
    <w:tmpl w:val="FECC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571B9"/>
    <w:multiLevelType w:val="hybridMultilevel"/>
    <w:tmpl w:val="27C2C1CE"/>
    <w:lvl w:ilvl="0" w:tplc="9976EE68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aps w:val="0"/>
        <w:strike w:val="0"/>
        <w:dstrike w:val="0"/>
        <w:vanish w:val="0"/>
        <w:color w:val="A0244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D5E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">
    <w:nsid w:val="6CD272A1"/>
    <w:multiLevelType w:val="hybridMultilevel"/>
    <w:tmpl w:val="B254D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D717A"/>
    <w:multiLevelType w:val="hybridMultilevel"/>
    <w:tmpl w:val="FD009C7A"/>
    <w:lvl w:ilvl="0" w:tplc="62B2E2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52BBE"/>
    <w:multiLevelType w:val="hybridMultilevel"/>
    <w:tmpl w:val="AAD41748"/>
    <w:lvl w:ilvl="0" w:tplc="2A9019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67577"/>
    <w:multiLevelType w:val="multilevel"/>
    <w:tmpl w:val="4E7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40F38"/>
    <w:multiLevelType w:val="hybridMultilevel"/>
    <w:tmpl w:val="2C0628B0"/>
    <w:lvl w:ilvl="0" w:tplc="0226DDB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6"/>
  </w:num>
  <w:num w:numId="14">
    <w:abstractNumId w:val="15"/>
  </w:num>
  <w:num w:numId="15">
    <w:abstractNumId w:val="21"/>
  </w:num>
  <w:num w:numId="16">
    <w:abstractNumId w:val="10"/>
  </w:num>
  <w:num w:numId="17">
    <w:abstractNumId w:val="17"/>
  </w:num>
  <w:num w:numId="18">
    <w:abstractNumId w:val="30"/>
  </w:num>
  <w:num w:numId="19">
    <w:abstractNumId w:val="20"/>
  </w:num>
  <w:num w:numId="20">
    <w:abstractNumId w:val="19"/>
  </w:num>
  <w:num w:numId="21">
    <w:abstractNumId w:val="26"/>
  </w:num>
  <w:num w:numId="22">
    <w:abstractNumId w:val="24"/>
  </w:num>
  <w:num w:numId="23">
    <w:abstractNumId w:val="12"/>
  </w:num>
  <w:num w:numId="24">
    <w:abstractNumId w:val="25"/>
  </w:num>
  <w:num w:numId="25">
    <w:abstractNumId w:val="14"/>
  </w:num>
  <w:num w:numId="26">
    <w:abstractNumId w:val="31"/>
  </w:num>
  <w:num w:numId="27">
    <w:abstractNumId w:val="22"/>
  </w:num>
  <w:num w:numId="28">
    <w:abstractNumId w:val="19"/>
    <w:lvlOverride w:ilvl="0">
      <w:startOverride w:val="1"/>
    </w:lvlOverride>
  </w:num>
  <w:num w:numId="29">
    <w:abstractNumId w:val="32"/>
  </w:num>
  <w:num w:numId="30">
    <w:abstractNumId w:val="34"/>
  </w:num>
  <w:num w:numId="31">
    <w:abstractNumId w:val="23"/>
  </w:num>
  <w:num w:numId="32">
    <w:abstractNumId w:val="11"/>
  </w:num>
  <w:num w:numId="33">
    <w:abstractNumId w:val="27"/>
  </w:num>
  <w:num w:numId="34">
    <w:abstractNumId w:val="33"/>
  </w:num>
  <w:num w:numId="35">
    <w:abstractNumId w:val="18"/>
  </w:num>
  <w:num w:numId="36">
    <w:abstractNumId w:val="13"/>
  </w:num>
  <w:num w:numId="37">
    <w:abstractNumId w:val="10"/>
  </w:num>
  <w:num w:numId="38">
    <w:abstractNumId w:val="1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8C"/>
    <w:rsid w:val="00004E40"/>
    <w:rsid w:val="00020A69"/>
    <w:rsid w:val="000341FD"/>
    <w:rsid w:val="000373D4"/>
    <w:rsid w:val="00041F03"/>
    <w:rsid w:val="00051804"/>
    <w:rsid w:val="00060CB5"/>
    <w:rsid w:val="00066A5C"/>
    <w:rsid w:val="00067D94"/>
    <w:rsid w:val="000912F7"/>
    <w:rsid w:val="00095AF4"/>
    <w:rsid w:val="000978C2"/>
    <w:rsid w:val="000A1372"/>
    <w:rsid w:val="000C1AA8"/>
    <w:rsid w:val="000C2B4C"/>
    <w:rsid w:val="000D5EBD"/>
    <w:rsid w:val="000F4C0F"/>
    <w:rsid w:val="0010229F"/>
    <w:rsid w:val="00110AF9"/>
    <w:rsid w:val="0011255F"/>
    <w:rsid w:val="00152112"/>
    <w:rsid w:val="0015568E"/>
    <w:rsid w:val="00171BFB"/>
    <w:rsid w:val="0019032E"/>
    <w:rsid w:val="001960F8"/>
    <w:rsid w:val="001A5401"/>
    <w:rsid w:val="001B1098"/>
    <w:rsid w:val="001B39C7"/>
    <w:rsid w:val="001C18C2"/>
    <w:rsid w:val="001C3CC0"/>
    <w:rsid w:val="001C7139"/>
    <w:rsid w:val="001F3AD2"/>
    <w:rsid w:val="001F58C4"/>
    <w:rsid w:val="00212BCA"/>
    <w:rsid w:val="00222E84"/>
    <w:rsid w:val="0023673A"/>
    <w:rsid w:val="00251FE4"/>
    <w:rsid w:val="002574DB"/>
    <w:rsid w:val="002577CD"/>
    <w:rsid w:val="0029788A"/>
    <w:rsid w:val="002A1F85"/>
    <w:rsid w:val="002B176A"/>
    <w:rsid w:val="002B2858"/>
    <w:rsid w:val="002F1A33"/>
    <w:rsid w:val="002F43A2"/>
    <w:rsid w:val="003154E0"/>
    <w:rsid w:val="003238A9"/>
    <w:rsid w:val="00326CE1"/>
    <w:rsid w:val="0032782B"/>
    <w:rsid w:val="00350A66"/>
    <w:rsid w:val="003C52ED"/>
    <w:rsid w:val="003D0007"/>
    <w:rsid w:val="003D0811"/>
    <w:rsid w:val="003D6AEE"/>
    <w:rsid w:val="003E507F"/>
    <w:rsid w:val="004130B7"/>
    <w:rsid w:val="004870AC"/>
    <w:rsid w:val="00515849"/>
    <w:rsid w:val="00515B95"/>
    <w:rsid w:val="00521177"/>
    <w:rsid w:val="005362C5"/>
    <w:rsid w:val="00537ACA"/>
    <w:rsid w:val="00560ABA"/>
    <w:rsid w:val="00571471"/>
    <w:rsid w:val="00583360"/>
    <w:rsid w:val="00587392"/>
    <w:rsid w:val="00596A7B"/>
    <w:rsid w:val="005A3939"/>
    <w:rsid w:val="005A7E1B"/>
    <w:rsid w:val="005B0ADC"/>
    <w:rsid w:val="005B6378"/>
    <w:rsid w:val="005C0B4F"/>
    <w:rsid w:val="005D3C12"/>
    <w:rsid w:val="005E078D"/>
    <w:rsid w:val="005F01F8"/>
    <w:rsid w:val="005F2BC3"/>
    <w:rsid w:val="005F2CE7"/>
    <w:rsid w:val="005F3E66"/>
    <w:rsid w:val="005F5F89"/>
    <w:rsid w:val="0060695F"/>
    <w:rsid w:val="00653AA7"/>
    <w:rsid w:val="0066267E"/>
    <w:rsid w:val="00675E99"/>
    <w:rsid w:val="00685377"/>
    <w:rsid w:val="006A7554"/>
    <w:rsid w:val="006B3131"/>
    <w:rsid w:val="006F6146"/>
    <w:rsid w:val="00704B14"/>
    <w:rsid w:val="00706348"/>
    <w:rsid w:val="00726FDA"/>
    <w:rsid w:val="00754817"/>
    <w:rsid w:val="00756938"/>
    <w:rsid w:val="007805D2"/>
    <w:rsid w:val="007822AE"/>
    <w:rsid w:val="00786496"/>
    <w:rsid w:val="0079485A"/>
    <w:rsid w:val="00795C86"/>
    <w:rsid w:val="007A16EC"/>
    <w:rsid w:val="007C003B"/>
    <w:rsid w:val="007C54CF"/>
    <w:rsid w:val="007C6D40"/>
    <w:rsid w:val="007F59D3"/>
    <w:rsid w:val="00806805"/>
    <w:rsid w:val="00810975"/>
    <w:rsid w:val="00821017"/>
    <w:rsid w:val="00830673"/>
    <w:rsid w:val="0088501E"/>
    <w:rsid w:val="00885933"/>
    <w:rsid w:val="008A777D"/>
    <w:rsid w:val="008D716A"/>
    <w:rsid w:val="008F3143"/>
    <w:rsid w:val="00916D7D"/>
    <w:rsid w:val="009210E5"/>
    <w:rsid w:val="009258C7"/>
    <w:rsid w:val="0094294D"/>
    <w:rsid w:val="0094549A"/>
    <w:rsid w:val="00960B0F"/>
    <w:rsid w:val="009945BE"/>
    <w:rsid w:val="009A296F"/>
    <w:rsid w:val="009C7A44"/>
    <w:rsid w:val="009D3C23"/>
    <w:rsid w:val="009F7872"/>
    <w:rsid w:val="00A0161B"/>
    <w:rsid w:val="00A36A9F"/>
    <w:rsid w:val="00A549AA"/>
    <w:rsid w:val="00A55A8C"/>
    <w:rsid w:val="00A57CB5"/>
    <w:rsid w:val="00A74578"/>
    <w:rsid w:val="00A801F1"/>
    <w:rsid w:val="00A840E3"/>
    <w:rsid w:val="00A97E9E"/>
    <w:rsid w:val="00AA0B58"/>
    <w:rsid w:val="00AA4AA0"/>
    <w:rsid w:val="00AB001D"/>
    <w:rsid w:val="00AB087B"/>
    <w:rsid w:val="00AB13FE"/>
    <w:rsid w:val="00AB48A4"/>
    <w:rsid w:val="00AC0C63"/>
    <w:rsid w:val="00AC3332"/>
    <w:rsid w:val="00AD3DAB"/>
    <w:rsid w:val="00AE5C11"/>
    <w:rsid w:val="00AF3566"/>
    <w:rsid w:val="00AF3F40"/>
    <w:rsid w:val="00B21736"/>
    <w:rsid w:val="00B33219"/>
    <w:rsid w:val="00B374C6"/>
    <w:rsid w:val="00B64299"/>
    <w:rsid w:val="00B66499"/>
    <w:rsid w:val="00B72133"/>
    <w:rsid w:val="00B85737"/>
    <w:rsid w:val="00B866E3"/>
    <w:rsid w:val="00B938F8"/>
    <w:rsid w:val="00BA5F43"/>
    <w:rsid w:val="00BA7AD9"/>
    <w:rsid w:val="00BB32B5"/>
    <w:rsid w:val="00BB4FA0"/>
    <w:rsid w:val="00BD2B81"/>
    <w:rsid w:val="00BE3415"/>
    <w:rsid w:val="00C01A9A"/>
    <w:rsid w:val="00C15BAE"/>
    <w:rsid w:val="00C81EAE"/>
    <w:rsid w:val="00CB2115"/>
    <w:rsid w:val="00CC35D4"/>
    <w:rsid w:val="00CF2D97"/>
    <w:rsid w:val="00D05CDA"/>
    <w:rsid w:val="00D26E33"/>
    <w:rsid w:val="00D34DDD"/>
    <w:rsid w:val="00D4719E"/>
    <w:rsid w:val="00D538BB"/>
    <w:rsid w:val="00D61E94"/>
    <w:rsid w:val="00D72134"/>
    <w:rsid w:val="00D72AF9"/>
    <w:rsid w:val="00D77A33"/>
    <w:rsid w:val="00D81B28"/>
    <w:rsid w:val="00D8459F"/>
    <w:rsid w:val="00D84FA3"/>
    <w:rsid w:val="00D863F7"/>
    <w:rsid w:val="00D94530"/>
    <w:rsid w:val="00DA5D97"/>
    <w:rsid w:val="00DB400D"/>
    <w:rsid w:val="00DB7C92"/>
    <w:rsid w:val="00DD120E"/>
    <w:rsid w:val="00DE2C43"/>
    <w:rsid w:val="00E10317"/>
    <w:rsid w:val="00E16D1A"/>
    <w:rsid w:val="00E20C16"/>
    <w:rsid w:val="00E454D6"/>
    <w:rsid w:val="00E5673A"/>
    <w:rsid w:val="00E76135"/>
    <w:rsid w:val="00E83260"/>
    <w:rsid w:val="00E83697"/>
    <w:rsid w:val="00E87C37"/>
    <w:rsid w:val="00EB28B9"/>
    <w:rsid w:val="00ED13D3"/>
    <w:rsid w:val="00ED4963"/>
    <w:rsid w:val="00EE6228"/>
    <w:rsid w:val="00F00164"/>
    <w:rsid w:val="00F23678"/>
    <w:rsid w:val="00F35C61"/>
    <w:rsid w:val="00F4199D"/>
    <w:rsid w:val="00F578DD"/>
    <w:rsid w:val="00F61C8F"/>
    <w:rsid w:val="00F61F72"/>
    <w:rsid w:val="00F6532D"/>
    <w:rsid w:val="00F76BB6"/>
    <w:rsid w:val="00FC543D"/>
    <w:rsid w:val="00FD0230"/>
    <w:rsid w:val="00FD1190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D3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uiPriority w:val="20"/>
    <w:qFormat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uiPriority w:val="99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uiPriority w:val="22"/>
    <w:qFormat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5F2BC3"/>
    <w:pPr>
      <w:spacing w:before="60" w:after="60" w:line="600" w:lineRule="exact"/>
    </w:pPr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5F2BC3"/>
    <w:rPr>
      <w:rFonts w:ascii="Arial" w:hAnsi="Arial"/>
      <w:b/>
      <w:noProof/>
      <w:color w:val="FF0000"/>
      <w:sz w:val="22"/>
      <w:szCs w:val="22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5F2BC3"/>
    <w:rPr>
      <w:rFonts w:ascii="Arial" w:hAnsi="Arial"/>
      <w:b/>
      <w:sz w:val="26"/>
      <w:szCs w:val="26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5F2BC3"/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List-numbers">
    <w:name w:val="List - numbers"/>
    <w:basedOn w:val="Bulletedlist"/>
    <w:link w:val="List-numbers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5F2BC3"/>
    <w:rPr>
      <w:rFonts w:ascii="Arial" w:hAnsi="Arial"/>
      <w:b/>
      <w:sz w:val="26"/>
      <w:szCs w:val="26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List-numbersChar">
    <w:name w:val="List - numbers Char"/>
    <w:basedOn w:val="BulletedlistChar"/>
    <w:link w:val="List-numbers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List-bullets">
    <w:name w:val="List - bullets"/>
    <w:basedOn w:val="Bulletedlist"/>
    <w:link w:val="List-bulletsChar"/>
    <w:qFormat/>
    <w:rsid w:val="005F2BC3"/>
  </w:style>
  <w:style w:type="character" w:customStyle="1" w:styleId="List-bulletsChar">
    <w:name w:val="List - bullets Char"/>
    <w:basedOn w:val="BulletedlistChar"/>
    <w:link w:val="List-bullets"/>
    <w:rsid w:val="005F2BC3"/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uiPriority w:val="20"/>
    <w:qFormat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uiPriority w:val="99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uiPriority w:val="22"/>
    <w:qFormat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5F2BC3"/>
    <w:pPr>
      <w:spacing w:before="60" w:after="60" w:line="600" w:lineRule="exact"/>
    </w:pPr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5F2BC3"/>
    <w:rPr>
      <w:rFonts w:ascii="Arial" w:hAnsi="Arial"/>
      <w:b/>
      <w:noProof/>
      <w:color w:val="FF0000"/>
      <w:sz w:val="22"/>
      <w:szCs w:val="22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5F2BC3"/>
    <w:rPr>
      <w:rFonts w:ascii="Arial" w:hAnsi="Arial"/>
      <w:b/>
      <w:sz w:val="26"/>
      <w:szCs w:val="26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5F2BC3"/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List-numbers">
    <w:name w:val="List - numbers"/>
    <w:basedOn w:val="Bulletedlist"/>
    <w:link w:val="List-numbers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5F2BC3"/>
    <w:rPr>
      <w:rFonts w:ascii="Arial" w:hAnsi="Arial"/>
      <w:b/>
      <w:sz w:val="26"/>
      <w:szCs w:val="26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List-numbersChar">
    <w:name w:val="List - numbers Char"/>
    <w:basedOn w:val="BulletedlistChar"/>
    <w:link w:val="List-numbers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List-bullets">
    <w:name w:val="List - bullets"/>
    <w:basedOn w:val="Bulletedlist"/>
    <w:link w:val="List-bulletsChar"/>
    <w:qFormat/>
    <w:rsid w:val="005F2BC3"/>
  </w:style>
  <w:style w:type="character" w:customStyle="1" w:styleId="List-bulletsChar">
    <w:name w:val="List - bullets Char"/>
    <w:basedOn w:val="BulletedlistChar"/>
    <w:link w:val="List-bullets"/>
    <w:rsid w:val="005F2BC3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portscotland\Templates\Standard%20doc%20template%20Jan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>2019-11-17T13:44:11+00:00</_dlc_ExpireDate>
    <Month xmlns="9020fd61-bed1-4c77-8a3a-1d492a7beca6" xsi:nil="true"/>
    <Year xmlns="9020fd61-bed1-4c77-8a3a-1d492a7beca6" xsi:nil="true"/>
    <_dlc_Exempt xmlns="http://schemas.microsoft.com/sharepoint/v3">false</_dlc_Exemp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98AC562111179E42A7D77B499000ADF00062DA31AEE94CB541802776068BC8B454" ma:contentTypeVersion="14" ma:contentTypeDescription="Create new Powerpoint Presentation" ma:contentTypeScope="" ma:versionID="823382ef03fc954152861c3a8138e7de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xmlns:ns3="9020fd61-bed1-4c77-8a3a-1d492a7beca6" targetNamespace="http://schemas.microsoft.com/office/2006/metadata/properties" ma:root="true" ma:fieldsID="13f826d11f81898f2195dd83df07b810" ns1:_="" ns2:_="" ns3:_="">
    <xsd:import namespace="http://schemas.microsoft.com/sharepoint/v3"/>
    <xsd:import namespace="0f691ebb-607a-495b-b184-84cc3c4753ce"/>
    <xsd:import namespace="9020fd61-bed1-4c77-8a3a-1d492a7beca6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  <xsd:element ref="ns3:Month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fd61-bed1-4c77-8a3a-1d492a7beca6" elementFormDefault="qualified">
    <xsd:import namespace="http://schemas.microsoft.com/office/2006/documentManagement/types"/>
    <xsd:import namespace="http://schemas.microsoft.com/office/infopath/2007/PartnerControls"/>
    <xsd:element name="Month" ma:index="12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623A-8932-438F-95A5-CD6ADB3FBDA0}">
  <ds:schemaRefs>
    <ds:schemaRef ds:uri="9020fd61-bed1-4c77-8a3a-1d492a7beca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691ebb-607a-495b-b184-84cc3c4753ce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0818EA-A4CD-4F36-BC97-558B87FC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FEB5-2C19-435E-A709-5815CEFC881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08A6C12-C16F-4F71-AC5E-43153739B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9020fd61-bed1-4c77-8a3a-1d492a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98CFB8-F1F8-4084-9B4A-E9AC6D4D194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24FB3E-9A6D-4968-9A94-48A956C8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 template Jan 14</Template>
  <TotalTime>0</TotalTime>
  <Pages>2</Pages>
  <Words>410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sportscotland - Social Media Guidelines.docx</vt:lpstr>
    </vt:vector>
  </TitlesOfParts>
  <Company>sportscotland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sportscotland - Social Media Guidelines.docx</dc:title>
  <dc:creator>karen.mccall</dc:creator>
  <cp:lastModifiedBy>lianne.campbell</cp:lastModifiedBy>
  <cp:revision>2</cp:revision>
  <cp:lastPrinted>2014-01-20T17:03:00Z</cp:lastPrinted>
  <dcterms:created xsi:type="dcterms:W3CDTF">2017-02-14T08:38:00Z</dcterms:created>
  <dcterms:modified xsi:type="dcterms:W3CDTF">2017-02-14T08:38:00Z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0x01010098AC562111179E42A7D77B499000ADF00062DA31AEE94CB541802776068BC8B454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Order">
    <vt:r8>19200</vt:r8>
  </property>
  <property fmtid="{D5CDD505-2E9C-101B-9397-08002B2CF9AE}" pid="6" name="Project Type">
    <vt:lpwstr>Strategic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