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585853" w14:textId="0633C08F" w:rsidR="003172AC" w:rsidRDefault="004A57F6" w:rsidP="003172AC">
      <w:pPr>
        <w:jc w:val="center"/>
        <w:rPr>
          <w:rFonts w:ascii="Arial" w:hAnsi="Arial" w:cs="Arial"/>
          <w:b/>
          <w:sz w:val="28"/>
          <w:szCs w:val="28"/>
        </w:rPr>
      </w:pPr>
      <w:bookmarkStart w:id="0" w:name="_Hlk528317495"/>
      <w:bookmarkStart w:id="1" w:name="_Hlk528317680"/>
      <w:r>
        <w:rPr>
          <w:rFonts w:ascii="Arial" w:hAnsi="Arial" w:cs="Arial"/>
          <w:b/>
          <w:sz w:val="28"/>
          <w:szCs w:val="28"/>
        </w:rPr>
        <w:t>YA Interview Scoring</w:t>
      </w:r>
    </w:p>
    <w:p w14:paraId="436A8D40" w14:textId="69B9AC7C" w:rsidR="004A57F6" w:rsidRDefault="004A57F6" w:rsidP="003172AC">
      <w:pPr>
        <w:jc w:val="center"/>
        <w:rPr>
          <w:rFonts w:ascii="Arial" w:hAnsi="Arial" w:cs="Arial"/>
          <w:b/>
          <w:sz w:val="28"/>
          <w:szCs w:val="28"/>
        </w:rPr>
      </w:pPr>
    </w:p>
    <w:p w14:paraId="222E8C8A" w14:textId="3B6232D0" w:rsidR="004A57F6" w:rsidRPr="004A57F6" w:rsidRDefault="004A57F6" w:rsidP="004A57F6">
      <w:pPr>
        <w:rPr>
          <w:rFonts w:ascii="Arial" w:hAnsi="Arial" w:cs="Arial"/>
          <w:sz w:val="28"/>
          <w:szCs w:val="28"/>
        </w:rPr>
      </w:pPr>
      <w:r w:rsidRPr="004A57F6">
        <w:rPr>
          <w:rFonts w:ascii="Arial" w:hAnsi="Arial" w:cs="Arial"/>
          <w:sz w:val="28"/>
          <w:szCs w:val="28"/>
        </w:rPr>
        <w:t xml:space="preserve">Name: </w:t>
      </w:r>
    </w:p>
    <w:p w14:paraId="41441A1F" w14:textId="7EF53EBE" w:rsidR="004A57F6" w:rsidRPr="004A57F6" w:rsidRDefault="004A57F6" w:rsidP="004A57F6">
      <w:pPr>
        <w:rPr>
          <w:rFonts w:ascii="Arial" w:hAnsi="Arial" w:cs="Arial"/>
          <w:sz w:val="28"/>
          <w:szCs w:val="28"/>
        </w:rPr>
      </w:pPr>
      <w:r w:rsidRPr="004A57F6">
        <w:rPr>
          <w:rFonts w:ascii="Arial" w:hAnsi="Arial" w:cs="Arial"/>
          <w:sz w:val="28"/>
          <w:szCs w:val="28"/>
        </w:rPr>
        <w:t xml:space="preserve">Year Group: </w:t>
      </w:r>
    </w:p>
    <w:p w14:paraId="7D52A698" w14:textId="2D426926" w:rsidR="003172AC" w:rsidRDefault="004A57F6" w:rsidP="004A57F6">
      <w:pPr>
        <w:rPr>
          <w:rFonts w:ascii="Arial" w:hAnsi="Arial" w:cs="Arial"/>
          <w:sz w:val="28"/>
          <w:szCs w:val="28"/>
        </w:rPr>
      </w:pPr>
      <w:r w:rsidRPr="004A57F6">
        <w:rPr>
          <w:rFonts w:ascii="Arial" w:hAnsi="Arial" w:cs="Arial"/>
          <w:sz w:val="28"/>
          <w:szCs w:val="28"/>
        </w:rPr>
        <w:t xml:space="preserve">Date: </w:t>
      </w:r>
    </w:p>
    <w:p w14:paraId="30279DF3" w14:textId="46D25574" w:rsidR="006B13B6" w:rsidRDefault="008D1DE3" w:rsidP="004A57F6">
      <w:pPr>
        <w:rPr>
          <w:rFonts w:ascii="Arial" w:hAnsi="Arial" w:cs="Arial"/>
          <w:sz w:val="28"/>
          <w:szCs w:val="28"/>
        </w:rPr>
      </w:pPr>
      <w:r>
        <w:rPr>
          <w:rFonts w:ascii="Arial" w:hAnsi="Arial" w:cs="Arial"/>
          <w:sz w:val="28"/>
          <w:szCs w:val="28"/>
        </w:rPr>
        <w:t xml:space="preserve">Interview panel: </w:t>
      </w:r>
    </w:p>
    <w:tbl>
      <w:tblPr>
        <w:tblW w:w="9360" w:type="dxa"/>
        <w:tblInd w:w="-5" w:type="dxa"/>
        <w:tblLook w:val="04A0" w:firstRow="1" w:lastRow="0" w:firstColumn="1" w:lastColumn="0" w:noHBand="0" w:noVBand="1"/>
      </w:tblPr>
      <w:tblGrid>
        <w:gridCol w:w="3000"/>
        <w:gridCol w:w="3760"/>
        <w:gridCol w:w="520"/>
        <w:gridCol w:w="520"/>
        <w:gridCol w:w="520"/>
        <w:gridCol w:w="520"/>
        <w:gridCol w:w="520"/>
      </w:tblGrid>
      <w:tr w:rsidR="00D15CFF" w:rsidRPr="004A57F6" w14:paraId="6A99DE4F" w14:textId="77777777" w:rsidTr="00D15CFF">
        <w:trPr>
          <w:cantSplit/>
          <w:trHeight w:val="2146"/>
        </w:trPr>
        <w:tc>
          <w:tcPr>
            <w:tcW w:w="3000" w:type="dxa"/>
            <w:tcBorders>
              <w:top w:val="single" w:sz="4" w:space="0" w:color="auto"/>
              <w:left w:val="single" w:sz="4" w:space="0" w:color="auto"/>
              <w:bottom w:val="single" w:sz="4" w:space="0" w:color="auto"/>
              <w:right w:val="single" w:sz="4" w:space="0" w:color="auto"/>
            </w:tcBorders>
            <w:shd w:val="clear" w:color="auto" w:fill="auto"/>
            <w:vAlign w:val="center"/>
          </w:tcPr>
          <w:p w14:paraId="7FD711FE" w14:textId="375392D8" w:rsidR="00D15CFF" w:rsidRPr="00D15CFF" w:rsidRDefault="00D15CFF" w:rsidP="004A57F6">
            <w:pPr>
              <w:spacing w:after="0" w:line="240" w:lineRule="auto"/>
              <w:rPr>
                <w:rFonts w:ascii="Calibri" w:eastAsia="Times New Roman" w:hAnsi="Calibri" w:cs="Calibri"/>
                <w:color w:val="000000"/>
                <w:lang w:eastAsia="en-GB"/>
              </w:rPr>
            </w:pPr>
            <w:r w:rsidRPr="00D15CFF">
              <w:rPr>
                <w:rFonts w:ascii="Calibri" w:eastAsia="Times New Roman" w:hAnsi="Calibri" w:cs="Calibri"/>
                <w:b/>
                <w:color w:val="000000"/>
                <w:lang w:eastAsia="en-GB"/>
              </w:rPr>
              <w:t xml:space="preserve">Questions   </w:t>
            </w:r>
            <w:r w:rsidRPr="00D15CFF">
              <w:rPr>
                <w:rFonts w:ascii="Calibri" w:eastAsia="Times New Roman" w:hAnsi="Calibri" w:cs="Calibri"/>
                <w:color w:val="000000"/>
                <w:lang w:eastAsia="en-GB"/>
              </w:rPr>
              <w:t xml:space="preserve">                                        Circle a score for each of the questions below. Provide notes and add up the total points</w:t>
            </w:r>
          </w:p>
        </w:tc>
        <w:tc>
          <w:tcPr>
            <w:tcW w:w="3760" w:type="dxa"/>
            <w:tcBorders>
              <w:top w:val="single" w:sz="4" w:space="0" w:color="auto"/>
              <w:left w:val="nil"/>
              <w:bottom w:val="single" w:sz="4" w:space="0" w:color="auto"/>
              <w:right w:val="single" w:sz="4" w:space="0" w:color="auto"/>
            </w:tcBorders>
            <w:shd w:val="clear" w:color="auto" w:fill="auto"/>
            <w:noWrap/>
            <w:vAlign w:val="center"/>
          </w:tcPr>
          <w:p w14:paraId="78DA4A83" w14:textId="3CADECDD" w:rsidR="00D15CFF" w:rsidRPr="00D15CFF" w:rsidRDefault="00D15CFF" w:rsidP="00D15CFF">
            <w:pPr>
              <w:spacing w:after="0" w:line="240" w:lineRule="auto"/>
              <w:jc w:val="center"/>
              <w:rPr>
                <w:rFonts w:ascii="Calibri" w:eastAsia="Times New Roman" w:hAnsi="Calibri" w:cs="Calibri"/>
                <w:b/>
                <w:color w:val="000000"/>
                <w:lang w:eastAsia="en-GB"/>
              </w:rPr>
            </w:pPr>
            <w:r w:rsidRPr="00D15CFF">
              <w:rPr>
                <w:rFonts w:ascii="Calibri" w:eastAsia="Times New Roman" w:hAnsi="Calibri" w:cs="Calibri"/>
                <w:b/>
                <w:color w:val="000000"/>
                <w:lang w:eastAsia="en-GB"/>
              </w:rPr>
              <w:t>Notes</w:t>
            </w:r>
          </w:p>
        </w:tc>
        <w:tc>
          <w:tcPr>
            <w:tcW w:w="520" w:type="dxa"/>
            <w:tcBorders>
              <w:top w:val="single" w:sz="4" w:space="0" w:color="auto"/>
              <w:left w:val="nil"/>
              <w:bottom w:val="single" w:sz="4" w:space="0" w:color="auto"/>
              <w:right w:val="single" w:sz="4" w:space="0" w:color="auto"/>
            </w:tcBorders>
            <w:shd w:val="clear" w:color="auto" w:fill="auto"/>
            <w:noWrap/>
            <w:textDirection w:val="btLr"/>
            <w:vAlign w:val="center"/>
          </w:tcPr>
          <w:p w14:paraId="69696C90" w14:textId="3A6AD506" w:rsidR="00D15CFF" w:rsidRDefault="00D15CFF" w:rsidP="00D15CFF">
            <w:pPr>
              <w:spacing w:after="0" w:line="240" w:lineRule="auto"/>
              <w:ind w:left="113" w:right="113"/>
              <w:jc w:val="center"/>
              <w:rPr>
                <w:rFonts w:ascii="Calibri" w:eastAsia="Times New Roman" w:hAnsi="Calibri" w:cs="Calibri"/>
                <w:color w:val="000000"/>
                <w:lang w:eastAsia="en-GB"/>
              </w:rPr>
            </w:pPr>
            <w:r>
              <w:rPr>
                <w:rFonts w:ascii="Calibri" w:eastAsia="Times New Roman" w:hAnsi="Calibri" w:cs="Calibri"/>
                <w:color w:val="000000"/>
                <w:lang w:eastAsia="en-GB"/>
              </w:rPr>
              <w:t>Excellent</w:t>
            </w:r>
          </w:p>
        </w:tc>
        <w:tc>
          <w:tcPr>
            <w:tcW w:w="520" w:type="dxa"/>
            <w:tcBorders>
              <w:top w:val="single" w:sz="4" w:space="0" w:color="auto"/>
              <w:left w:val="nil"/>
              <w:bottom w:val="single" w:sz="4" w:space="0" w:color="auto"/>
              <w:right w:val="single" w:sz="4" w:space="0" w:color="auto"/>
            </w:tcBorders>
            <w:shd w:val="clear" w:color="auto" w:fill="auto"/>
            <w:noWrap/>
            <w:textDirection w:val="btLr"/>
            <w:vAlign w:val="center"/>
          </w:tcPr>
          <w:p w14:paraId="0C76BC96" w14:textId="160BF3A2" w:rsidR="00D15CFF" w:rsidRDefault="00D15CFF" w:rsidP="00D15CFF">
            <w:pPr>
              <w:spacing w:after="0" w:line="240" w:lineRule="auto"/>
              <w:ind w:left="113" w:right="113"/>
              <w:jc w:val="center"/>
              <w:rPr>
                <w:rFonts w:ascii="Calibri" w:eastAsia="Times New Roman" w:hAnsi="Calibri" w:cs="Calibri"/>
                <w:color w:val="000000"/>
                <w:lang w:eastAsia="en-GB"/>
              </w:rPr>
            </w:pPr>
            <w:r>
              <w:rPr>
                <w:rFonts w:ascii="Calibri" w:eastAsia="Times New Roman" w:hAnsi="Calibri" w:cs="Calibri"/>
                <w:color w:val="000000"/>
                <w:lang w:eastAsia="en-GB"/>
              </w:rPr>
              <w:t>Good</w:t>
            </w:r>
          </w:p>
        </w:tc>
        <w:tc>
          <w:tcPr>
            <w:tcW w:w="520" w:type="dxa"/>
            <w:tcBorders>
              <w:top w:val="single" w:sz="4" w:space="0" w:color="auto"/>
              <w:left w:val="nil"/>
              <w:bottom w:val="single" w:sz="4" w:space="0" w:color="auto"/>
              <w:right w:val="single" w:sz="4" w:space="0" w:color="auto"/>
            </w:tcBorders>
            <w:shd w:val="clear" w:color="auto" w:fill="auto"/>
            <w:noWrap/>
            <w:textDirection w:val="btLr"/>
            <w:vAlign w:val="center"/>
          </w:tcPr>
          <w:p w14:paraId="422D8C07" w14:textId="0CBEB724" w:rsidR="00D15CFF" w:rsidRDefault="00D15CFF" w:rsidP="00D15CFF">
            <w:pPr>
              <w:spacing w:after="0" w:line="240" w:lineRule="auto"/>
              <w:ind w:left="113" w:right="113"/>
              <w:jc w:val="center"/>
              <w:rPr>
                <w:rFonts w:ascii="Calibri" w:eastAsia="Times New Roman" w:hAnsi="Calibri" w:cs="Calibri"/>
                <w:color w:val="000000"/>
                <w:lang w:eastAsia="en-GB"/>
              </w:rPr>
            </w:pPr>
            <w:r>
              <w:rPr>
                <w:rFonts w:ascii="Calibri" w:eastAsia="Times New Roman" w:hAnsi="Calibri" w:cs="Calibri"/>
                <w:color w:val="000000"/>
                <w:lang w:eastAsia="en-GB"/>
              </w:rPr>
              <w:t>Fair</w:t>
            </w:r>
          </w:p>
        </w:tc>
        <w:tc>
          <w:tcPr>
            <w:tcW w:w="520" w:type="dxa"/>
            <w:tcBorders>
              <w:top w:val="single" w:sz="4" w:space="0" w:color="auto"/>
              <w:left w:val="nil"/>
              <w:bottom w:val="single" w:sz="4" w:space="0" w:color="auto"/>
              <w:right w:val="single" w:sz="4" w:space="0" w:color="auto"/>
            </w:tcBorders>
            <w:shd w:val="clear" w:color="auto" w:fill="auto"/>
            <w:noWrap/>
            <w:textDirection w:val="btLr"/>
            <w:vAlign w:val="center"/>
          </w:tcPr>
          <w:p w14:paraId="6861B199" w14:textId="3B9B4511" w:rsidR="00D15CFF" w:rsidRDefault="00D15CFF" w:rsidP="00D15CFF">
            <w:pPr>
              <w:spacing w:after="0" w:line="240" w:lineRule="auto"/>
              <w:ind w:left="113" w:right="113"/>
              <w:jc w:val="center"/>
              <w:rPr>
                <w:rFonts w:ascii="Calibri" w:eastAsia="Times New Roman" w:hAnsi="Calibri" w:cs="Calibri"/>
                <w:color w:val="000000"/>
                <w:lang w:eastAsia="en-GB"/>
              </w:rPr>
            </w:pPr>
            <w:r>
              <w:rPr>
                <w:rFonts w:ascii="Calibri" w:eastAsia="Times New Roman" w:hAnsi="Calibri" w:cs="Calibri"/>
                <w:color w:val="000000"/>
                <w:lang w:eastAsia="en-GB"/>
              </w:rPr>
              <w:t>Needs Improvement</w:t>
            </w:r>
          </w:p>
        </w:tc>
        <w:tc>
          <w:tcPr>
            <w:tcW w:w="520" w:type="dxa"/>
            <w:tcBorders>
              <w:top w:val="single" w:sz="4" w:space="0" w:color="auto"/>
              <w:left w:val="nil"/>
              <w:bottom w:val="single" w:sz="4" w:space="0" w:color="auto"/>
              <w:right w:val="single" w:sz="4" w:space="0" w:color="auto"/>
            </w:tcBorders>
            <w:shd w:val="clear" w:color="auto" w:fill="auto"/>
            <w:noWrap/>
            <w:textDirection w:val="btLr"/>
            <w:vAlign w:val="center"/>
          </w:tcPr>
          <w:p w14:paraId="06E7183F" w14:textId="21EFEA97" w:rsidR="00D15CFF" w:rsidRDefault="00D15CFF" w:rsidP="00D15CFF">
            <w:pPr>
              <w:spacing w:after="0" w:line="240" w:lineRule="auto"/>
              <w:ind w:left="113" w:right="113"/>
              <w:jc w:val="center"/>
              <w:rPr>
                <w:rFonts w:ascii="Calibri" w:eastAsia="Times New Roman" w:hAnsi="Calibri" w:cs="Calibri"/>
                <w:color w:val="000000"/>
                <w:lang w:eastAsia="en-GB"/>
              </w:rPr>
            </w:pPr>
            <w:r>
              <w:rPr>
                <w:rFonts w:ascii="Calibri" w:eastAsia="Times New Roman" w:hAnsi="Calibri" w:cs="Calibri"/>
                <w:color w:val="000000"/>
                <w:lang w:eastAsia="en-GB"/>
              </w:rPr>
              <w:t>Poor</w:t>
            </w:r>
          </w:p>
        </w:tc>
      </w:tr>
      <w:tr w:rsidR="00D15CFF" w:rsidRPr="004A57F6" w14:paraId="28AB7AFA" w14:textId="77777777" w:rsidTr="006B13B6">
        <w:trPr>
          <w:trHeight w:val="1500"/>
        </w:trPr>
        <w:tc>
          <w:tcPr>
            <w:tcW w:w="3000" w:type="dxa"/>
            <w:tcBorders>
              <w:top w:val="nil"/>
              <w:left w:val="single" w:sz="4" w:space="0" w:color="auto"/>
              <w:bottom w:val="single" w:sz="4" w:space="0" w:color="auto"/>
              <w:right w:val="single" w:sz="4" w:space="0" w:color="auto"/>
            </w:tcBorders>
            <w:shd w:val="clear" w:color="auto" w:fill="auto"/>
            <w:vAlign w:val="center"/>
          </w:tcPr>
          <w:p w14:paraId="5944E83D" w14:textId="32BE6AE6" w:rsidR="00D15CFF" w:rsidRPr="00D15CFF" w:rsidRDefault="00D15CFF" w:rsidP="004A57F6">
            <w:pPr>
              <w:spacing w:after="0" w:line="240" w:lineRule="auto"/>
              <w:rPr>
                <w:rFonts w:ascii="Calibri" w:eastAsia="Times New Roman" w:hAnsi="Calibri" w:cs="Calibri"/>
                <w:color w:val="000000"/>
                <w:lang w:eastAsia="en-GB"/>
              </w:rPr>
            </w:pPr>
            <w:r w:rsidRPr="00D15CFF">
              <w:rPr>
                <w:rFonts w:ascii="Calibri" w:eastAsia="Times New Roman" w:hAnsi="Calibri" w:cs="Calibri"/>
                <w:color w:val="000000"/>
                <w:lang w:eastAsia="en-GB"/>
              </w:rPr>
              <w:t>1. What do you know about the YA role and what you will be doing?</w:t>
            </w:r>
          </w:p>
        </w:tc>
        <w:tc>
          <w:tcPr>
            <w:tcW w:w="3760" w:type="dxa"/>
            <w:tcBorders>
              <w:top w:val="nil"/>
              <w:left w:val="nil"/>
              <w:bottom w:val="single" w:sz="4" w:space="0" w:color="auto"/>
              <w:right w:val="single" w:sz="4" w:space="0" w:color="auto"/>
            </w:tcBorders>
            <w:shd w:val="clear" w:color="auto" w:fill="auto"/>
            <w:noWrap/>
            <w:vAlign w:val="center"/>
          </w:tcPr>
          <w:p w14:paraId="438E53F0" w14:textId="77777777" w:rsidR="00D15CFF" w:rsidRPr="004A57F6" w:rsidRDefault="00D15CFF" w:rsidP="004A57F6">
            <w:pPr>
              <w:spacing w:after="0" w:line="240" w:lineRule="auto"/>
              <w:rPr>
                <w:rFonts w:ascii="Calibri" w:eastAsia="Times New Roman" w:hAnsi="Calibri" w:cs="Calibri"/>
                <w:color w:val="000000"/>
                <w:lang w:eastAsia="en-GB"/>
              </w:rPr>
            </w:pPr>
          </w:p>
        </w:tc>
        <w:tc>
          <w:tcPr>
            <w:tcW w:w="520" w:type="dxa"/>
            <w:tcBorders>
              <w:top w:val="nil"/>
              <w:left w:val="nil"/>
              <w:bottom w:val="single" w:sz="4" w:space="0" w:color="auto"/>
              <w:right w:val="single" w:sz="4" w:space="0" w:color="auto"/>
            </w:tcBorders>
            <w:shd w:val="clear" w:color="auto" w:fill="auto"/>
            <w:noWrap/>
            <w:vAlign w:val="center"/>
          </w:tcPr>
          <w:p w14:paraId="4636E79E" w14:textId="0E252A78" w:rsidR="00D15CFF" w:rsidRDefault="00D15CFF" w:rsidP="004A57F6">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5</w:t>
            </w:r>
          </w:p>
        </w:tc>
        <w:tc>
          <w:tcPr>
            <w:tcW w:w="520" w:type="dxa"/>
            <w:tcBorders>
              <w:top w:val="nil"/>
              <w:left w:val="nil"/>
              <w:bottom w:val="single" w:sz="4" w:space="0" w:color="auto"/>
              <w:right w:val="single" w:sz="4" w:space="0" w:color="auto"/>
            </w:tcBorders>
            <w:shd w:val="clear" w:color="auto" w:fill="auto"/>
            <w:noWrap/>
            <w:vAlign w:val="center"/>
          </w:tcPr>
          <w:p w14:paraId="4360728A" w14:textId="42DB0394" w:rsidR="00D15CFF" w:rsidRDefault="00D15CFF" w:rsidP="004A57F6">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4</w:t>
            </w:r>
          </w:p>
        </w:tc>
        <w:tc>
          <w:tcPr>
            <w:tcW w:w="520" w:type="dxa"/>
            <w:tcBorders>
              <w:top w:val="nil"/>
              <w:left w:val="nil"/>
              <w:bottom w:val="single" w:sz="4" w:space="0" w:color="auto"/>
              <w:right w:val="single" w:sz="4" w:space="0" w:color="auto"/>
            </w:tcBorders>
            <w:shd w:val="clear" w:color="auto" w:fill="auto"/>
            <w:noWrap/>
            <w:vAlign w:val="center"/>
          </w:tcPr>
          <w:p w14:paraId="6616DF50" w14:textId="67251144" w:rsidR="00D15CFF" w:rsidRDefault="00D15CFF" w:rsidP="004A57F6">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3</w:t>
            </w:r>
          </w:p>
        </w:tc>
        <w:tc>
          <w:tcPr>
            <w:tcW w:w="520" w:type="dxa"/>
            <w:tcBorders>
              <w:top w:val="nil"/>
              <w:left w:val="nil"/>
              <w:bottom w:val="single" w:sz="4" w:space="0" w:color="auto"/>
              <w:right w:val="single" w:sz="4" w:space="0" w:color="auto"/>
            </w:tcBorders>
            <w:shd w:val="clear" w:color="auto" w:fill="auto"/>
            <w:noWrap/>
            <w:vAlign w:val="center"/>
          </w:tcPr>
          <w:p w14:paraId="1681EF55" w14:textId="14144901" w:rsidR="00D15CFF" w:rsidRDefault="00D15CFF" w:rsidP="004A57F6">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2</w:t>
            </w:r>
          </w:p>
        </w:tc>
        <w:tc>
          <w:tcPr>
            <w:tcW w:w="520" w:type="dxa"/>
            <w:tcBorders>
              <w:top w:val="nil"/>
              <w:left w:val="nil"/>
              <w:bottom w:val="single" w:sz="4" w:space="0" w:color="auto"/>
              <w:right w:val="single" w:sz="4" w:space="0" w:color="auto"/>
            </w:tcBorders>
            <w:shd w:val="clear" w:color="auto" w:fill="auto"/>
            <w:noWrap/>
            <w:vAlign w:val="center"/>
          </w:tcPr>
          <w:p w14:paraId="11C75F9B" w14:textId="69416308" w:rsidR="00D15CFF" w:rsidRDefault="00D15CFF" w:rsidP="004A57F6">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1</w:t>
            </w:r>
          </w:p>
        </w:tc>
      </w:tr>
      <w:tr w:rsidR="00D15CFF" w:rsidRPr="004A57F6" w14:paraId="17EC9754" w14:textId="77777777" w:rsidTr="006B13B6">
        <w:trPr>
          <w:trHeight w:val="1500"/>
        </w:trPr>
        <w:tc>
          <w:tcPr>
            <w:tcW w:w="3000" w:type="dxa"/>
            <w:tcBorders>
              <w:top w:val="nil"/>
              <w:left w:val="single" w:sz="4" w:space="0" w:color="auto"/>
              <w:bottom w:val="single" w:sz="4" w:space="0" w:color="auto"/>
              <w:right w:val="single" w:sz="4" w:space="0" w:color="auto"/>
            </w:tcBorders>
            <w:shd w:val="clear" w:color="auto" w:fill="auto"/>
            <w:vAlign w:val="center"/>
          </w:tcPr>
          <w:p w14:paraId="552C3924" w14:textId="2991AFB9" w:rsidR="00D15CFF" w:rsidRPr="00D15CFF" w:rsidRDefault="00D15CFF" w:rsidP="004A57F6">
            <w:pPr>
              <w:spacing w:after="0" w:line="240" w:lineRule="auto"/>
              <w:rPr>
                <w:rFonts w:ascii="Calibri" w:eastAsia="Times New Roman" w:hAnsi="Calibri" w:cs="Calibri"/>
                <w:color w:val="000000"/>
                <w:lang w:eastAsia="en-GB"/>
              </w:rPr>
            </w:pPr>
            <w:r w:rsidRPr="00D15CFF">
              <w:rPr>
                <w:rFonts w:ascii="Calibri" w:eastAsia="Times New Roman" w:hAnsi="Calibri" w:cs="Calibri"/>
                <w:color w:val="000000"/>
                <w:lang w:eastAsia="en-GB"/>
              </w:rPr>
              <w:t>2. Tell us why you want to be a Young Ambassador?</w:t>
            </w:r>
          </w:p>
        </w:tc>
        <w:tc>
          <w:tcPr>
            <w:tcW w:w="3760" w:type="dxa"/>
            <w:tcBorders>
              <w:top w:val="nil"/>
              <w:left w:val="nil"/>
              <w:bottom w:val="single" w:sz="4" w:space="0" w:color="auto"/>
              <w:right w:val="single" w:sz="4" w:space="0" w:color="auto"/>
            </w:tcBorders>
            <w:shd w:val="clear" w:color="auto" w:fill="auto"/>
            <w:noWrap/>
            <w:vAlign w:val="center"/>
          </w:tcPr>
          <w:p w14:paraId="1C98FA4A" w14:textId="77777777" w:rsidR="00D15CFF" w:rsidRPr="004A57F6" w:rsidRDefault="00D15CFF" w:rsidP="004A57F6">
            <w:pPr>
              <w:spacing w:after="0" w:line="240" w:lineRule="auto"/>
              <w:rPr>
                <w:rFonts w:ascii="Calibri" w:eastAsia="Times New Roman" w:hAnsi="Calibri" w:cs="Calibri"/>
                <w:color w:val="000000"/>
                <w:lang w:eastAsia="en-GB"/>
              </w:rPr>
            </w:pPr>
          </w:p>
        </w:tc>
        <w:tc>
          <w:tcPr>
            <w:tcW w:w="520" w:type="dxa"/>
            <w:tcBorders>
              <w:top w:val="nil"/>
              <w:left w:val="nil"/>
              <w:bottom w:val="single" w:sz="4" w:space="0" w:color="auto"/>
              <w:right w:val="single" w:sz="4" w:space="0" w:color="auto"/>
            </w:tcBorders>
            <w:shd w:val="clear" w:color="auto" w:fill="auto"/>
            <w:noWrap/>
            <w:vAlign w:val="center"/>
          </w:tcPr>
          <w:p w14:paraId="33C6A50D" w14:textId="6E729927" w:rsidR="00D15CFF" w:rsidRDefault="00D15CFF" w:rsidP="004A57F6">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5</w:t>
            </w:r>
          </w:p>
        </w:tc>
        <w:tc>
          <w:tcPr>
            <w:tcW w:w="520" w:type="dxa"/>
            <w:tcBorders>
              <w:top w:val="nil"/>
              <w:left w:val="nil"/>
              <w:bottom w:val="single" w:sz="4" w:space="0" w:color="auto"/>
              <w:right w:val="single" w:sz="4" w:space="0" w:color="auto"/>
            </w:tcBorders>
            <w:shd w:val="clear" w:color="auto" w:fill="auto"/>
            <w:noWrap/>
            <w:vAlign w:val="center"/>
          </w:tcPr>
          <w:p w14:paraId="66B6B817" w14:textId="3D6A59E4" w:rsidR="00D15CFF" w:rsidRDefault="00D15CFF" w:rsidP="004A57F6">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4</w:t>
            </w:r>
          </w:p>
        </w:tc>
        <w:tc>
          <w:tcPr>
            <w:tcW w:w="520" w:type="dxa"/>
            <w:tcBorders>
              <w:top w:val="nil"/>
              <w:left w:val="nil"/>
              <w:bottom w:val="single" w:sz="4" w:space="0" w:color="auto"/>
              <w:right w:val="single" w:sz="4" w:space="0" w:color="auto"/>
            </w:tcBorders>
            <w:shd w:val="clear" w:color="auto" w:fill="auto"/>
            <w:noWrap/>
            <w:vAlign w:val="center"/>
          </w:tcPr>
          <w:p w14:paraId="0AC1386E" w14:textId="340748E2" w:rsidR="00D15CFF" w:rsidRDefault="00D15CFF" w:rsidP="004A57F6">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3</w:t>
            </w:r>
          </w:p>
        </w:tc>
        <w:tc>
          <w:tcPr>
            <w:tcW w:w="520" w:type="dxa"/>
            <w:tcBorders>
              <w:top w:val="nil"/>
              <w:left w:val="nil"/>
              <w:bottom w:val="single" w:sz="4" w:space="0" w:color="auto"/>
              <w:right w:val="single" w:sz="4" w:space="0" w:color="auto"/>
            </w:tcBorders>
            <w:shd w:val="clear" w:color="auto" w:fill="auto"/>
            <w:noWrap/>
            <w:vAlign w:val="center"/>
          </w:tcPr>
          <w:p w14:paraId="319E80EB" w14:textId="1683E3C4" w:rsidR="00D15CFF" w:rsidRDefault="00D15CFF" w:rsidP="004A57F6">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2</w:t>
            </w:r>
          </w:p>
        </w:tc>
        <w:tc>
          <w:tcPr>
            <w:tcW w:w="520" w:type="dxa"/>
            <w:tcBorders>
              <w:top w:val="nil"/>
              <w:left w:val="nil"/>
              <w:bottom w:val="single" w:sz="4" w:space="0" w:color="auto"/>
              <w:right w:val="single" w:sz="4" w:space="0" w:color="auto"/>
            </w:tcBorders>
            <w:shd w:val="clear" w:color="auto" w:fill="auto"/>
            <w:noWrap/>
            <w:vAlign w:val="center"/>
          </w:tcPr>
          <w:p w14:paraId="28C4909D" w14:textId="5CC58BA0" w:rsidR="00D15CFF" w:rsidRDefault="00D15CFF" w:rsidP="004A57F6">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1</w:t>
            </w:r>
          </w:p>
        </w:tc>
      </w:tr>
      <w:tr w:rsidR="00D15CFF" w:rsidRPr="004A57F6" w14:paraId="5793CA9B" w14:textId="77777777" w:rsidTr="006B13B6">
        <w:trPr>
          <w:trHeight w:val="1500"/>
        </w:trPr>
        <w:tc>
          <w:tcPr>
            <w:tcW w:w="3000" w:type="dxa"/>
            <w:tcBorders>
              <w:top w:val="nil"/>
              <w:left w:val="single" w:sz="4" w:space="0" w:color="auto"/>
              <w:bottom w:val="single" w:sz="4" w:space="0" w:color="auto"/>
              <w:right w:val="single" w:sz="4" w:space="0" w:color="auto"/>
            </w:tcBorders>
            <w:shd w:val="clear" w:color="auto" w:fill="auto"/>
            <w:vAlign w:val="center"/>
          </w:tcPr>
          <w:p w14:paraId="465A7E0E" w14:textId="7CFDDF53" w:rsidR="00D15CFF" w:rsidRPr="00D15CFF" w:rsidRDefault="00D15CFF" w:rsidP="004A57F6">
            <w:pPr>
              <w:spacing w:after="0" w:line="240" w:lineRule="auto"/>
              <w:rPr>
                <w:rFonts w:ascii="Calibri" w:eastAsia="Times New Roman" w:hAnsi="Calibri" w:cs="Calibri"/>
                <w:color w:val="000000"/>
                <w:lang w:eastAsia="en-GB"/>
              </w:rPr>
            </w:pPr>
            <w:r w:rsidRPr="00D15CFF">
              <w:rPr>
                <w:rFonts w:ascii="Calibri" w:eastAsia="Times New Roman" w:hAnsi="Calibri" w:cs="Calibri"/>
                <w:color w:val="000000"/>
                <w:lang w:eastAsia="en-GB"/>
              </w:rPr>
              <w:t>3. Share with us examples of the skills and experience you can bring to the role?</w:t>
            </w:r>
          </w:p>
        </w:tc>
        <w:tc>
          <w:tcPr>
            <w:tcW w:w="3760" w:type="dxa"/>
            <w:tcBorders>
              <w:top w:val="nil"/>
              <w:left w:val="nil"/>
              <w:bottom w:val="single" w:sz="4" w:space="0" w:color="auto"/>
              <w:right w:val="single" w:sz="4" w:space="0" w:color="auto"/>
            </w:tcBorders>
            <w:shd w:val="clear" w:color="auto" w:fill="auto"/>
            <w:noWrap/>
            <w:vAlign w:val="center"/>
          </w:tcPr>
          <w:p w14:paraId="18A2CA03" w14:textId="77777777" w:rsidR="00D15CFF" w:rsidRPr="004A57F6" w:rsidRDefault="00D15CFF" w:rsidP="004A57F6">
            <w:pPr>
              <w:spacing w:after="0" w:line="240" w:lineRule="auto"/>
              <w:rPr>
                <w:rFonts w:ascii="Calibri" w:eastAsia="Times New Roman" w:hAnsi="Calibri" w:cs="Calibri"/>
                <w:color w:val="000000"/>
                <w:lang w:eastAsia="en-GB"/>
              </w:rPr>
            </w:pPr>
          </w:p>
        </w:tc>
        <w:tc>
          <w:tcPr>
            <w:tcW w:w="520" w:type="dxa"/>
            <w:tcBorders>
              <w:top w:val="nil"/>
              <w:left w:val="nil"/>
              <w:bottom w:val="single" w:sz="4" w:space="0" w:color="auto"/>
              <w:right w:val="single" w:sz="4" w:space="0" w:color="auto"/>
            </w:tcBorders>
            <w:shd w:val="clear" w:color="auto" w:fill="auto"/>
            <w:noWrap/>
            <w:vAlign w:val="center"/>
          </w:tcPr>
          <w:p w14:paraId="382C9049" w14:textId="218A6686" w:rsidR="00D15CFF" w:rsidRDefault="00D15CFF" w:rsidP="004A57F6">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5</w:t>
            </w:r>
          </w:p>
        </w:tc>
        <w:tc>
          <w:tcPr>
            <w:tcW w:w="520" w:type="dxa"/>
            <w:tcBorders>
              <w:top w:val="nil"/>
              <w:left w:val="nil"/>
              <w:bottom w:val="single" w:sz="4" w:space="0" w:color="auto"/>
              <w:right w:val="single" w:sz="4" w:space="0" w:color="auto"/>
            </w:tcBorders>
            <w:shd w:val="clear" w:color="auto" w:fill="auto"/>
            <w:noWrap/>
            <w:vAlign w:val="center"/>
          </w:tcPr>
          <w:p w14:paraId="20A80707" w14:textId="558BDDA6" w:rsidR="00D15CFF" w:rsidRDefault="00D15CFF" w:rsidP="004A57F6">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4</w:t>
            </w:r>
          </w:p>
        </w:tc>
        <w:tc>
          <w:tcPr>
            <w:tcW w:w="520" w:type="dxa"/>
            <w:tcBorders>
              <w:top w:val="nil"/>
              <w:left w:val="nil"/>
              <w:bottom w:val="single" w:sz="4" w:space="0" w:color="auto"/>
              <w:right w:val="single" w:sz="4" w:space="0" w:color="auto"/>
            </w:tcBorders>
            <w:shd w:val="clear" w:color="auto" w:fill="auto"/>
            <w:noWrap/>
            <w:vAlign w:val="center"/>
          </w:tcPr>
          <w:p w14:paraId="69226E75" w14:textId="71C30145" w:rsidR="00D15CFF" w:rsidRDefault="00D15CFF" w:rsidP="004A57F6">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3</w:t>
            </w:r>
          </w:p>
        </w:tc>
        <w:tc>
          <w:tcPr>
            <w:tcW w:w="520" w:type="dxa"/>
            <w:tcBorders>
              <w:top w:val="nil"/>
              <w:left w:val="nil"/>
              <w:bottom w:val="single" w:sz="4" w:space="0" w:color="auto"/>
              <w:right w:val="single" w:sz="4" w:space="0" w:color="auto"/>
            </w:tcBorders>
            <w:shd w:val="clear" w:color="auto" w:fill="auto"/>
            <w:noWrap/>
            <w:vAlign w:val="center"/>
          </w:tcPr>
          <w:p w14:paraId="68F47351" w14:textId="61149758" w:rsidR="00D15CFF" w:rsidRDefault="00D15CFF" w:rsidP="004A57F6">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2</w:t>
            </w:r>
          </w:p>
        </w:tc>
        <w:tc>
          <w:tcPr>
            <w:tcW w:w="520" w:type="dxa"/>
            <w:tcBorders>
              <w:top w:val="nil"/>
              <w:left w:val="nil"/>
              <w:bottom w:val="single" w:sz="4" w:space="0" w:color="auto"/>
              <w:right w:val="single" w:sz="4" w:space="0" w:color="auto"/>
            </w:tcBorders>
            <w:shd w:val="clear" w:color="auto" w:fill="auto"/>
            <w:noWrap/>
            <w:vAlign w:val="center"/>
          </w:tcPr>
          <w:p w14:paraId="04F8CB16" w14:textId="6DFEFEBB" w:rsidR="00D15CFF" w:rsidRDefault="00D15CFF" w:rsidP="004A57F6">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1</w:t>
            </w:r>
          </w:p>
        </w:tc>
      </w:tr>
      <w:tr w:rsidR="00D15CFF" w:rsidRPr="004A57F6" w14:paraId="296D3573" w14:textId="77777777" w:rsidTr="006B13B6">
        <w:trPr>
          <w:trHeight w:val="1500"/>
        </w:trPr>
        <w:tc>
          <w:tcPr>
            <w:tcW w:w="3000" w:type="dxa"/>
            <w:tcBorders>
              <w:top w:val="nil"/>
              <w:left w:val="single" w:sz="4" w:space="0" w:color="auto"/>
              <w:bottom w:val="single" w:sz="4" w:space="0" w:color="auto"/>
              <w:right w:val="single" w:sz="4" w:space="0" w:color="auto"/>
            </w:tcBorders>
            <w:shd w:val="clear" w:color="auto" w:fill="auto"/>
            <w:vAlign w:val="center"/>
          </w:tcPr>
          <w:p w14:paraId="65DA1A08" w14:textId="01433666" w:rsidR="00D15CFF" w:rsidRPr="00D15CFF" w:rsidRDefault="00D15CFF" w:rsidP="004A57F6">
            <w:pPr>
              <w:spacing w:after="0" w:line="240" w:lineRule="auto"/>
              <w:rPr>
                <w:rFonts w:ascii="Calibri" w:eastAsia="Times New Roman" w:hAnsi="Calibri" w:cs="Calibri"/>
                <w:color w:val="000000"/>
                <w:lang w:eastAsia="en-GB"/>
              </w:rPr>
            </w:pPr>
            <w:r w:rsidRPr="00D15CFF">
              <w:rPr>
                <w:rFonts w:ascii="Calibri" w:eastAsia="Times New Roman" w:hAnsi="Calibri" w:cs="Calibri"/>
                <w:color w:val="000000"/>
                <w:lang w:eastAsia="en-GB"/>
              </w:rPr>
              <w:t>4. What do you think you could add to the YA programme?</w:t>
            </w:r>
          </w:p>
        </w:tc>
        <w:tc>
          <w:tcPr>
            <w:tcW w:w="3760" w:type="dxa"/>
            <w:tcBorders>
              <w:top w:val="nil"/>
              <w:left w:val="nil"/>
              <w:bottom w:val="single" w:sz="4" w:space="0" w:color="auto"/>
              <w:right w:val="single" w:sz="4" w:space="0" w:color="auto"/>
            </w:tcBorders>
            <w:shd w:val="clear" w:color="auto" w:fill="auto"/>
            <w:noWrap/>
            <w:vAlign w:val="center"/>
          </w:tcPr>
          <w:p w14:paraId="7B259871" w14:textId="77777777" w:rsidR="00D15CFF" w:rsidRPr="004A57F6" w:rsidRDefault="00D15CFF" w:rsidP="004A57F6">
            <w:pPr>
              <w:spacing w:after="0" w:line="240" w:lineRule="auto"/>
              <w:rPr>
                <w:rFonts w:ascii="Calibri" w:eastAsia="Times New Roman" w:hAnsi="Calibri" w:cs="Calibri"/>
                <w:color w:val="000000"/>
                <w:lang w:eastAsia="en-GB"/>
              </w:rPr>
            </w:pPr>
          </w:p>
        </w:tc>
        <w:tc>
          <w:tcPr>
            <w:tcW w:w="520" w:type="dxa"/>
            <w:tcBorders>
              <w:top w:val="nil"/>
              <w:left w:val="nil"/>
              <w:bottom w:val="single" w:sz="4" w:space="0" w:color="auto"/>
              <w:right w:val="single" w:sz="4" w:space="0" w:color="auto"/>
            </w:tcBorders>
            <w:shd w:val="clear" w:color="auto" w:fill="auto"/>
            <w:noWrap/>
            <w:vAlign w:val="center"/>
          </w:tcPr>
          <w:p w14:paraId="6C562AB3" w14:textId="6A7F3E1F" w:rsidR="00D15CFF" w:rsidRDefault="00D15CFF" w:rsidP="004A57F6">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5</w:t>
            </w:r>
          </w:p>
        </w:tc>
        <w:tc>
          <w:tcPr>
            <w:tcW w:w="520" w:type="dxa"/>
            <w:tcBorders>
              <w:top w:val="nil"/>
              <w:left w:val="nil"/>
              <w:bottom w:val="single" w:sz="4" w:space="0" w:color="auto"/>
              <w:right w:val="single" w:sz="4" w:space="0" w:color="auto"/>
            </w:tcBorders>
            <w:shd w:val="clear" w:color="auto" w:fill="auto"/>
            <w:noWrap/>
            <w:vAlign w:val="center"/>
          </w:tcPr>
          <w:p w14:paraId="40B0F469" w14:textId="2E7F2492" w:rsidR="00D15CFF" w:rsidRDefault="00D15CFF" w:rsidP="004A57F6">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4</w:t>
            </w:r>
          </w:p>
        </w:tc>
        <w:tc>
          <w:tcPr>
            <w:tcW w:w="520" w:type="dxa"/>
            <w:tcBorders>
              <w:top w:val="nil"/>
              <w:left w:val="nil"/>
              <w:bottom w:val="single" w:sz="4" w:space="0" w:color="auto"/>
              <w:right w:val="single" w:sz="4" w:space="0" w:color="auto"/>
            </w:tcBorders>
            <w:shd w:val="clear" w:color="auto" w:fill="auto"/>
            <w:noWrap/>
            <w:vAlign w:val="center"/>
          </w:tcPr>
          <w:p w14:paraId="5F9D42D3" w14:textId="5EAAD1CC" w:rsidR="00D15CFF" w:rsidRDefault="00D15CFF" w:rsidP="004A57F6">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3</w:t>
            </w:r>
          </w:p>
        </w:tc>
        <w:tc>
          <w:tcPr>
            <w:tcW w:w="520" w:type="dxa"/>
            <w:tcBorders>
              <w:top w:val="nil"/>
              <w:left w:val="nil"/>
              <w:bottom w:val="single" w:sz="4" w:space="0" w:color="auto"/>
              <w:right w:val="single" w:sz="4" w:space="0" w:color="auto"/>
            </w:tcBorders>
            <w:shd w:val="clear" w:color="auto" w:fill="auto"/>
            <w:noWrap/>
            <w:vAlign w:val="center"/>
          </w:tcPr>
          <w:p w14:paraId="2F197AF6" w14:textId="5A3F7A5D" w:rsidR="00D15CFF" w:rsidRDefault="00D15CFF" w:rsidP="004A57F6">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2</w:t>
            </w:r>
          </w:p>
        </w:tc>
        <w:tc>
          <w:tcPr>
            <w:tcW w:w="520" w:type="dxa"/>
            <w:tcBorders>
              <w:top w:val="nil"/>
              <w:left w:val="nil"/>
              <w:bottom w:val="single" w:sz="4" w:space="0" w:color="auto"/>
              <w:right w:val="single" w:sz="4" w:space="0" w:color="auto"/>
            </w:tcBorders>
            <w:shd w:val="clear" w:color="auto" w:fill="auto"/>
            <w:noWrap/>
            <w:vAlign w:val="center"/>
          </w:tcPr>
          <w:p w14:paraId="7F8EEED4" w14:textId="50463A45" w:rsidR="00D15CFF" w:rsidRDefault="00D15CFF" w:rsidP="004A57F6">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1</w:t>
            </w:r>
          </w:p>
        </w:tc>
      </w:tr>
      <w:tr w:rsidR="006B13B6" w:rsidRPr="004A57F6" w14:paraId="16F3BDD0" w14:textId="77777777" w:rsidTr="006B13B6">
        <w:trPr>
          <w:trHeight w:val="1500"/>
        </w:trPr>
        <w:tc>
          <w:tcPr>
            <w:tcW w:w="3000" w:type="dxa"/>
            <w:tcBorders>
              <w:top w:val="nil"/>
              <w:left w:val="single" w:sz="4" w:space="0" w:color="auto"/>
              <w:bottom w:val="single" w:sz="4" w:space="0" w:color="auto"/>
              <w:right w:val="single" w:sz="4" w:space="0" w:color="auto"/>
            </w:tcBorders>
            <w:shd w:val="clear" w:color="auto" w:fill="auto"/>
            <w:vAlign w:val="center"/>
          </w:tcPr>
          <w:p w14:paraId="28DDE55C" w14:textId="698AE55D" w:rsidR="006B13B6" w:rsidRPr="004A57F6" w:rsidRDefault="00D15CFF" w:rsidP="004A57F6">
            <w:pPr>
              <w:spacing w:after="0" w:line="240" w:lineRule="auto"/>
              <w:rPr>
                <w:rFonts w:ascii="Calibri" w:eastAsia="Times New Roman" w:hAnsi="Calibri" w:cs="Calibri"/>
                <w:color w:val="000000"/>
                <w:lang w:eastAsia="en-GB"/>
              </w:rPr>
            </w:pPr>
            <w:r w:rsidRPr="00D15CFF">
              <w:rPr>
                <w:rFonts w:ascii="Calibri" w:eastAsia="Times New Roman" w:hAnsi="Calibri" w:cs="Calibri"/>
                <w:color w:val="000000"/>
                <w:lang w:eastAsia="en-GB"/>
              </w:rPr>
              <w:t>5. How would you help raise the profile of sport and physical activity within the school and get more pupils active?</w:t>
            </w:r>
            <w:r w:rsidRPr="00D15CFF">
              <w:rPr>
                <w:rFonts w:ascii="Calibri" w:eastAsia="Times New Roman" w:hAnsi="Calibri" w:cs="Calibri"/>
                <w:color w:val="000000"/>
                <w:lang w:eastAsia="en-GB"/>
              </w:rPr>
              <w:tab/>
              <w:t xml:space="preserve"> </w:t>
            </w:r>
            <w:r w:rsidRPr="00D15CFF">
              <w:rPr>
                <w:rFonts w:ascii="Calibri" w:eastAsia="Times New Roman" w:hAnsi="Calibri" w:cs="Calibri"/>
                <w:color w:val="000000"/>
                <w:lang w:eastAsia="en-GB"/>
              </w:rPr>
              <w:tab/>
            </w:r>
          </w:p>
        </w:tc>
        <w:tc>
          <w:tcPr>
            <w:tcW w:w="3760" w:type="dxa"/>
            <w:tcBorders>
              <w:top w:val="nil"/>
              <w:left w:val="nil"/>
              <w:bottom w:val="single" w:sz="4" w:space="0" w:color="auto"/>
              <w:right w:val="single" w:sz="4" w:space="0" w:color="auto"/>
            </w:tcBorders>
            <w:shd w:val="clear" w:color="auto" w:fill="auto"/>
            <w:noWrap/>
            <w:vAlign w:val="center"/>
          </w:tcPr>
          <w:p w14:paraId="63B4BA8F" w14:textId="77777777" w:rsidR="006B13B6" w:rsidRPr="004A57F6" w:rsidRDefault="006B13B6" w:rsidP="004A57F6">
            <w:pPr>
              <w:spacing w:after="0" w:line="240" w:lineRule="auto"/>
              <w:rPr>
                <w:rFonts w:ascii="Calibri" w:eastAsia="Times New Roman" w:hAnsi="Calibri" w:cs="Calibri"/>
                <w:color w:val="000000"/>
                <w:lang w:eastAsia="en-GB"/>
              </w:rPr>
            </w:pPr>
          </w:p>
        </w:tc>
        <w:tc>
          <w:tcPr>
            <w:tcW w:w="520" w:type="dxa"/>
            <w:tcBorders>
              <w:top w:val="nil"/>
              <w:left w:val="nil"/>
              <w:bottom w:val="single" w:sz="4" w:space="0" w:color="auto"/>
              <w:right w:val="single" w:sz="4" w:space="0" w:color="auto"/>
            </w:tcBorders>
            <w:shd w:val="clear" w:color="auto" w:fill="auto"/>
            <w:noWrap/>
            <w:vAlign w:val="center"/>
          </w:tcPr>
          <w:p w14:paraId="2765EC5F" w14:textId="108E0D22" w:rsidR="006B13B6" w:rsidRPr="004A57F6" w:rsidRDefault="00D15CFF" w:rsidP="004A57F6">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5</w:t>
            </w:r>
          </w:p>
        </w:tc>
        <w:tc>
          <w:tcPr>
            <w:tcW w:w="520" w:type="dxa"/>
            <w:tcBorders>
              <w:top w:val="nil"/>
              <w:left w:val="nil"/>
              <w:bottom w:val="single" w:sz="4" w:space="0" w:color="auto"/>
              <w:right w:val="single" w:sz="4" w:space="0" w:color="auto"/>
            </w:tcBorders>
            <w:shd w:val="clear" w:color="auto" w:fill="auto"/>
            <w:noWrap/>
            <w:vAlign w:val="center"/>
          </w:tcPr>
          <w:p w14:paraId="0C29CBFC" w14:textId="349A9DDB" w:rsidR="006B13B6" w:rsidRPr="004A57F6" w:rsidRDefault="00D15CFF" w:rsidP="004A57F6">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4</w:t>
            </w:r>
          </w:p>
        </w:tc>
        <w:tc>
          <w:tcPr>
            <w:tcW w:w="520" w:type="dxa"/>
            <w:tcBorders>
              <w:top w:val="nil"/>
              <w:left w:val="nil"/>
              <w:bottom w:val="single" w:sz="4" w:space="0" w:color="auto"/>
              <w:right w:val="single" w:sz="4" w:space="0" w:color="auto"/>
            </w:tcBorders>
            <w:shd w:val="clear" w:color="auto" w:fill="auto"/>
            <w:noWrap/>
            <w:vAlign w:val="center"/>
          </w:tcPr>
          <w:p w14:paraId="3A83435C" w14:textId="2AA69F7F" w:rsidR="006B13B6" w:rsidRPr="004A57F6" w:rsidRDefault="00D15CFF" w:rsidP="004A57F6">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3</w:t>
            </w:r>
          </w:p>
        </w:tc>
        <w:tc>
          <w:tcPr>
            <w:tcW w:w="520" w:type="dxa"/>
            <w:tcBorders>
              <w:top w:val="nil"/>
              <w:left w:val="nil"/>
              <w:bottom w:val="single" w:sz="4" w:space="0" w:color="auto"/>
              <w:right w:val="single" w:sz="4" w:space="0" w:color="auto"/>
            </w:tcBorders>
            <w:shd w:val="clear" w:color="auto" w:fill="auto"/>
            <w:noWrap/>
            <w:vAlign w:val="center"/>
          </w:tcPr>
          <w:p w14:paraId="58BBFED5" w14:textId="554182CF" w:rsidR="006B13B6" w:rsidRPr="004A57F6" w:rsidRDefault="00D15CFF" w:rsidP="004A57F6">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2</w:t>
            </w:r>
          </w:p>
        </w:tc>
        <w:tc>
          <w:tcPr>
            <w:tcW w:w="520" w:type="dxa"/>
            <w:tcBorders>
              <w:top w:val="nil"/>
              <w:left w:val="nil"/>
              <w:bottom w:val="single" w:sz="4" w:space="0" w:color="auto"/>
              <w:right w:val="single" w:sz="4" w:space="0" w:color="auto"/>
            </w:tcBorders>
            <w:shd w:val="clear" w:color="auto" w:fill="auto"/>
            <w:noWrap/>
            <w:vAlign w:val="center"/>
          </w:tcPr>
          <w:p w14:paraId="3F2C0620" w14:textId="4D441777" w:rsidR="006B13B6" w:rsidRPr="004A57F6" w:rsidRDefault="00D15CFF" w:rsidP="004A57F6">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1</w:t>
            </w:r>
          </w:p>
        </w:tc>
      </w:tr>
      <w:tr w:rsidR="004A57F6" w:rsidRPr="004A57F6" w14:paraId="3FE8A99B" w14:textId="77777777" w:rsidTr="006B13B6">
        <w:trPr>
          <w:trHeight w:val="1500"/>
        </w:trPr>
        <w:tc>
          <w:tcPr>
            <w:tcW w:w="30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69D3B4" w14:textId="0BC8992A" w:rsidR="004A57F6" w:rsidRPr="004A57F6" w:rsidRDefault="004A57F6" w:rsidP="004A57F6">
            <w:pPr>
              <w:spacing w:after="0" w:line="240" w:lineRule="auto"/>
              <w:rPr>
                <w:rFonts w:ascii="Calibri" w:eastAsia="Times New Roman" w:hAnsi="Calibri" w:cs="Calibri"/>
                <w:color w:val="000000"/>
                <w:lang w:eastAsia="en-GB"/>
              </w:rPr>
            </w:pPr>
            <w:r w:rsidRPr="004A57F6">
              <w:rPr>
                <w:rFonts w:ascii="Calibri" w:eastAsia="Times New Roman" w:hAnsi="Calibri" w:cs="Calibri"/>
                <w:color w:val="000000"/>
                <w:lang w:eastAsia="en-GB"/>
              </w:rPr>
              <w:lastRenderedPageBreak/>
              <w:t xml:space="preserve">6. </w:t>
            </w:r>
            <w:r w:rsidR="006E6EF4">
              <w:rPr>
                <w:rFonts w:ascii="Calibri" w:eastAsia="Times New Roman" w:hAnsi="Calibri" w:cs="Calibri"/>
                <w:color w:val="000000"/>
                <w:lang w:eastAsia="en-GB"/>
              </w:rPr>
              <w:t>Tell us h</w:t>
            </w:r>
            <w:r w:rsidRPr="004A57F6">
              <w:rPr>
                <w:rFonts w:ascii="Calibri" w:eastAsia="Times New Roman" w:hAnsi="Calibri" w:cs="Calibri"/>
                <w:color w:val="000000"/>
                <w:lang w:eastAsia="en-GB"/>
              </w:rPr>
              <w:t xml:space="preserve">ow </w:t>
            </w:r>
            <w:r w:rsidR="006E6EF4">
              <w:rPr>
                <w:rFonts w:ascii="Calibri" w:eastAsia="Times New Roman" w:hAnsi="Calibri" w:cs="Calibri"/>
                <w:color w:val="000000"/>
                <w:lang w:eastAsia="en-GB"/>
              </w:rPr>
              <w:t xml:space="preserve">you </w:t>
            </w:r>
            <w:r w:rsidRPr="004A57F6">
              <w:rPr>
                <w:rFonts w:ascii="Calibri" w:eastAsia="Times New Roman" w:hAnsi="Calibri" w:cs="Calibri"/>
                <w:color w:val="000000"/>
                <w:lang w:eastAsia="en-GB"/>
              </w:rPr>
              <w:t xml:space="preserve">would </w:t>
            </w:r>
            <w:r w:rsidR="006E6EF4">
              <w:rPr>
                <w:rFonts w:ascii="Calibri" w:eastAsia="Times New Roman" w:hAnsi="Calibri" w:cs="Calibri"/>
                <w:color w:val="000000"/>
                <w:lang w:eastAsia="en-GB"/>
              </w:rPr>
              <w:t>get</w:t>
            </w:r>
            <w:r w:rsidRPr="004A57F6">
              <w:rPr>
                <w:rFonts w:ascii="Calibri" w:eastAsia="Times New Roman" w:hAnsi="Calibri" w:cs="Calibri"/>
                <w:color w:val="000000"/>
                <w:lang w:eastAsia="en-GB"/>
              </w:rPr>
              <w:t xml:space="preserve"> feedback and thoughts of others when looking at sports provision in the school? </w:t>
            </w:r>
          </w:p>
        </w:tc>
        <w:tc>
          <w:tcPr>
            <w:tcW w:w="3760" w:type="dxa"/>
            <w:tcBorders>
              <w:top w:val="single" w:sz="4" w:space="0" w:color="auto"/>
              <w:left w:val="nil"/>
              <w:bottom w:val="single" w:sz="4" w:space="0" w:color="auto"/>
              <w:right w:val="single" w:sz="4" w:space="0" w:color="auto"/>
            </w:tcBorders>
            <w:shd w:val="clear" w:color="auto" w:fill="auto"/>
            <w:noWrap/>
            <w:vAlign w:val="center"/>
            <w:hideMark/>
          </w:tcPr>
          <w:p w14:paraId="09EB6B8C" w14:textId="77777777" w:rsidR="004A57F6" w:rsidRPr="004A57F6" w:rsidRDefault="004A57F6" w:rsidP="004A57F6">
            <w:pPr>
              <w:spacing w:after="0" w:line="240" w:lineRule="auto"/>
              <w:rPr>
                <w:rFonts w:ascii="Calibri" w:eastAsia="Times New Roman" w:hAnsi="Calibri" w:cs="Calibri"/>
                <w:color w:val="000000"/>
                <w:lang w:eastAsia="en-GB"/>
              </w:rPr>
            </w:pPr>
            <w:r w:rsidRPr="004A57F6">
              <w:rPr>
                <w:rFonts w:ascii="Calibri" w:eastAsia="Times New Roman" w:hAnsi="Calibri" w:cs="Calibri"/>
                <w:color w:val="000000"/>
                <w:lang w:eastAsia="en-GB"/>
              </w:rPr>
              <w:t> </w:t>
            </w:r>
          </w:p>
        </w:tc>
        <w:tc>
          <w:tcPr>
            <w:tcW w:w="520" w:type="dxa"/>
            <w:tcBorders>
              <w:top w:val="single" w:sz="4" w:space="0" w:color="auto"/>
              <w:left w:val="nil"/>
              <w:bottom w:val="single" w:sz="4" w:space="0" w:color="auto"/>
              <w:right w:val="single" w:sz="4" w:space="0" w:color="auto"/>
            </w:tcBorders>
            <w:shd w:val="clear" w:color="auto" w:fill="auto"/>
            <w:noWrap/>
            <w:vAlign w:val="center"/>
            <w:hideMark/>
          </w:tcPr>
          <w:p w14:paraId="27899475" w14:textId="77777777" w:rsidR="004A57F6" w:rsidRPr="004A57F6" w:rsidRDefault="004A57F6" w:rsidP="004A57F6">
            <w:pPr>
              <w:spacing w:after="0" w:line="240" w:lineRule="auto"/>
              <w:jc w:val="center"/>
              <w:rPr>
                <w:rFonts w:ascii="Calibri" w:eastAsia="Times New Roman" w:hAnsi="Calibri" w:cs="Calibri"/>
                <w:color w:val="000000"/>
                <w:lang w:eastAsia="en-GB"/>
              </w:rPr>
            </w:pPr>
            <w:r w:rsidRPr="004A57F6">
              <w:rPr>
                <w:rFonts w:ascii="Calibri" w:eastAsia="Times New Roman" w:hAnsi="Calibri" w:cs="Calibri"/>
                <w:color w:val="000000"/>
                <w:lang w:eastAsia="en-GB"/>
              </w:rPr>
              <w:t>5</w:t>
            </w:r>
          </w:p>
        </w:tc>
        <w:tc>
          <w:tcPr>
            <w:tcW w:w="520" w:type="dxa"/>
            <w:tcBorders>
              <w:top w:val="single" w:sz="4" w:space="0" w:color="auto"/>
              <w:left w:val="nil"/>
              <w:bottom w:val="single" w:sz="4" w:space="0" w:color="auto"/>
              <w:right w:val="single" w:sz="4" w:space="0" w:color="auto"/>
            </w:tcBorders>
            <w:shd w:val="clear" w:color="auto" w:fill="auto"/>
            <w:noWrap/>
            <w:vAlign w:val="center"/>
            <w:hideMark/>
          </w:tcPr>
          <w:p w14:paraId="641101A0" w14:textId="77777777" w:rsidR="004A57F6" w:rsidRPr="004A57F6" w:rsidRDefault="004A57F6" w:rsidP="004A57F6">
            <w:pPr>
              <w:spacing w:after="0" w:line="240" w:lineRule="auto"/>
              <w:jc w:val="center"/>
              <w:rPr>
                <w:rFonts w:ascii="Calibri" w:eastAsia="Times New Roman" w:hAnsi="Calibri" w:cs="Calibri"/>
                <w:color w:val="000000"/>
                <w:lang w:eastAsia="en-GB"/>
              </w:rPr>
            </w:pPr>
            <w:r w:rsidRPr="004A57F6">
              <w:rPr>
                <w:rFonts w:ascii="Calibri" w:eastAsia="Times New Roman" w:hAnsi="Calibri" w:cs="Calibri"/>
                <w:color w:val="000000"/>
                <w:lang w:eastAsia="en-GB"/>
              </w:rPr>
              <w:t>4</w:t>
            </w:r>
          </w:p>
        </w:tc>
        <w:tc>
          <w:tcPr>
            <w:tcW w:w="520" w:type="dxa"/>
            <w:tcBorders>
              <w:top w:val="single" w:sz="4" w:space="0" w:color="auto"/>
              <w:left w:val="nil"/>
              <w:bottom w:val="single" w:sz="4" w:space="0" w:color="auto"/>
              <w:right w:val="single" w:sz="4" w:space="0" w:color="auto"/>
            </w:tcBorders>
            <w:shd w:val="clear" w:color="auto" w:fill="auto"/>
            <w:noWrap/>
            <w:vAlign w:val="center"/>
            <w:hideMark/>
          </w:tcPr>
          <w:p w14:paraId="7B784F02" w14:textId="77777777" w:rsidR="004A57F6" w:rsidRPr="004A57F6" w:rsidRDefault="004A57F6" w:rsidP="004A57F6">
            <w:pPr>
              <w:spacing w:after="0" w:line="240" w:lineRule="auto"/>
              <w:jc w:val="center"/>
              <w:rPr>
                <w:rFonts w:ascii="Calibri" w:eastAsia="Times New Roman" w:hAnsi="Calibri" w:cs="Calibri"/>
                <w:color w:val="000000"/>
                <w:lang w:eastAsia="en-GB"/>
              </w:rPr>
            </w:pPr>
            <w:r w:rsidRPr="004A57F6">
              <w:rPr>
                <w:rFonts w:ascii="Calibri" w:eastAsia="Times New Roman" w:hAnsi="Calibri" w:cs="Calibri"/>
                <w:color w:val="000000"/>
                <w:lang w:eastAsia="en-GB"/>
              </w:rPr>
              <w:t>3</w:t>
            </w:r>
          </w:p>
        </w:tc>
        <w:tc>
          <w:tcPr>
            <w:tcW w:w="520" w:type="dxa"/>
            <w:tcBorders>
              <w:top w:val="single" w:sz="4" w:space="0" w:color="auto"/>
              <w:left w:val="nil"/>
              <w:bottom w:val="single" w:sz="4" w:space="0" w:color="auto"/>
              <w:right w:val="single" w:sz="4" w:space="0" w:color="auto"/>
            </w:tcBorders>
            <w:shd w:val="clear" w:color="auto" w:fill="auto"/>
            <w:noWrap/>
            <w:vAlign w:val="center"/>
            <w:hideMark/>
          </w:tcPr>
          <w:p w14:paraId="517BF18B" w14:textId="77777777" w:rsidR="004A57F6" w:rsidRPr="004A57F6" w:rsidRDefault="004A57F6" w:rsidP="004A57F6">
            <w:pPr>
              <w:spacing w:after="0" w:line="240" w:lineRule="auto"/>
              <w:jc w:val="center"/>
              <w:rPr>
                <w:rFonts w:ascii="Calibri" w:eastAsia="Times New Roman" w:hAnsi="Calibri" w:cs="Calibri"/>
                <w:color w:val="000000"/>
                <w:lang w:eastAsia="en-GB"/>
              </w:rPr>
            </w:pPr>
            <w:r w:rsidRPr="004A57F6">
              <w:rPr>
                <w:rFonts w:ascii="Calibri" w:eastAsia="Times New Roman" w:hAnsi="Calibri" w:cs="Calibri"/>
                <w:color w:val="000000"/>
                <w:lang w:eastAsia="en-GB"/>
              </w:rPr>
              <w:t>2</w:t>
            </w:r>
          </w:p>
        </w:tc>
        <w:tc>
          <w:tcPr>
            <w:tcW w:w="520" w:type="dxa"/>
            <w:tcBorders>
              <w:top w:val="single" w:sz="4" w:space="0" w:color="auto"/>
              <w:left w:val="nil"/>
              <w:bottom w:val="single" w:sz="4" w:space="0" w:color="auto"/>
              <w:right w:val="single" w:sz="4" w:space="0" w:color="auto"/>
            </w:tcBorders>
            <w:shd w:val="clear" w:color="auto" w:fill="auto"/>
            <w:noWrap/>
            <w:vAlign w:val="center"/>
            <w:hideMark/>
          </w:tcPr>
          <w:p w14:paraId="1AEE380A" w14:textId="77777777" w:rsidR="004A57F6" w:rsidRPr="004A57F6" w:rsidRDefault="004A57F6" w:rsidP="004A57F6">
            <w:pPr>
              <w:spacing w:after="0" w:line="240" w:lineRule="auto"/>
              <w:jc w:val="center"/>
              <w:rPr>
                <w:rFonts w:ascii="Calibri" w:eastAsia="Times New Roman" w:hAnsi="Calibri" w:cs="Calibri"/>
                <w:color w:val="000000"/>
                <w:lang w:eastAsia="en-GB"/>
              </w:rPr>
            </w:pPr>
            <w:r w:rsidRPr="004A57F6">
              <w:rPr>
                <w:rFonts w:ascii="Calibri" w:eastAsia="Times New Roman" w:hAnsi="Calibri" w:cs="Calibri"/>
                <w:color w:val="000000"/>
                <w:lang w:eastAsia="en-GB"/>
              </w:rPr>
              <w:t>1</w:t>
            </w:r>
          </w:p>
        </w:tc>
      </w:tr>
      <w:tr w:rsidR="006B13B6" w:rsidRPr="004A57F6" w14:paraId="2E69F379" w14:textId="77777777" w:rsidTr="006B13B6">
        <w:trPr>
          <w:trHeight w:val="1500"/>
        </w:trPr>
        <w:tc>
          <w:tcPr>
            <w:tcW w:w="3000" w:type="dxa"/>
            <w:tcBorders>
              <w:top w:val="single" w:sz="4" w:space="0" w:color="auto"/>
              <w:left w:val="single" w:sz="4" w:space="0" w:color="auto"/>
              <w:bottom w:val="single" w:sz="4" w:space="0" w:color="auto"/>
              <w:right w:val="single" w:sz="4" w:space="0" w:color="auto"/>
            </w:tcBorders>
            <w:shd w:val="clear" w:color="auto" w:fill="auto"/>
            <w:vAlign w:val="center"/>
          </w:tcPr>
          <w:p w14:paraId="51113876" w14:textId="0D8F568D" w:rsidR="006B13B6" w:rsidRPr="004A57F6" w:rsidRDefault="006B13B6" w:rsidP="004A57F6">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7. Tell us the difference you want to make in the YA role and how you will do this?</w:t>
            </w:r>
          </w:p>
        </w:tc>
        <w:tc>
          <w:tcPr>
            <w:tcW w:w="3760" w:type="dxa"/>
            <w:tcBorders>
              <w:top w:val="single" w:sz="4" w:space="0" w:color="auto"/>
              <w:left w:val="nil"/>
              <w:bottom w:val="single" w:sz="4" w:space="0" w:color="auto"/>
              <w:right w:val="single" w:sz="4" w:space="0" w:color="auto"/>
            </w:tcBorders>
            <w:shd w:val="clear" w:color="auto" w:fill="auto"/>
            <w:noWrap/>
            <w:vAlign w:val="center"/>
          </w:tcPr>
          <w:p w14:paraId="1CAFF4DD" w14:textId="77777777" w:rsidR="006B13B6" w:rsidRPr="004A57F6" w:rsidRDefault="006B13B6" w:rsidP="004A57F6">
            <w:pPr>
              <w:spacing w:after="0" w:line="240" w:lineRule="auto"/>
              <w:rPr>
                <w:rFonts w:ascii="Calibri" w:eastAsia="Times New Roman" w:hAnsi="Calibri" w:cs="Calibri"/>
                <w:color w:val="000000"/>
                <w:lang w:eastAsia="en-GB"/>
              </w:rPr>
            </w:pPr>
          </w:p>
        </w:tc>
        <w:tc>
          <w:tcPr>
            <w:tcW w:w="520" w:type="dxa"/>
            <w:tcBorders>
              <w:top w:val="single" w:sz="4" w:space="0" w:color="auto"/>
              <w:left w:val="nil"/>
              <w:bottom w:val="single" w:sz="4" w:space="0" w:color="auto"/>
              <w:right w:val="single" w:sz="4" w:space="0" w:color="auto"/>
            </w:tcBorders>
            <w:shd w:val="clear" w:color="auto" w:fill="auto"/>
            <w:noWrap/>
            <w:vAlign w:val="center"/>
          </w:tcPr>
          <w:p w14:paraId="25518EA4" w14:textId="767C0E5B" w:rsidR="006B13B6" w:rsidRPr="004A57F6" w:rsidRDefault="006B13B6" w:rsidP="004A57F6">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5</w:t>
            </w:r>
          </w:p>
        </w:tc>
        <w:tc>
          <w:tcPr>
            <w:tcW w:w="520" w:type="dxa"/>
            <w:tcBorders>
              <w:top w:val="single" w:sz="4" w:space="0" w:color="auto"/>
              <w:left w:val="nil"/>
              <w:bottom w:val="single" w:sz="4" w:space="0" w:color="auto"/>
              <w:right w:val="single" w:sz="4" w:space="0" w:color="auto"/>
            </w:tcBorders>
            <w:shd w:val="clear" w:color="auto" w:fill="auto"/>
            <w:noWrap/>
            <w:vAlign w:val="center"/>
          </w:tcPr>
          <w:p w14:paraId="44D9E093" w14:textId="103FA542" w:rsidR="006B13B6" w:rsidRPr="004A57F6" w:rsidRDefault="006B13B6" w:rsidP="004A57F6">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4</w:t>
            </w:r>
          </w:p>
        </w:tc>
        <w:tc>
          <w:tcPr>
            <w:tcW w:w="520" w:type="dxa"/>
            <w:tcBorders>
              <w:top w:val="single" w:sz="4" w:space="0" w:color="auto"/>
              <w:left w:val="nil"/>
              <w:bottom w:val="single" w:sz="4" w:space="0" w:color="auto"/>
              <w:right w:val="single" w:sz="4" w:space="0" w:color="auto"/>
            </w:tcBorders>
            <w:shd w:val="clear" w:color="auto" w:fill="auto"/>
            <w:noWrap/>
            <w:vAlign w:val="center"/>
          </w:tcPr>
          <w:p w14:paraId="75894DAD" w14:textId="74B3938A" w:rsidR="006B13B6" w:rsidRPr="004A57F6" w:rsidRDefault="006B13B6" w:rsidP="004A57F6">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3</w:t>
            </w:r>
          </w:p>
        </w:tc>
        <w:tc>
          <w:tcPr>
            <w:tcW w:w="520" w:type="dxa"/>
            <w:tcBorders>
              <w:top w:val="single" w:sz="4" w:space="0" w:color="auto"/>
              <w:left w:val="nil"/>
              <w:bottom w:val="single" w:sz="4" w:space="0" w:color="auto"/>
              <w:right w:val="single" w:sz="4" w:space="0" w:color="auto"/>
            </w:tcBorders>
            <w:shd w:val="clear" w:color="auto" w:fill="auto"/>
            <w:noWrap/>
            <w:vAlign w:val="center"/>
          </w:tcPr>
          <w:p w14:paraId="2F75E3BB" w14:textId="283008AD" w:rsidR="006B13B6" w:rsidRPr="004A57F6" w:rsidRDefault="006B13B6" w:rsidP="004A57F6">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2</w:t>
            </w:r>
          </w:p>
        </w:tc>
        <w:tc>
          <w:tcPr>
            <w:tcW w:w="520" w:type="dxa"/>
            <w:tcBorders>
              <w:top w:val="single" w:sz="4" w:space="0" w:color="auto"/>
              <w:left w:val="nil"/>
              <w:bottom w:val="single" w:sz="4" w:space="0" w:color="auto"/>
              <w:right w:val="single" w:sz="4" w:space="0" w:color="auto"/>
            </w:tcBorders>
            <w:shd w:val="clear" w:color="auto" w:fill="auto"/>
            <w:noWrap/>
            <w:vAlign w:val="center"/>
          </w:tcPr>
          <w:p w14:paraId="58AE3667" w14:textId="55C98BEB" w:rsidR="006B13B6" w:rsidRPr="004A57F6" w:rsidRDefault="006B13B6" w:rsidP="004A57F6">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1</w:t>
            </w:r>
          </w:p>
        </w:tc>
      </w:tr>
      <w:tr w:rsidR="006B13B6" w:rsidRPr="004A57F6" w14:paraId="782D0612" w14:textId="77777777" w:rsidTr="006B13B6">
        <w:trPr>
          <w:trHeight w:val="1500"/>
        </w:trPr>
        <w:tc>
          <w:tcPr>
            <w:tcW w:w="3000" w:type="dxa"/>
            <w:tcBorders>
              <w:top w:val="single" w:sz="4" w:space="0" w:color="auto"/>
              <w:left w:val="single" w:sz="4" w:space="0" w:color="auto"/>
              <w:bottom w:val="single" w:sz="4" w:space="0" w:color="auto"/>
              <w:right w:val="single" w:sz="4" w:space="0" w:color="auto"/>
            </w:tcBorders>
            <w:shd w:val="clear" w:color="auto" w:fill="auto"/>
            <w:vAlign w:val="center"/>
          </w:tcPr>
          <w:p w14:paraId="5561643A" w14:textId="15C660CB" w:rsidR="006B13B6" w:rsidRPr="004A57F6" w:rsidRDefault="006B13B6" w:rsidP="004A57F6">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8. Why do you think teamwork is important in this role? </w:t>
            </w:r>
          </w:p>
        </w:tc>
        <w:tc>
          <w:tcPr>
            <w:tcW w:w="3760" w:type="dxa"/>
            <w:tcBorders>
              <w:top w:val="single" w:sz="4" w:space="0" w:color="auto"/>
              <w:left w:val="nil"/>
              <w:bottom w:val="single" w:sz="4" w:space="0" w:color="auto"/>
              <w:right w:val="single" w:sz="4" w:space="0" w:color="auto"/>
            </w:tcBorders>
            <w:shd w:val="clear" w:color="auto" w:fill="auto"/>
            <w:noWrap/>
            <w:vAlign w:val="center"/>
          </w:tcPr>
          <w:p w14:paraId="144EE7AE" w14:textId="77777777" w:rsidR="006B13B6" w:rsidRPr="004A57F6" w:rsidRDefault="006B13B6" w:rsidP="004A57F6">
            <w:pPr>
              <w:spacing w:after="0" w:line="240" w:lineRule="auto"/>
              <w:rPr>
                <w:rFonts w:ascii="Calibri" w:eastAsia="Times New Roman" w:hAnsi="Calibri" w:cs="Calibri"/>
                <w:color w:val="000000"/>
                <w:lang w:eastAsia="en-GB"/>
              </w:rPr>
            </w:pPr>
          </w:p>
        </w:tc>
        <w:tc>
          <w:tcPr>
            <w:tcW w:w="520" w:type="dxa"/>
            <w:tcBorders>
              <w:top w:val="single" w:sz="4" w:space="0" w:color="auto"/>
              <w:left w:val="nil"/>
              <w:bottom w:val="single" w:sz="4" w:space="0" w:color="auto"/>
              <w:right w:val="single" w:sz="4" w:space="0" w:color="auto"/>
            </w:tcBorders>
            <w:shd w:val="clear" w:color="auto" w:fill="auto"/>
            <w:noWrap/>
            <w:vAlign w:val="center"/>
          </w:tcPr>
          <w:p w14:paraId="321AB330" w14:textId="17A2A95B" w:rsidR="006B13B6" w:rsidRPr="004A57F6" w:rsidRDefault="006B13B6" w:rsidP="004A57F6">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5</w:t>
            </w:r>
          </w:p>
        </w:tc>
        <w:tc>
          <w:tcPr>
            <w:tcW w:w="520" w:type="dxa"/>
            <w:tcBorders>
              <w:top w:val="single" w:sz="4" w:space="0" w:color="auto"/>
              <w:left w:val="nil"/>
              <w:bottom w:val="single" w:sz="4" w:space="0" w:color="auto"/>
              <w:right w:val="single" w:sz="4" w:space="0" w:color="auto"/>
            </w:tcBorders>
            <w:shd w:val="clear" w:color="auto" w:fill="auto"/>
            <w:noWrap/>
            <w:vAlign w:val="center"/>
          </w:tcPr>
          <w:p w14:paraId="4558FC06" w14:textId="79BE612B" w:rsidR="006B13B6" w:rsidRPr="004A57F6" w:rsidRDefault="006B13B6" w:rsidP="004A57F6">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4</w:t>
            </w:r>
          </w:p>
        </w:tc>
        <w:tc>
          <w:tcPr>
            <w:tcW w:w="520" w:type="dxa"/>
            <w:tcBorders>
              <w:top w:val="single" w:sz="4" w:space="0" w:color="auto"/>
              <w:left w:val="nil"/>
              <w:bottom w:val="single" w:sz="4" w:space="0" w:color="auto"/>
              <w:right w:val="single" w:sz="4" w:space="0" w:color="auto"/>
            </w:tcBorders>
            <w:shd w:val="clear" w:color="auto" w:fill="auto"/>
            <w:noWrap/>
            <w:vAlign w:val="center"/>
          </w:tcPr>
          <w:p w14:paraId="01C945E1" w14:textId="5455C6F4" w:rsidR="006B13B6" w:rsidRPr="004A57F6" w:rsidRDefault="006B13B6" w:rsidP="004A57F6">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3</w:t>
            </w:r>
          </w:p>
        </w:tc>
        <w:tc>
          <w:tcPr>
            <w:tcW w:w="520" w:type="dxa"/>
            <w:tcBorders>
              <w:top w:val="single" w:sz="4" w:space="0" w:color="auto"/>
              <w:left w:val="nil"/>
              <w:bottom w:val="single" w:sz="4" w:space="0" w:color="auto"/>
              <w:right w:val="single" w:sz="4" w:space="0" w:color="auto"/>
            </w:tcBorders>
            <w:shd w:val="clear" w:color="auto" w:fill="auto"/>
            <w:noWrap/>
            <w:vAlign w:val="center"/>
          </w:tcPr>
          <w:p w14:paraId="218A7818" w14:textId="7CD6B7CA" w:rsidR="006B13B6" w:rsidRPr="004A57F6" w:rsidRDefault="006B13B6" w:rsidP="004A57F6">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2</w:t>
            </w:r>
          </w:p>
        </w:tc>
        <w:tc>
          <w:tcPr>
            <w:tcW w:w="520" w:type="dxa"/>
            <w:tcBorders>
              <w:top w:val="single" w:sz="4" w:space="0" w:color="auto"/>
              <w:left w:val="nil"/>
              <w:bottom w:val="single" w:sz="4" w:space="0" w:color="auto"/>
              <w:right w:val="single" w:sz="4" w:space="0" w:color="auto"/>
            </w:tcBorders>
            <w:shd w:val="clear" w:color="auto" w:fill="auto"/>
            <w:noWrap/>
            <w:vAlign w:val="center"/>
          </w:tcPr>
          <w:p w14:paraId="582E02C4" w14:textId="3009A39E" w:rsidR="006B13B6" w:rsidRPr="004A57F6" w:rsidRDefault="006B13B6" w:rsidP="004A57F6">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1</w:t>
            </w:r>
          </w:p>
        </w:tc>
      </w:tr>
    </w:tbl>
    <w:p w14:paraId="1E1E9CAA" w14:textId="77777777" w:rsidR="004A57F6" w:rsidRDefault="004A57F6" w:rsidP="004A57F6">
      <w:pPr>
        <w:rPr>
          <w:rFonts w:ascii="Arial" w:hAnsi="Arial" w:cs="Arial"/>
          <w:b/>
          <w:sz w:val="28"/>
          <w:szCs w:val="28"/>
        </w:rPr>
      </w:pPr>
    </w:p>
    <w:bookmarkEnd w:id="0"/>
    <w:bookmarkEnd w:id="1"/>
    <w:p w14:paraId="1E23602F" w14:textId="67F49726" w:rsidR="00E25978" w:rsidRDefault="004A57F6">
      <w:pPr>
        <w:rPr>
          <w:rFonts w:ascii="Arial" w:hAnsi="Arial" w:cs="Arial"/>
          <w:sz w:val="28"/>
          <w:szCs w:val="28"/>
        </w:rPr>
      </w:pPr>
      <w:r w:rsidRPr="004A57F6">
        <w:rPr>
          <w:rFonts w:ascii="Arial" w:hAnsi="Arial" w:cs="Arial"/>
          <w:sz w:val="28"/>
          <w:szCs w:val="28"/>
        </w:rPr>
        <w:t>Total</w:t>
      </w:r>
      <w:r w:rsidR="00A46484">
        <w:rPr>
          <w:rFonts w:ascii="Arial" w:hAnsi="Arial" w:cs="Arial"/>
          <w:sz w:val="28"/>
          <w:szCs w:val="28"/>
        </w:rPr>
        <w:t xml:space="preserve"> Score</w:t>
      </w:r>
      <w:r w:rsidRPr="004A57F6">
        <w:rPr>
          <w:rFonts w:ascii="Arial" w:hAnsi="Arial" w:cs="Arial"/>
          <w:sz w:val="28"/>
          <w:szCs w:val="28"/>
        </w:rPr>
        <w:t xml:space="preserve">: </w:t>
      </w:r>
    </w:p>
    <w:p w14:paraId="7BFA5600" w14:textId="4DC243AC" w:rsidR="004A57F6" w:rsidRDefault="004A57F6">
      <w:pPr>
        <w:rPr>
          <w:rFonts w:ascii="Arial" w:hAnsi="Arial" w:cs="Arial"/>
          <w:sz w:val="28"/>
          <w:szCs w:val="28"/>
        </w:rPr>
      </w:pPr>
    </w:p>
    <w:p w14:paraId="30AAF91F" w14:textId="0BE32171" w:rsidR="004A57F6" w:rsidRPr="004A57F6" w:rsidRDefault="004A57F6">
      <w:pPr>
        <w:rPr>
          <w:rFonts w:ascii="Arial" w:hAnsi="Arial" w:cs="Arial"/>
          <w:sz w:val="28"/>
          <w:szCs w:val="28"/>
        </w:rPr>
      </w:pPr>
      <w:r>
        <w:rPr>
          <w:rFonts w:ascii="Arial" w:hAnsi="Arial" w:cs="Arial"/>
          <w:sz w:val="28"/>
          <w:szCs w:val="28"/>
        </w:rPr>
        <w:t xml:space="preserve">Other notes: </w:t>
      </w:r>
      <w:bookmarkStart w:id="2" w:name="_GoBack"/>
      <w:bookmarkEnd w:id="2"/>
    </w:p>
    <w:sectPr w:rsidR="004A57F6" w:rsidRPr="004A57F6">
      <w:head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E2672A" w14:textId="77777777" w:rsidR="00DB5DCA" w:rsidRDefault="00DB5DCA" w:rsidP="00DB5DCA">
      <w:pPr>
        <w:spacing w:after="0" w:line="240" w:lineRule="auto"/>
      </w:pPr>
      <w:r>
        <w:separator/>
      </w:r>
    </w:p>
  </w:endnote>
  <w:endnote w:type="continuationSeparator" w:id="0">
    <w:p w14:paraId="78ADD3A0" w14:textId="77777777" w:rsidR="00DB5DCA" w:rsidRDefault="00DB5DCA" w:rsidP="00DB5D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77B9AD" w14:textId="77777777" w:rsidR="00DB5DCA" w:rsidRDefault="00DB5DCA" w:rsidP="00DB5DCA">
      <w:pPr>
        <w:spacing w:after="0" w:line="240" w:lineRule="auto"/>
      </w:pPr>
      <w:r>
        <w:separator/>
      </w:r>
    </w:p>
  </w:footnote>
  <w:footnote w:type="continuationSeparator" w:id="0">
    <w:p w14:paraId="3A5611DB" w14:textId="77777777" w:rsidR="00DB5DCA" w:rsidRDefault="00DB5DCA" w:rsidP="00DB5D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052DC8" w14:textId="77777777" w:rsidR="004A57F6" w:rsidRDefault="004A57F6">
    <w:pPr>
      <w:pStyle w:val="Header"/>
    </w:pPr>
  </w:p>
  <w:p w14:paraId="6B2F36A3" w14:textId="7DDF4FCC" w:rsidR="00DB5DCA" w:rsidRDefault="00D15CFF">
    <w:pPr>
      <w:pStyle w:val="Header"/>
    </w:pPr>
    <w:r>
      <w:rPr>
        <w:noProof/>
      </w:rPr>
      <w:pict w14:anchorId="57DA09F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4097" type="#_x0000_t75" style="position:absolute;margin-left:0;margin-top:0;width:595.3pt;height:841.9pt;z-index:-251658752;mso-wrap-edited:f;mso-position-horizontal:center;mso-position-horizontal-relative:margin;mso-position-vertical:center;mso-position-vertical-relative:margin" wrapcoords="4189 731 4026 750 3700 962 3700 1346 2149 1385 1333 1481 1306 1654 1034 1943 952 2270 1061 2577 1333 2885 1360 3077 8515 3193 19669 3193 19886 3501 10827 3808 10800 8425 19696 8732 19532 8886 19424 9002 19478 9444 19886 9656 20049 9656 19070 9925 18961 9963 18852 10059 18744 10233 18744 10367 19043 10579 10827 10887 10800 12118 2666 12214 1251 12252 1224 12425 1115 12541 979 12714 979 12810 1007 13079 1251 13349 1279 13483 6910 13656 10800 13656 2748 13733 2095 13752 2068 14060 2176 14272 2231 14349 8923 14580 10800 14580 10800 19503 1360 19734 1333 19811 1224 19927 1170 20023 1279 20427 1224 20542 1279 20677 1605 20734 1877 20734 20376 20677 20376 20234 20267 20196 19424 20080 19369 19754 10773 19503 10773 14580 2911 14272 2992 13964 10773 13656 2530 13349 2775 13079 2802 12733 2612 12483 2557 12425 10773 12118 10800 10887 19369 10598 19505 10579 19805 10367 19805 10233 19723 10098 19614 9963 20321 9656 20485 9656 20920 9425 20974 9040 20784 8828 20675 8732 20702 8636 19288 8598 10773 8425 10800 3808 13439 3808 20077 3597 20049 3501 19886 3193 19777 2577 19750 1962 19859 1808 19805 1712 19641 1654 20376 904 4489 731 4189 731">
          <v:imagedata r:id="rId1" o:title="YAworddoc"/>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511D9"/>
    <w:multiLevelType w:val="hybridMultilevel"/>
    <w:tmpl w:val="5E009B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4DF5B94"/>
    <w:multiLevelType w:val="hybridMultilevel"/>
    <w:tmpl w:val="0B5643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05E30FA"/>
    <w:multiLevelType w:val="hybridMultilevel"/>
    <w:tmpl w:val="A73E716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3514ED3"/>
    <w:multiLevelType w:val="hybridMultilevel"/>
    <w:tmpl w:val="B7D04E4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CF00709"/>
    <w:multiLevelType w:val="hybridMultilevel"/>
    <w:tmpl w:val="830C091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F401DF5"/>
    <w:multiLevelType w:val="hybridMultilevel"/>
    <w:tmpl w:val="F6AE2F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8"/>
    <o:shapelayout v:ext="edit">
      <o:idmap v:ext="edit" data="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1E6E"/>
    <w:rsid w:val="0007261D"/>
    <w:rsid w:val="000C14B8"/>
    <w:rsid w:val="001D3339"/>
    <w:rsid w:val="002A07E6"/>
    <w:rsid w:val="003172AC"/>
    <w:rsid w:val="003E744F"/>
    <w:rsid w:val="003F21F6"/>
    <w:rsid w:val="003F77F3"/>
    <w:rsid w:val="0042098D"/>
    <w:rsid w:val="004A57F6"/>
    <w:rsid w:val="005B1E6E"/>
    <w:rsid w:val="005C6BF1"/>
    <w:rsid w:val="006B13B6"/>
    <w:rsid w:val="006E6EF4"/>
    <w:rsid w:val="007220EF"/>
    <w:rsid w:val="007B4298"/>
    <w:rsid w:val="007C0CF3"/>
    <w:rsid w:val="007D586E"/>
    <w:rsid w:val="007D67BC"/>
    <w:rsid w:val="00826963"/>
    <w:rsid w:val="00836709"/>
    <w:rsid w:val="008A249A"/>
    <w:rsid w:val="008D1DE3"/>
    <w:rsid w:val="00917271"/>
    <w:rsid w:val="0098564F"/>
    <w:rsid w:val="00A46484"/>
    <w:rsid w:val="00A72659"/>
    <w:rsid w:val="00B515BF"/>
    <w:rsid w:val="00B61FA5"/>
    <w:rsid w:val="00C065FB"/>
    <w:rsid w:val="00C3399B"/>
    <w:rsid w:val="00C834BE"/>
    <w:rsid w:val="00D15CFF"/>
    <w:rsid w:val="00DB5DCA"/>
    <w:rsid w:val="00E25978"/>
    <w:rsid w:val="00E74624"/>
    <w:rsid w:val="00EE4B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4BBF2BB5"/>
  <w15:chartTrackingRefBased/>
  <w15:docId w15:val="{37F545D5-40F8-458C-92F7-21898CE14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17271"/>
    <w:rPr>
      <w:color w:val="8F8F8F" w:themeColor="hyperlink"/>
      <w:u w:val="single"/>
    </w:rPr>
  </w:style>
  <w:style w:type="character" w:styleId="UnresolvedMention">
    <w:name w:val="Unresolved Mention"/>
    <w:basedOn w:val="DefaultParagraphFont"/>
    <w:uiPriority w:val="99"/>
    <w:semiHidden/>
    <w:unhideWhenUsed/>
    <w:rsid w:val="00917271"/>
    <w:rPr>
      <w:color w:val="605E5C"/>
      <w:shd w:val="clear" w:color="auto" w:fill="E1DFDD"/>
    </w:rPr>
  </w:style>
  <w:style w:type="paragraph" w:styleId="Header">
    <w:name w:val="header"/>
    <w:basedOn w:val="Normal"/>
    <w:link w:val="HeaderChar"/>
    <w:uiPriority w:val="99"/>
    <w:unhideWhenUsed/>
    <w:rsid w:val="00DB5D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5DCA"/>
  </w:style>
  <w:style w:type="paragraph" w:styleId="Footer">
    <w:name w:val="footer"/>
    <w:basedOn w:val="Normal"/>
    <w:link w:val="FooterChar"/>
    <w:uiPriority w:val="99"/>
    <w:unhideWhenUsed/>
    <w:rsid w:val="00DB5D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5DCA"/>
  </w:style>
  <w:style w:type="paragraph" w:styleId="ListParagraph">
    <w:name w:val="List Paragraph"/>
    <w:basedOn w:val="Normal"/>
    <w:uiPriority w:val="34"/>
    <w:qFormat/>
    <w:rsid w:val="003F21F6"/>
    <w:pPr>
      <w:ind w:left="720"/>
      <w:contextualSpacing/>
    </w:pPr>
  </w:style>
  <w:style w:type="table" w:styleId="TableGrid">
    <w:name w:val="Table Grid"/>
    <w:basedOn w:val="TableNormal"/>
    <w:uiPriority w:val="39"/>
    <w:rsid w:val="006B13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8914578">
      <w:bodyDiv w:val="1"/>
      <w:marLeft w:val="0"/>
      <w:marRight w:val="0"/>
      <w:marTop w:val="0"/>
      <w:marBottom w:val="0"/>
      <w:divBdr>
        <w:top w:val="none" w:sz="0" w:space="0" w:color="auto"/>
        <w:left w:val="none" w:sz="0" w:space="0" w:color="auto"/>
        <w:bottom w:val="none" w:sz="0" w:space="0" w:color="auto"/>
        <w:right w:val="none" w:sz="0" w:space="0" w:color="auto"/>
      </w:divBdr>
    </w:div>
    <w:div w:id="901216865">
      <w:bodyDiv w:val="1"/>
      <w:marLeft w:val="0"/>
      <w:marRight w:val="0"/>
      <w:marTop w:val="0"/>
      <w:marBottom w:val="0"/>
      <w:divBdr>
        <w:top w:val="none" w:sz="0" w:space="0" w:color="auto"/>
        <w:left w:val="none" w:sz="0" w:space="0" w:color="auto"/>
        <w:bottom w:val="none" w:sz="0" w:space="0" w:color="auto"/>
        <w:right w:val="none" w:sz="0" w:space="0" w:color="auto"/>
      </w:divBdr>
    </w:div>
    <w:div w:id="961765173">
      <w:bodyDiv w:val="1"/>
      <w:marLeft w:val="0"/>
      <w:marRight w:val="0"/>
      <w:marTop w:val="0"/>
      <w:marBottom w:val="0"/>
      <w:divBdr>
        <w:top w:val="none" w:sz="0" w:space="0" w:color="auto"/>
        <w:left w:val="none" w:sz="0" w:space="0" w:color="auto"/>
        <w:bottom w:val="none" w:sz="0" w:space="0" w:color="auto"/>
        <w:right w:val="none" w:sz="0" w:space="0" w:color="auto"/>
      </w:divBdr>
    </w:div>
    <w:div w:id="1216769522">
      <w:bodyDiv w:val="1"/>
      <w:marLeft w:val="0"/>
      <w:marRight w:val="0"/>
      <w:marTop w:val="0"/>
      <w:marBottom w:val="0"/>
      <w:divBdr>
        <w:top w:val="none" w:sz="0" w:space="0" w:color="auto"/>
        <w:left w:val="none" w:sz="0" w:space="0" w:color="auto"/>
        <w:bottom w:val="none" w:sz="0" w:space="0" w:color="auto"/>
        <w:right w:val="none" w:sz="0" w:space="0" w:color="auto"/>
      </w:divBdr>
    </w:div>
    <w:div w:id="1543786644">
      <w:bodyDiv w:val="1"/>
      <w:marLeft w:val="0"/>
      <w:marRight w:val="0"/>
      <w:marTop w:val="0"/>
      <w:marBottom w:val="0"/>
      <w:divBdr>
        <w:top w:val="none" w:sz="0" w:space="0" w:color="auto"/>
        <w:left w:val="none" w:sz="0" w:space="0" w:color="auto"/>
        <w:bottom w:val="none" w:sz="0" w:space="0" w:color="auto"/>
        <w:right w:val="none" w:sz="0" w:space="0" w:color="auto"/>
      </w:divBdr>
    </w:div>
    <w:div w:id="1589844558">
      <w:bodyDiv w:val="1"/>
      <w:marLeft w:val="0"/>
      <w:marRight w:val="0"/>
      <w:marTop w:val="0"/>
      <w:marBottom w:val="0"/>
      <w:divBdr>
        <w:top w:val="none" w:sz="0" w:space="0" w:color="auto"/>
        <w:left w:val="none" w:sz="0" w:space="0" w:color="auto"/>
        <w:bottom w:val="none" w:sz="0" w:space="0" w:color="auto"/>
        <w:right w:val="none" w:sz="0" w:space="0" w:color="auto"/>
      </w:divBdr>
    </w:div>
    <w:div w:id="2076930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Ion Boardroom">
  <a:themeElements>
    <a:clrScheme name="Ion Boardroom">
      <a:dk1>
        <a:sysClr val="windowText" lastClr="000000"/>
      </a:dk1>
      <a:lt1>
        <a:sysClr val="window" lastClr="FFFFFF"/>
      </a:lt1>
      <a:dk2>
        <a:srgbClr val="3B3059"/>
      </a:dk2>
      <a:lt2>
        <a:srgbClr val="EBEBEB"/>
      </a:lt2>
      <a:accent1>
        <a:srgbClr val="B31166"/>
      </a:accent1>
      <a:accent2>
        <a:srgbClr val="E33D6F"/>
      </a:accent2>
      <a:accent3>
        <a:srgbClr val="E45F3C"/>
      </a:accent3>
      <a:accent4>
        <a:srgbClr val="E9943A"/>
      </a:accent4>
      <a:accent5>
        <a:srgbClr val="9B6BF2"/>
      </a:accent5>
      <a:accent6>
        <a:srgbClr val="D53DD0"/>
      </a:accent6>
      <a:hlink>
        <a:srgbClr val="8F8F8F"/>
      </a:hlink>
      <a:folHlink>
        <a:srgbClr val="A5A5A5"/>
      </a:folHlink>
    </a:clrScheme>
    <a:fontScheme name="Ion Boardroom">
      <a:majorFont>
        <a:latin typeface="Century Gothic" panose="020B050202020202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B050202020202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on Boardroom">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8000"/>
                <a:hueMod val="124000"/>
                <a:satMod val="148000"/>
                <a:lumMod val="124000"/>
              </a:schemeClr>
            </a:gs>
            <a:gs pos="100000">
              <a:schemeClr val="phClr">
                <a:shade val="76000"/>
                <a:hueMod val="89000"/>
                <a:satMod val="164000"/>
                <a:lumMod val="56000"/>
              </a:schemeClr>
            </a:gs>
          </a:gsLst>
          <a:path path="circle">
            <a:fillToRect l="45000" t="65000" r="125000" b="100000"/>
          </a:path>
        </a:gradFill>
        <a:blipFill rotWithShape="1">
          <a:blip xmlns:r="http://schemas.openxmlformats.org/officeDocument/2006/relationships" r:embed="rId1">
            <a:duotone>
              <a:schemeClr val="phClr">
                <a:shade val="69000"/>
                <a:hueMod val="91000"/>
                <a:satMod val="164000"/>
                <a:lumMod val="74000"/>
              </a:schemeClr>
              <a:schemeClr val="phClr">
                <a:hueMod val="124000"/>
                <a:satMod val="140000"/>
                <a:lumMod val="142000"/>
              </a:schemeClr>
            </a:duotone>
          </a:blip>
          <a:stretch/>
        </a:blipFill>
      </a:bgFillStyleLst>
    </a:fmtScheme>
  </a:themeElements>
  <a:objectDefaults/>
  <a:extraClrSchemeLst/>
  <a:extLst>
    <a:ext uri="{05A4C25C-085E-4340-85A3-A5531E510DB2}">
      <thm15:themeFamily xmlns:thm15="http://schemas.microsoft.com/office/thememl/2012/main" name="Ion Boardroom" id="{FC33163D-4339-46B1-8EED-24C834239D99}" vid="{B8502691-933B-45FE-8764-BA278511EF27}"/>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ssStrategicCategory xmlns="0f691ebb-607a-495b-b184-84cc3c4753ce" xsi:nil="true"/>
    <ssSportsGoverningBody xmlns="0f691ebb-607a-495b-b184-84cc3c4753ce" xsi:nil="true"/>
    <ssLocalAuthority xmlns="0f691ebb-607a-495b-b184-84cc3c4753ce" xsi:nil="true"/>
    <Expired xmlns="0f691ebb-607a-495b-b184-84cc3c4753ce">false</Expired>
    <ssProgramme xmlns="0f691ebb-607a-495b-b184-84cc3c4753ce" xsi:nil="true"/>
    <_dlc_ExpireDateSaved xmlns="http://schemas.microsoft.com/sharepoint/v3" xsi:nil="true"/>
    <_dlc_ExpireDate xmlns="http://schemas.microsoft.com/sharepoint/v3">2024-05-06T12:34:57+00:00</_dlc_ExpireDat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p:Policy xmlns:p="office.server.policy" id="" local="true">
  <p:Name>Document</p:Name>
  <p:Description/>
  <p:Statement/>
  <p:PolicyItems>
    <p:PolicyItem featureId="Microsoft.Office.RecordsManagement.PolicyFeatures.Expiration" staticId="0x0101|-1465434203" UniqueId="085d7cc5-b1fb-4c95-b963-23f0df388294">
      <p:Name>Retention</p:Name>
      <p:Description>Automatic scheduling of content for processing, and performing a retention action on content that has reached its due date.</p:Description>
      <p:CustomData>
        <Schedules nextStageId="3">
          <Schedule type="Default">
            <stages>
              <data stageId="1">
                <formula id="sportscotland"/>
                <action type="action" id="Microsoft.Office.RecordsManagement.PolicyFeatures.Expiration.Action.MoveToRecycleBin"/>
              </data>
            </stages>
          </Schedule>
        </Schedules>
      </p:CustomData>
    </p:PolicyItem>
  </p:PolicyItems>
</p:Policy>
</file>

<file path=customXml/item4.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10001</Type>
    <SequenceNumber>101</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10001</Type>
    <SequenceNumber>101</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10001</Type>
    <SequenceNumber>101</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Assembly>Microsoft.Office.Policy, Version=14.0.0.0, Culture=neutral, PublicKeyToken=71e9bce111e9429c</Assembly>
    <Class>Microsoft.Office.RecordsManagement.Internal.UpdateExpireDate</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5ADD498AED63874A8C5A8466CFB1EA6A" ma:contentTypeVersion="54" ma:contentTypeDescription="Create a new document." ma:contentTypeScope="" ma:versionID="f2546eae998faf780cf59035f6576312">
  <xsd:schema xmlns:xsd="http://www.w3.org/2001/XMLSchema" xmlns:xs="http://www.w3.org/2001/XMLSchema" xmlns:p="http://schemas.microsoft.com/office/2006/metadata/properties" xmlns:ns1="http://schemas.microsoft.com/sharepoint/v3" xmlns:ns2="0f691ebb-607a-495b-b184-84cc3c4753ce" targetNamespace="http://schemas.microsoft.com/office/2006/metadata/properties" ma:root="true" ma:fieldsID="2abebb104dde2ff3b26483c674d1d681" ns1:_="" ns2:_="">
    <xsd:import namespace="http://schemas.microsoft.com/sharepoint/v3"/>
    <xsd:import namespace="0f691ebb-607a-495b-b184-84cc3c4753ce"/>
    <xsd:element name="properties">
      <xsd:complexType>
        <xsd:sequence>
          <xsd:element name="documentManagement">
            <xsd:complexType>
              <xsd:all>
                <xsd:element ref="ns2:ssStrategicCategory" minOccurs="0"/>
                <xsd:element ref="ns2:ssSportsGoverningBody" minOccurs="0"/>
                <xsd:element ref="ns2:ssLocalAuthority" minOccurs="0"/>
                <xsd:element ref="ns2:ssProgramme" minOccurs="0"/>
                <xsd:element ref="ns2:Expired" minOccurs="0"/>
                <xsd:element ref="ns1:_dlc_ExpireDateSaved" minOccurs="0"/>
                <xsd:element ref="ns1:_dlc_ExpireDate" minOccurs="0"/>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pireDateSaved" ma:index="13" nillable="true" ma:displayName="Original Expiration Date" ma:hidden="true" ma:internalName="_dlc_ExpireDateSaved" ma:readOnly="true">
      <xsd:simpleType>
        <xsd:restriction base="dms:DateTime"/>
      </xsd:simpleType>
    </xsd:element>
    <xsd:element name="_dlc_ExpireDate" ma:index="14" nillable="true" ma:displayName="Expiration Date" ma:description="" ma:hidden="true" ma:indexed="true" ma:internalName="_dlc_ExpireDate" ma:readOnly="true">
      <xsd:simpleType>
        <xsd:restriction base="dms:DateTime"/>
      </xsd:simpleType>
    </xsd:element>
    <xsd:element name="_dlc_Exempt" ma:index="15"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691ebb-607a-495b-b184-84cc3c4753ce" elementFormDefault="qualified">
    <xsd:import namespace="http://schemas.microsoft.com/office/2006/documentManagement/types"/>
    <xsd:import namespace="http://schemas.microsoft.com/office/infopath/2007/PartnerControls"/>
    <xsd:element name="ssStrategicCategory" ma:index="2" nillable="true" ma:displayName="Programme" ma:format="Dropdown" ma:internalName="ssStrategicCategory">
      <xsd:simpleType>
        <xsd:union memberTypes="dms:Text">
          <xsd:simpleType>
            <xsd:restriction base="dms:Choice">
              <xsd:enumeration value="N/A"/>
              <xsd:enumeration value="Clubs and Communities"/>
              <xsd:enumeration value="National Centres"/>
              <xsd:enumeration value="Our Organisation"/>
              <xsd:enumeration value="Partnerships"/>
              <xsd:enumeration value="People"/>
              <xsd:enumeration value="Performance"/>
              <xsd:enumeration value="Places"/>
              <xsd:enumeration value="Schools and Educati"/>
              <xsd:enumeration value="Resources"/>
              <xsd:enumeration value="Templates"/>
              <xsd:enumeration value="Bookings"/>
            </xsd:restriction>
          </xsd:simpleType>
        </xsd:union>
      </xsd:simpleType>
    </xsd:element>
    <xsd:element name="ssSportsGoverningBody" ma:index="3" nillable="true" ma:displayName="Sport/Partner" ma:format="Dropdown" ma:internalName="ssSportsGoverningBody">
      <xsd:simpleType>
        <xsd:union memberTypes="dms:Text">
          <xsd:simpleType>
            <xsd:restriction base="dms:Choice">
              <xsd:enumeration value="N/A"/>
              <xsd:enumeration value="All Sports"/>
              <xsd:enumeration value="Angling"/>
              <xsd:enumeration value="Archery"/>
              <xsd:enumeration value="Athletics"/>
              <xsd:enumeration value="Badminton"/>
              <xsd:enumeration value="Basketball"/>
              <xsd:enumeration value="Bowling"/>
              <xsd:enumeration value="Boxing"/>
              <xsd:enumeration value="Canoeing"/>
              <xsd:enumeration value="Charities"/>
              <xsd:enumeration value="Commercial"/>
              <xsd:enumeration value="Commonwealth Games Sports"/>
              <xsd:enumeration value="Cricket SCU"/>
              <xsd:enumeration value="Croquet"/>
              <xsd:enumeration value="Curling"/>
              <xsd:enumeration value="Cycling"/>
              <xsd:enumeration value="Dance Sport"/>
              <xsd:enumeration value="Duke of Edinburgh"/>
              <xsd:enumeration value="Education"/>
              <xsd:enumeration value="Fencing"/>
              <xsd:enumeration value="Golf"/>
              <xsd:enumeration value="Gymnastics"/>
              <xsd:enumeration value="Handball"/>
              <xsd:enumeration value="Hang/Paragliding Gliding"/>
              <xsd:enumeration value="Hockey Union"/>
              <xsd:enumeration value="Horse Scotland"/>
              <xsd:enumeration value="Individual"/>
              <xsd:enumeration value="Internal"/>
              <xsd:enumeration value="Ju Jitsu"/>
              <xsd:enumeration value="Judo"/>
              <xsd:enumeration value="Karate"/>
              <xsd:enumeration value="Lacrosse"/>
              <xsd:enumeration value="Local Club"/>
              <xsd:enumeration value="Military"/>
              <xsd:enumeration value="Modern Pentathlon"/>
              <xsd:enumeration value="Motorsport"/>
              <xsd:enumeration value="Mountaineering"/>
              <xsd:enumeration value="Netball"/>
              <xsd:enumeration value="Olympic Sports"/>
              <xsd:enumeration value="Orienteering"/>
              <xsd:enumeration value="Other NGB's"/>
              <xsd:enumeration value="Outdoor and Adventure Sport"/>
              <xsd:enumeration value="Outdoor Provider (Local)"/>
              <xsd:enumeration value="Public Sector"/>
              <xsd:enumeration value="Rowing"/>
              <xsd:enumeration value="Rugby League"/>
              <xsd:enumeration value="Rugby Union"/>
              <xsd:enumeration value="Sailing RYAS"/>
              <xsd:enumeration value="Scottish Disability Sport"/>
              <xsd:enumeration value="Scottish Government"/>
              <xsd:enumeration value="SFA"/>
              <xsd:enumeration value="Shinty"/>
              <xsd:enumeration value="Shooting"/>
              <xsd:enumeration value="Snowsport"/>
              <xsd:enumeration value="Sponsors"/>
              <xsd:enumeration value="Squash"/>
              <xsd:enumeration value="Sub Aqua"/>
              <xsd:enumeration value="Swimming"/>
              <xsd:enumeration value="Table Tennis"/>
              <xsd:enumeration value="Tae Kwan Do Scotland"/>
              <xsd:enumeration value="Tennis"/>
              <xsd:enumeration value="Triathlon"/>
              <xsd:enumeration value="Tug of War"/>
              <xsd:enumeration value="UK Sport"/>
              <xsd:enumeration value="Volleyball"/>
              <xsd:enumeration value="Water Skiing"/>
              <xsd:enumeration value="Weightlifting"/>
              <xsd:enumeration value="Wrestling"/>
            </xsd:restriction>
          </xsd:simpleType>
        </xsd:union>
      </xsd:simpleType>
    </xsd:element>
    <xsd:element name="ssLocalAuthority" ma:index="4" nillable="true" ma:displayName="Local Authority/Regions" ma:format="Dropdown" ma:internalName="ssLocalAuthority">
      <xsd:simpleType>
        <xsd:union memberTypes="dms:Text">
          <xsd:simpleType>
            <xsd:restriction base="dms:Choice">
              <xsd:enumeration value="N/A"/>
              <xsd:enumeration value="Aberdeen City"/>
              <xsd:enumeration value="Aberdeenshire"/>
              <xsd:enumeration value="Angus"/>
              <xsd:enumeration value="Argyll &amp; Bute"/>
              <xsd:enumeration value="Cairngorms National Park"/>
              <xsd:enumeration value="Central"/>
              <xsd:enumeration value="City of Edinburgh"/>
              <xsd:enumeration value="Clackmannanshire"/>
              <xsd:enumeration value="Comhairle nan Eilean Siar (Western Isles)"/>
              <xsd:enumeration value="Dumfries &amp; Galloway"/>
              <xsd:enumeration value="Dundee City"/>
              <xsd:enumeration value="East"/>
              <xsd:enumeration value="East Ayrshire"/>
              <xsd:enumeration value="East Dunbartonshire"/>
              <xsd:enumeration value="East Edin &amp; Mid"/>
              <xsd:enumeration value="East Lothian"/>
              <xsd:enumeration value="East Lothian &amp; Borders"/>
              <xsd:enumeration value="East Renfrewshire"/>
              <xsd:enumeration value="Falkirk"/>
              <xsd:enumeration value="Fife"/>
              <xsd:enumeration value="Glasgow City"/>
              <xsd:enumeration value="Grampian"/>
              <xsd:enumeration value="Highlands and Islands"/>
              <xsd:enumeration value="Highland"/>
              <xsd:enumeration value="Inverclyde"/>
              <xsd:enumeration value="Loch Lomond and the Trossachs National Park"/>
              <xsd:enumeration value="Midlothian"/>
              <xsd:enumeration value="Moray"/>
              <xsd:enumeration value="National"/>
              <xsd:enumeration value="North Ayrshire"/>
              <xsd:enumeration value="North Lanarkshire"/>
              <xsd:enumeration value="Orkney Islands"/>
              <xsd:enumeration value="Perth &amp; Kinross"/>
              <xsd:enumeration value="Renfrewshire"/>
              <xsd:enumeration value="Scottish Borders"/>
              <xsd:enumeration value="Scottish Government"/>
              <xsd:enumeration value="Shetland Islands"/>
              <xsd:enumeration value="South Ayrshire"/>
              <xsd:enumeration value="South Lanarkshire"/>
              <xsd:enumeration value="Stirling"/>
              <xsd:enumeration value="Tayside and Fife"/>
              <xsd:enumeration value="West Dunbartonshire"/>
              <xsd:enumeration value="West"/>
              <xsd:enumeration value="West Central"/>
              <xsd:enumeration value="West Lothian"/>
              <xsd:enumeration value="West North"/>
              <xsd:enumeration value="West South West"/>
            </xsd:restriction>
          </xsd:simpleType>
        </xsd:union>
      </xsd:simpleType>
    </xsd:element>
    <xsd:element name="ssProgramme" ma:index="5" nillable="true" ma:displayName="Project" ma:format="Dropdown" ma:internalName="ssProgramme">
      <xsd:simpleType>
        <xsd:union memberTypes="dms:Text">
          <xsd:simpleType>
            <xsd:restriction base="dms:Choice">
              <xsd:enumeration value="Active Schools"/>
              <xsd:enumeration value="GL Events"/>
              <xsd:enumeration value="Physical Education"/>
              <xsd:enumeration value="School Estate"/>
              <xsd:enumeration value="School Sport Research and Communications"/>
              <xsd:enumeration value="Community Sports Hubs"/>
              <xsd:enumeration value="Investment in Club Sport"/>
              <xsd:enumeration value="Performance Programmes"/>
              <xsd:enumeration value="Operational Support and Expertise"/>
              <xsd:enumeration value="Athlete Support"/>
              <xsd:enumeration value="Talent Plan"/>
              <xsd:enumeration value="Planning(People)"/>
              <xsd:enumeration value="Engaging(People)"/>
              <xsd:enumeration value="Supporting(People)"/>
              <xsd:enumeration value="Volunteering"/>
              <xsd:enumeration value="Recognising(People)"/>
              <xsd:enumeration value="Facilities-Planning"/>
              <xsd:enumeration value="Facilities Design"/>
              <xsd:enumeration value="Facilities Investment"/>
              <xsd:enumeration value="Local Partner Planning and Investment"/>
              <xsd:enumeration value="SGB Investment and Support"/>
              <xsd:enumeration value="Regional Partnerships"/>
              <xsd:enumeration value="National Partners"/>
              <xsd:enumeration value="Outdoor and Adventure Sport"/>
              <xsd:enumeration value="Business Continuity"/>
              <xsd:enumeration value="Human Resources"/>
              <xsd:enumeration value="Office Services"/>
              <xsd:enumeration value="Equality"/>
              <xsd:enumeration value="Finance"/>
              <xsd:enumeration value="Procurement"/>
              <xsd:enumeration value="Legal"/>
              <xsd:enumeration value="Health and Safety"/>
              <xsd:enumeration value="Integrated Investment"/>
              <xsd:enumeration value="ICT"/>
              <xsd:enumeration value="System Review"/>
              <xsd:enumeration value="Information Governance"/>
              <xsd:enumeration value="Planning and Organisational Development"/>
              <xsd:enumeration value="Quality Improvement"/>
              <xsd:enumeration value="Estates Development"/>
              <xsd:enumeration value="Public and Commercial Services Union"/>
              <xsd:enumeration value="Executive Office"/>
              <xsd:enumeration value="Communications"/>
              <xsd:enumeration value="Media"/>
              <xsd:enumeration value="Sports Research"/>
              <xsd:enumeration value="Strategic Partnerships"/>
            </xsd:restriction>
          </xsd:simpleType>
        </xsd:union>
      </xsd:simpleType>
    </xsd:element>
    <xsd:element name="Expired" ma:index="6" nillable="true" ma:displayName="Expired" ma:default="0" ma:internalName="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918CE3-0311-4196-B43F-A588FED4BC11}"/>
</file>

<file path=customXml/itemProps2.xml><?xml version="1.0" encoding="utf-8"?>
<ds:datastoreItem xmlns:ds="http://schemas.openxmlformats.org/officeDocument/2006/customXml" ds:itemID="{E7AD6414-1BFC-46B8-909B-1B0088F7220F}"/>
</file>

<file path=customXml/itemProps3.xml><?xml version="1.0" encoding="utf-8"?>
<ds:datastoreItem xmlns:ds="http://schemas.openxmlformats.org/officeDocument/2006/customXml" ds:itemID="{CD5973AB-FD5A-4F3B-A80A-8E08C2584FA3}"/>
</file>

<file path=customXml/itemProps4.xml><?xml version="1.0" encoding="utf-8"?>
<ds:datastoreItem xmlns:ds="http://schemas.openxmlformats.org/officeDocument/2006/customXml" ds:itemID="{FC46CCBC-51CD-43D8-A655-5E27A77499A4}"/>
</file>

<file path=customXml/itemProps5.xml><?xml version="1.0" encoding="utf-8"?>
<ds:datastoreItem xmlns:ds="http://schemas.openxmlformats.org/officeDocument/2006/customXml" ds:itemID="{FC494400-B02F-4EF9-9C88-9586995B3281}"/>
</file>

<file path=customXml/itemProps6.xml><?xml version="1.0" encoding="utf-8"?>
<ds:datastoreItem xmlns:ds="http://schemas.openxmlformats.org/officeDocument/2006/customXml" ds:itemID="{7BE86F20-75D2-48BE-99F8-4D33CBF80195}"/>
</file>

<file path=docProps/app.xml><?xml version="1.0" encoding="utf-8"?>
<Properties xmlns="http://schemas.openxmlformats.org/officeDocument/2006/extended-properties" xmlns:vt="http://schemas.openxmlformats.org/officeDocument/2006/docPropsVTypes">
  <Template>E6C7739E</Template>
  <TotalTime>27</TotalTime>
  <Pages>2</Pages>
  <Words>150</Words>
  <Characters>861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YA Interview Questions and Scoring</vt:lpstr>
    </vt:vector>
  </TitlesOfParts>
  <Company/>
  <LinksUpToDate>false</LinksUpToDate>
  <CharactersWithSpaces>1009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YA Interview Questions and Scoring</dc:title>
  <dc:subject/>
  <dc:creator>survey monkey uide</dc:creator>
  <cp:keywords/>
  <dc:description/>
  <cp:lastModifiedBy>Chris Rome</cp:lastModifiedBy>
  <cp:revision>6</cp:revision>
  <dcterms:created xsi:type="dcterms:W3CDTF">2019-05-06T09:34:00Z</dcterms:created>
  <dcterms:modified xsi:type="dcterms:W3CDTF">2019-05-14T13:29:00Z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0x0101005ADD498AED63874A8C5A8466CFB1EA6A</vt:lpwstr>
  </property>
  <property fmtid="{D5CDD505-2E9C-101B-9397-08002B2CF9AE}" pid="3" name="_dlc_policyId">
    <vt:lpwstr>0x0101|-1465434203</vt:lpwstr>
  </property>
  <property fmtid="{D5CDD505-2E9C-101B-9397-08002B2CF9AE}" pid="4" name="ItemRetentionFormula">
    <vt:lpwstr>&lt;formula id="sportscotland"&gt;&lt;/formula&gt;</vt:lpwstr>
  </property>
</Properties>
</file>